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4D1B7E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4D1B7E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D1B7E" w:rsidRP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D1B7E" w:rsidRPr="00E40F3B" w:rsidRDefault="004D1B7E" w:rsidP="004D1B7E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4D1B7E" w:rsidRPr="00E40F3B" w:rsidRDefault="004D1B7E" w:rsidP="004D1B7E">
            <w:pPr>
              <w:rPr>
                <w:szCs w:val="28"/>
              </w:rPr>
            </w:pPr>
          </w:p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E40F3B">
              <w:rPr>
                <w:szCs w:val="28"/>
              </w:rPr>
              <w:t xml:space="preserve">государственных образовательных организаций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5667C" w:rsidRDefault="004D1B7E" w:rsidP="004D1B7E">
            <w:r w:rsidRPr="00E40F3B">
              <w:rPr>
                <w:szCs w:val="28"/>
              </w:rP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D1B7E">
              <w:rPr>
                <w:szCs w:val="24"/>
              </w:rPr>
              <w:t>В дополнение к письму от 27.01.2022 № ИХ. 24-0547/22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1B7E">
        <w:rPr>
          <w:szCs w:val="28"/>
        </w:rPr>
        <w:t>е коллеги!</w:t>
      </w:r>
    </w:p>
    <w:p w:rsidR="007F5A97" w:rsidRPr="004D1B7E" w:rsidRDefault="007F5A97" w:rsidP="00FB6CA2">
      <w:pPr>
        <w:ind w:firstLine="709"/>
        <w:jc w:val="center"/>
        <w:rPr>
          <w:szCs w:val="28"/>
        </w:rPr>
      </w:pPr>
    </w:p>
    <w:p w:rsidR="00E9164F" w:rsidRDefault="004D1B7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внесении изменений в перечень версий стандартного программного обеспечения, предоставляемого участнику для выполнения единого государственного экзамена по информатике и ИКТ в компьютерной форме (далее – перечень ПО КЕГЭ).</w:t>
      </w:r>
    </w:p>
    <w:p w:rsidR="004D1B7E" w:rsidRDefault="004D1B7E" w:rsidP="004D1B7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разместить информацию на официальных сайтах образовательных организаций. </w:t>
      </w:r>
    </w:p>
    <w:p w:rsidR="00E9164F" w:rsidRDefault="00E9164F" w:rsidP="00910985">
      <w:pPr>
        <w:jc w:val="both"/>
        <w:rPr>
          <w:szCs w:val="28"/>
        </w:rPr>
      </w:pPr>
    </w:p>
    <w:p w:rsidR="004D1B7E" w:rsidRDefault="004D1B7E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0263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A02639" w:rsidRDefault="00A02639" w:rsidP="00910985">
      <w:pPr>
        <w:jc w:val="both"/>
        <w:rPr>
          <w:szCs w:val="28"/>
        </w:rPr>
      </w:pPr>
    </w:p>
    <w:p w:rsidR="00A02639" w:rsidRPr="00267EF0" w:rsidRDefault="00A0263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050A0E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4D1B7E" w:rsidRPr="004D1B7E">
              <w:rPr>
                <w:szCs w:val="28"/>
              </w:rPr>
              <w:t>Первый заместитель</w:t>
            </w:r>
            <w:r w:rsidR="004D1B7E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D1B7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C6F70" w:rsidRPr="00A55D70" w:rsidRDefault="00050A0E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4D1B7E" w:rsidRPr="004D1B7E">
        <w:rPr>
          <w:sz w:val="24"/>
          <w:szCs w:val="24"/>
        </w:rPr>
        <w:t>Тулина Наталия Владимировна</w:t>
      </w:r>
      <w:r>
        <w:rPr>
          <w:sz w:val="24"/>
          <w:szCs w:val="24"/>
        </w:rPr>
        <w:fldChar w:fldCharType="end"/>
      </w:r>
    </w:p>
    <w:p w:rsidR="005936EB" w:rsidRDefault="004D1B7E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A02639">
        <w:rPr>
          <w:iCs/>
          <w:sz w:val="24"/>
          <w:szCs w:val="24"/>
        </w:rPr>
        <w:lastRenderedPageBreak/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jdk-14.0.1 (Eclips)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050A0E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050A0E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 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050A0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050A0E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050A0E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lastRenderedPageBreak/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050A0E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050A0E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050A0E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3" w:name="bookmark16"/>
      <w:bookmarkStart w:id="4" w:name="bookmark17"/>
    </w:p>
    <w:bookmarkEnd w:id="3"/>
    <w:bookmarkEnd w:id="4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0E" w:rsidRDefault="00050A0E">
      <w:r>
        <w:separator/>
      </w:r>
    </w:p>
  </w:endnote>
  <w:endnote w:type="continuationSeparator" w:id="0">
    <w:p w:rsidR="00050A0E" w:rsidRDefault="0005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050A0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D1B7E" w:rsidRPr="004D1B7E">
      <w:rPr>
        <w:sz w:val="16"/>
      </w:rPr>
      <w:t>17910580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050A0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D1B7E" w:rsidRPr="004D1B7E">
      <w:rPr>
        <w:sz w:val="18"/>
        <w:szCs w:val="18"/>
      </w:rPr>
      <w:t>17910580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0E" w:rsidRDefault="00050A0E">
      <w:r>
        <w:separator/>
      </w:r>
    </w:p>
  </w:footnote>
  <w:footnote w:type="continuationSeparator" w:id="0">
    <w:p w:rsidR="00050A0E" w:rsidRDefault="0005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73F1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0A0E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73F19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F5E9FC0-2864-4AD4-A816-4F78C27B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styleId="-1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2022-03-24T13:45:00Z</dcterms:created>
  <dcterms:modified xsi:type="dcterms:W3CDTF">2022-03-24T13:45:00Z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