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16" w:rsidRPr="00631581" w:rsidRDefault="00DD0E16" w:rsidP="00631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58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D0E16" w:rsidRPr="00631581" w:rsidRDefault="00DD0E16" w:rsidP="0063158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программах</w:t>
      </w:r>
      <w:r w:rsidRPr="00631581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квалификации, </w:t>
      </w:r>
    </w:p>
    <w:p w:rsidR="00DD0E16" w:rsidRPr="00631581" w:rsidRDefault="00DD0E16" w:rsidP="0063158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581">
        <w:rPr>
          <w:rFonts w:ascii="Times New Roman" w:hAnsi="Times New Roman" w:cs="Times New Roman"/>
          <w:b/>
          <w:bCs/>
          <w:sz w:val="28"/>
          <w:szCs w:val="28"/>
        </w:rPr>
        <w:t>пройденных учителями МОУ Волжской СОШ</w:t>
      </w:r>
    </w:p>
    <w:p w:rsidR="00DD0E16" w:rsidRPr="00631581" w:rsidRDefault="00DD0E16" w:rsidP="0063158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58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с 1.09.2017 по 1.01.2023</w:t>
      </w:r>
      <w:bookmarkStart w:id="0" w:name="_GoBack"/>
      <w:bookmarkEnd w:id="0"/>
      <w:r w:rsidRPr="0063158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4003"/>
        <w:gridCol w:w="6633"/>
        <w:gridCol w:w="992"/>
        <w:gridCol w:w="2977"/>
      </w:tblGrid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ind w:left="-3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прохождения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Таисия Викторовна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образование»</w:t>
            </w:r>
          </w:p>
          <w:p w:rsidR="00DD0E16" w:rsidRDefault="00DD0E16" w:rsidP="006E1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«Финская система образования»</w:t>
            </w:r>
          </w:p>
          <w:p w:rsidR="00DD0E16" w:rsidRDefault="00DD0E16" w:rsidP="006E1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функциональной грамотности младших школьников»</w:t>
            </w:r>
          </w:p>
          <w:p w:rsidR="00DD0E16" w:rsidRPr="006E15C4" w:rsidRDefault="00DD0E16" w:rsidP="006E15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16.12.2019 по 18.12.2019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20.05.2020 по 30.06.2020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Pr="001523C0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28.02.2022 по 04.03.2022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Ольга Анатольевна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«ФГОС. Изучение русского языка как родного и родной русской литературы в основной школе»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24.03.2020 по 08.06.2020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Светлана Николаевна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1)«Новые подходы к оценке функциональной грамотности. Естественнонаучные дисциплины и математика»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Программа переподготовки «Педагогика дополнительного образования»</w:t>
            </w:r>
          </w:p>
          <w:p w:rsidR="00DD0E16" w:rsidRPr="004B0E2F" w:rsidRDefault="00DD0E16" w:rsidP="004B0E2F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3) </w:t>
            </w:r>
            <w:r w:rsidRPr="004B0E2F">
              <w:rPr>
                <w:sz w:val="24"/>
                <w:szCs w:val="24"/>
                <w:lang w:val="ru-RU"/>
              </w:rPr>
              <w:t>«Региональный проект «Современная школа» Точка роста: новое оборудование – новые возможности</w:t>
            </w:r>
          </w:p>
          <w:p w:rsidR="00DD0E16" w:rsidRDefault="00DD0E16" w:rsidP="004B0E2F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E2F">
              <w:rPr>
                <w:sz w:val="24"/>
                <w:szCs w:val="24"/>
                <w:lang w:val="ru-RU"/>
              </w:rPr>
              <w:t xml:space="preserve"> (для школ- участников проекта)»  </w:t>
            </w:r>
          </w:p>
          <w:p w:rsidR="00DD0E16" w:rsidRPr="001523C0" w:rsidRDefault="00DD0E16" w:rsidP="004B0E2F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4)</w:t>
            </w:r>
            <w:r w:rsidRPr="001523C0">
              <w:rPr>
                <w:sz w:val="24"/>
                <w:szCs w:val="24"/>
                <w:shd w:val="clear" w:color="auto" w:fill="FFFFFF"/>
                <w:lang w:val="ru-RU"/>
              </w:rPr>
              <w:t>Использование оборудования детского технопарка «Кванториум» и центра «Точка роста» для реализации обр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азовательных программ  по биологии</w:t>
            </w:r>
            <w:r w:rsidRPr="001523C0">
              <w:rPr>
                <w:sz w:val="24"/>
                <w:szCs w:val="24"/>
                <w:shd w:val="clear" w:color="auto" w:fill="FFFFFF"/>
                <w:lang w:val="ru-RU"/>
              </w:rPr>
              <w:t xml:space="preserve"> в рамках естественно-научного направления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Default="00DD0E16" w:rsidP="006E15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16" w:rsidRPr="004B0E2F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30.10.2020 по 27.11.2020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10.03.2021 по 23.04.2021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19.02.2021 по 05.03.2021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15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16.08.2021 по 16.09.2021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Елена Викторовна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«ФГОС: обновление компетенций классного руководителя»</w:t>
            </w:r>
          </w:p>
          <w:p w:rsidR="00DD0E16" w:rsidRPr="00F11638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работников( в том числе в области формирования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«Каждый важен. Интерактивные методы профилактики травли в школе»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переподготовки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 дополнительного образования детей и взрослых»</w:t>
            </w:r>
          </w:p>
          <w:p w:rsidR="00DD0E16" w:rsidRPr="00834927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«Управление ОО в условиях реализации ФГОС ОО»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переподготовки «Менеджмент в образовании»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  <w:r w:rsidRPr="00886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оборудования детского технопарка</w:t>
            </w:r>
            <w:r w:rsidRPr="00886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«Кванториум</w:t>
            </w:r>
            <w:r w:rsidRPr="004B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центра «Точка роста» для реализации образовательных программ  по физике в рамках естественно-научного направления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8)«Особенности обучения детей с ОВЗ в условиях инклюзивного образования»</w:t>
            </w:r>
          </w:p>
          <w:p w:rsidR="00DD0E16" w:rsidRPr="00B44E0B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«Цифровая образовательная среда: новые компетенции педагога. Маршрут 1»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19.09.2017 по 20.10.2017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F1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01.06.2020 по 5.11.2020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09.09.2020 по 23.09.2020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16.08.2021 по 16.09.2021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30.11.2021 по 15.12.2021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19.10.2022 по 09.12.2022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Марина Александровна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«Педагогическое образование. Учитель русского языка и литературы»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2)«ФГОС. Изучение русского языка как родного и родной русской литературы в основной школе»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«ФГОС: обновление компетенций классного руководителя»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переподготовки «Менеджмент в образовании»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«Особенности обучения детей с ОВЗ в условиях инклюзивного образования»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24.03.2020 по 08.06.2020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19.09.2017 по 20.10.2017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30.11.2021 по 15.12.2021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Светлана Анатольевна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работников( в том числе в области формирования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2)«ФГОС. Изучение русского языка как родного и родной русской литературы в основной школе»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3)Реализация требований обновленных ФГОС НОО, ФГОС ООО в работе учителя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«Цифровая образовательная среда: новые компетенции педагога. Маршрут 2»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D0E16" w:rsidRDefault="00DD0E16" w:rsidP="00F1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24.03.2020 по 08.06.2020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28.02.2022 по 04.03.2022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25.11. 2022 по 13.12.2022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Сергей Александрович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992" w:type="dxa"/>
          </w:tcPr>
          <w:p w:rsidR="00DD0E16" w:rsidRPr="008869E8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Pr="008869E8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28.03.2022 по 31.03.2022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 Ольга Александровна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работников( в том числе в области формирования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«Новые подходы к оценке функциональной грамотности. Естественнонаучные дисциплины и математика»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30.10.2020 по 27.11.2020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Загородняя Светлана Альбертовна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2)«Инклюзивное образование»</w:t>
            </w:r>
          </w:p>
        </w:tc>
        <w:tc>
          <w:tcPr>
            <w:tcW w:w="992" w:type="dxa"/>
          </w:tcPr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22.11.2021 по 24.12.2021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Светлана Дмитриевна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переподготовки «Менеджмент в образовании»</w:t>
            </w:r>
          </w:p>
        </w:tc>
        <w:tc>
          <w:tcPr>
            <w:tcW w:w="992" w:type="dxa"/>
          </w:tcPr>
          <w:p w:rsidR="00DD0E16" w:rsidRPr="00B44E0B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77" w:type="dxa"/>
          </w:tcPr>
          <w:p w:rsidR="00DD0E16" w:rsidRPr="00B44E0B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методики обучения немецкому как второму иностранному языку после английского»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11.02.2019 по 29.03.2019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9"/>
              <w:jc w:val="center"/>
              <w:rPr>
                <w:color w:val="000000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15C4">
              <w:rPr>
                <w:color w:val="000000"/>
              </w:rPr>
              <w:t>Катая Алексей Николаевич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1)«Инклюзивное образование»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2)«Документ-камера как инструмент работы»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3)«Менеджмент в образовании»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«Управление ОО в условиях реализации ФГОС ОО»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28.10.2019 по 20.12.2019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24.01.2018 по 26.01.2018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20.01.2020 по 14.01.2020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19.08.2020 по 24.08.2020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Калистратова Ольга Ивановна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иноязычной коммуникативной компетенции во взаимосвязи с требованиями государственной итоговой аттестации ЕГЭ, ОГЭ»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6.02.2019 по 5.06.2019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Татьяна Александровна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«Инклюзивное образование»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«Тьюторское сопровождение профессионального развития педагога»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«Формирование функциональной грамотности младших школьников»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«Цифровая образовательная среда: новые компетенции педагога. Маршрут 2»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6.11.2019</w:t>
            </w: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20.05.2020 по 30.06.2020</w:t>
            </w:r>
          </w:p>
          <w:p w:rsidR="00DD0E16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25.11. 2022 по 13.12.2022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Марина Альбертовна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переподготовки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 дополнительного образования детей и взрослых»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2)«Цифровая образовательная среда: новые компетенции педагога. Маршрут 1»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19.10.2022 по 09.12.2022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Алла Борисовна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образовательная среда: новые компетенции педагога. Маршрут 2»</w:t>
            </w:r>
          </w:p>
        </w:tc>
        <w:tc>
          <w:tcPr>
            <w:tcW w:w="992" w:type="dxa"/>
          </w:tcPr>
          <w:p w:rsidR="00DD0E16" w:rsidRPr="00D10B63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25.11. 2022 по 13.12.2022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Татьяна Валентиновна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1)«Содержание и методика преподавания курса финансовой грамотности различным категориям обучающихся»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Реализация требований обновленных ФГОС НОО, ФГОС ООО в работе учителя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4B0E2F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16.09.2021 по 27.09.2021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28.03.2022 по 31.03.2022</w:t>
            </w:r>
          </w:p>
          <w:p w:rsidR="00DD0E16" w:rsidRPr="004B0E2F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Марина Александровна</w:t>
            </w:r>
          </w:p>
        </w:tc>
        <w:tc>
          <w:tcPr>
            <w:tcW w:w="6633" w:type="dxa"/>
          </w:tcPr>
          <w:p w:rsidR="00DD0E16" w:rsidRDefault="00DD0E16" w:rsidP="00F1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работников( в том числе в области формирования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«Новые подходы к оценке функциональной грамотности. Естественнонаучные дисциплины и математика»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Реализация требований обновленных ФГОС НОО, ФГОС ООО в работе учителя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Default="00DD0E16" w:rsidP="00F1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30.10.2020 по 27.11.2020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F44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28.03.2022 по 31.03.2022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Лада Ярославовна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«Инклюзивное образование» </w:t>
            </w:r>
          </w:p>
          <w:p w:rsidR="00DD0E16" w:rsidRPr="006E15C4" w:rsidRDefault="00DD0E16" w:rsidP="006E15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тьютора»</w:t>
            </w:r>
          </w:p>
          <w:p w:rsidR="00DD0E16" w:rsidRDefault="00DD0E16" w:rsidP="006E15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«Финская система образования»</w:t>
            </w:r>
          </w:p>
          <w:p w:rsidR="00DD0E16" w:rsidRPr="006E15C4" w:rsidRDefault="00DD0E16" w:rsidP="006E15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функциональной грамотности младших школьников»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14.11.2018 по 16.11.2018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3.11.2020 по 12.11.2020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20.05.2020 по 30.06.2020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Семенихина Надежда Юрьевна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1)«Педагог дополнительного образования детей и взрослых»</w:t>
            </w:r>
          </w:p>
          <w:p w:rsidR="00DD0E16" w:rsidRPr="000E176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«ФГОС: обновление компетенций классного руководителя»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«Новые подходы к оценке функциональной грамотности. Естественнонаучные дисциплины и математика»</w:t>
            </w:r>
          </w:p>
          <w:p w:rsidR="00DD0E16" w:rsidRPr="000E176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4)«Особенности обучения детей с ОВЗ в условиях инклюзивного образования»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19.09.2017 по 20.10.2017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с30.10.2020 по 27.11.2020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30.11.2021 по 15.12.2021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Галина Сергеевна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1)«Инклюзивное образование»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Профессиональная переподготовка «Педагогическое образование. Учитель начальных классов»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DD0E16" w:rsidRPr="006E15C4" w:rsidRDefault="00DD0E16" w:rsidP="006E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</w:tc>
      </w:tr>
      <w:tr w:rsidR="00DD0E16" w:rsidRPr="006E15C4">
        <w:tc>
          <w:tcPr>
            <w:tcW w:w="563" w:type="dxa"/>
          </w:tcPr>
          <w:p w:rsidR="00DD0E16" w:rsidRPr="006E15C4" w:rsidRDefault="00DD0E16" w:rsidP="006E1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Людмила Аркадьевна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«Управление качеством образования в условиях реализации ФГОС ОО»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«ФГОС. Изучение русского языка как родного и родной русской литературы в основной школе»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28.10.2019 по 20.12.2019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24.03.2020 по 08.06.2020</w:t>
            </w:r>
          </w:p>
        </w:tc>
      </w:tr>
      <w:tr w:rsidR="00DD0E16" w:rsidRPr="006E15C4">
        <w:tc>
          <w:tcPr>
            <w:tcW w:w="563" w:type="dxa"/>
          </w:tcPr>
          <w:p w:rsidR="00DD0E16" w:rsidRPr="00834927" w:rsidRDefault="00DD0E16" w:rsidP="00834927">
            <w:pPr>
              <w:pStyle w:val="ListParagraph"/>
              <w:spacing w:after="0" w:line="240" w:lineRule="auto"/>
              <w:ind w:left="-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Светлана Евгеньевна</w:t>
            </w:r>
          </w:p>
        </w:tc>
        <w:tc>
          <w:tcPr>
            <w:tcW w:w="663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1)«Преподавание Отечественной истории и всемирной истории согласно ФГОС»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«Психологическое сопровождение обучающихся в критических ситуациях с целью реализации Концепции развития психологической службы в системе образования в РФ на период до 2025 года»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«Содержание и методика преподавания курса финансовой грамотности различным категориям обучающихся»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4)«Реабилитация и абилитацияобучающихся с ОВЗ и инвалидностью»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Реализация требований обновленных ФГОС НОО, ФГОС ООО в работе учителя</w:t>
            </w:r>
          </w:p>
        </w:tc>
        <w:tc>
          <w:tcPr>
            <w:tcW w:w="992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16.09.2021 по 27.09.2021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с15.11.2021 по 21.12.2021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F44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28.03.2022 по 31.03.2022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834927" w:rsidRDefault="00DD0E16" w:rsidP="00834927">
            <w:pPr>
              <w:pStyle w:val="ListParagraph"/>
              <w:spacing w:after="0" w:line="240" w:lineRule="auto"/>
              <w:ind w:left="-3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Фархутдинова Натали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Евгеньевна</w:t>
            </w:r>
          </w:p>
        </w:tc>
        <w:tc>
          <w:tcPr>
            <w:tcW w:w="6633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работников( в том числе в области формирования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Программа переподготовки «Педагогика дополнительного образования»</w:t>
            </w:r>
          </w:p>
          <w:p w:rsidR="00DD0E16" w:rsidRDefault="00DD0E16" w:rsidP="0088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886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оборудования детского технопарка</w:t>
            </w:r>
            <w:r w:rsidRPr="00886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«Кванториум</w:t>
            </w:r>
            <w:r w:rsidRPr="004B0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центра «Точка роста» для реализации образовательных программ  по химии в рамках естественно-научного направления</w:t>
            </w:r>
          </w:p>
          <w:p w:rsidR="00DD0E16" w:rsidRPr="006E15C4" w:rsidRDefault="00DD0E16" w:rsidP="0088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требований обновленных ФГОС НОО, ФГОС ООО в работе учителя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16.08.2021 по 16.09.2021</w:t>
            </w: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E16" w:rsidRDefault="00DD0E16" w:rsidP="00F44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28.03.2022 по 31.03.2022</w:t>
            </w:r>
          </w:p>
          <w:p w:rsidR="00DD0E16" w:rsidRPr="006E15C4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16" w:rsidRPr="006E15C4">
        <w:tc>
          <w:tcPr>
            <w:tcW w:w="563" w:type="dxa"/>
          </w:tcPr>
          <w:p w:rsidR="00DD0E16" w:rsidRPr="00655DFE" w:rsidRDefault="00DD0E16" w:rsidP="00655DFE">
            <w:pPr>
              <w:pStyle w:val="ListParagraph"/>
              <w:spacing w:after="0" w:line="240" w:lineRule="auto"/>
              <w:ind w:left="0" w:right="-8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03" w:type="dxa"/>
          </w:tcPr>
          <w:p w:rsidR="00DD0E16" w:rsidRPr="00655DFE" w:rsidRDefault="00DD0E16" w:rsidP="00D3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sz w:val="24"/>
                <w:szCs w:val="24"/>
              </w:rPr>
              <w:t>Шустова Марина Викторовна</w:t>
            </w:r>
          </w:p>
        </w:tc>
        <w:tc>
          <w:tcPr>
            <w:tcW w:w="6633" w:type="dxa"/>
          </w:tcPr>
          <w:p w:rsidR="00DD0E16" w:rsidRPr="00655DFE" w:rsidRDefault="00DD0E16" w:rsidP="00D3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E16" w:rsidRDefault="00DD0E16" w:rsidP="006E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0E16" w:rsidRPr="00784F1C" w:rsidRDefault="00DD0E16" w:rsidP="003B4B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</w:p>
    <w:p w:rsidR="00DD0E16" w:rsidRPr="00784F1C" w:rsidRDefault="00DD0E16" w:rsidP="003B4B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</w:p>
    <w:sectPr w:rsidR="00DD0E16" w:rsidRPr="00784F1C" w:rsidSect="00491655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120"/>
    <w:multiLevelType w:val="hybridMultilevel"/>
    <w:tmpl w:val="958EF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B4D"/>
    <w:multiLevelType w:val="hybridMultilevel"/>
    <w:tmpl w:val="3B4E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D4B"/>
    <w:multiLevelType w:val="hybridMultilevel"/>
    <w:tmpl w:val="EB42D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78B0"/>
    <w:multiLevelType w:val="hybridMultilevel"/>
    <w:tmpl w:val="9528B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5319"/>
    <w:multiLevelType w:val="hybridMultilevel"/>
    <w:tmpl w:val="4BF44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B1774"/>
    <w:multiLevelType w:val="hybridMultilevel"/>
    <w:tmpl w:val="9076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C6175"/>
    <w:multiLevelType w:val="hybridMultilevel"/>
    <w:tmpl w:val="03CAAA9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67"/>
    <w:rsid w:val="000E1766"/>
    <w:rsid w:val="000F01FF"/>
    <w:rsid w:val="00100CDA"/>
    <w:rsid w:val="00130FBE"/>
    <w:rsid w:val="00144B6F"/>
    <w:rsid w:val="001523C0"/>
    <w:rsid w:val="00153C42"/>
    <w:rsid w:val="00192144"/>
    <w:rsid w:val="001B4D86"/>
    <w:rsid w:val="0027437F"/>
    <w:rsid w:val="002B7B9B"/>
    <w:rsid w:val="002F352B"/>
    <w:rsid w:val="003434BB"/>
    <w:rsid w:val="0035502B"/>
    <w:rsid w:val="003B4B18"/>
    <w:rsid w:val="003C62A1"/>
    <w:rsid w:val="00491655"/>
    <w:rsid w:val="004B0E2F"/>
    <w:rsid w:val="004D40BE"/>
    <w:rsid w:val="00506678"/>
    <w:rsid w:val="0058784D"/>
    <w:rsid w:val="006213D9"/>
    <w:rsid w:val="00631581"/>
    <w:rsid w:val="00655DFE"/>
    <w:rsid w:val="00676941"/>
    <w:rsid w:val="00686EE5"/>
    <w:rsid w:val="006E15C4"/>
    <w:rsid w:val="006E3903"/>
    <w:rsid w:val="00781682"/>
    <w:rsid w:val="00784F1C"/>
    <w:rsid w:val="00834927"/>
    <w:rsid w:val="00845B48"/>
    <w:rsid w:val="008869E8"/>
    <w:rsid w:val="008B0222"/>
    <w:rsid w:val="00904C12"/>
    <w:rsid w:val="009A36AD"/>
    <w:rsid w:val="00A0158F"/>
    <w:rsid w:val="00A93FE6"/>
    <w:rsid w:val="00AA0688"/>
    <w:rsid w:val="00AF0A63"/>
    <w:rsid w:val="00AF5C02"/>
    <w:rsid w:val="00B429A9"/>
    <w:rsid w:val="00B44E0B"/>
    <w:rsid w:val="00B8777B"/>
    <w:rsid w:val="00B9746E"/>
    <w:rsid w:val="00BE1167"/>
    <w:rsid w:val="00BE4A38"/>
    <w:rsid w:val="00C44C61"/>
    <w:rsid w:val="00C64564"/>
    <w:rsid w:val="00D10B63"/>
    <w:rsid w:val="00D3235E"/>
    <w:rsid w:val="00D919F6"/>
    <w:rsid w:val="00DC7963"/>
    <w:rsid w:val="00DD0E16"/>
    <w:rsid w:val="00E06893"/>
    <w:rsid w:val="00ED30F8"/>
    <w:rsid w:val="00F11638"/>
    <w:rsid w:val="00F1592C"/>
    <w:rsid w:val="00F2748B"/>
    <w:rsid w:val="00F44DAD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11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F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F352B"/>
    <w:pPr>
      <w:ind w:left="720"/>
    </w:pPr>
  </w:style>
  <w:style w:type="paragraph" w:customStyle="1" w:styleId="a">
    <w:name w:val="Базовый"/>
    <w:uiPriority w:val="99"/>
    <w:rsid w:val="004B0E2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/>
      <w:color w:val="000000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8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5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1380</Words>
  <Characters>7868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/>
  <dc:description/>
  <cp:lastModifiedBy>USER1</cp:lastModifiedBy>
  <cp:revision>2</cp:revision>
  <cp:lastPrinted>2021-05-07T04:48:00Z</cp:lastPrinted>
  <dcterms:created xsi:type="dcterms:W3CDTF">2022-12-29T08:52:00Z</dcterms:created>
  <dcterms:modified xsi:type="dcterms:W3CDTF">2022-12-29T08:52:00Z</dcterms:modified>
</cp:coreProperties>
</file>