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26E" w:rsidRDefault="0020626E" w:rsidP="00CF6FD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:rsidR="0020626E" w:rsidRDefault="0020626E" w:rsidP="00CF6FD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Волжская средняя общеобразовательная школа</w:t>
      </w:r>
    </w:p>
    <w:p w:rsidR="0020626E" w:rsidRPr="00AF1B50" w:rsidRDefault="0020626E" w:rsidP="00CF6FD5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AF1B50">
        <w:rPr>
          <w:rFonts w:ascii="Times New Roman" w:hAnsi="Times New Roman"/>
          <w:b/>
          <w:i/>
          <w:sz w:val="24"/>
          <w:szCs w:val="24"/>
        </w:rPr>
        <w:t xml:space="preserve">Информация об участии в мероприятиях, посвященных 75-ой годовщине со Дня Победы в Великой Отечественной войне </w:t>
      </w:r>
    </w:p>
    <w:p w:rsidR="0020626E" w:rsidRPr="00CF6FD5" w:rsidRDefault="0020626E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16"/>
        <w:gridCol w:w="6213"/>
        <w:gridCol w:w="2242"/>
      </w:tblGrid>
      <w:tr w:rsidR="0020626E" w:rsidRPr="0095377A" w:rsidTr="00E427F6">
        <w:tc>
          <w:tcPr>
            <w:tcW w:w="1116" w:type="dxa"/>
          </w:tcPr>
          <w:p w:rsidR="0020626E" w:rsidRPr="0095377A" w:rsidRDefault="0020626E" w:rsidP="00953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213" w:type="dxa"/>
          </w:tcPr>
          <w:p w:rsidR="0020626E" w:rsidRPr="0095377A" w:rsidRDefault="0020626E" w:rsidP="0026296F">
            <w:pPr>
              <w:ind w:left="1392"/>
              <w:rPr>
                <w:rFonts w:ascii="Times New Roman" w:hAnsi="Times New Roman"/>
                <w:sz w:val="24"/>
                <w:szCs w:val="24"/>
              </w:rPr>
            </w:pPr>
            <w:r w:rsidRPr="0095377A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242" w:type="dxa"/>
          </w:tcPr>
          <w:p w:rsidR="0020626E" w:rsidRPr="0095377A" w:rsidRDefault="0020626E" w:rsidP="00953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77A">
              <w:rPr>
                <w:rFonts w:ascii="Times New Roman" w:hAnsi="Times New Roman"/>
                <w:sz w:val="24"/>
                <w:szCs w:val="24"/>
              </w:rPr>
              <w:t xml:space="preserve"> Дата выполнения</w:t>
            </w:r>
            <w:bookmarkStart w:id="0" w:name="_GoBack"/>
            <w:bookmarkEnd w:id="0"/>
          </w:p>
        </w:tc>
      </w:tr>
      <w:tr w:rsidR="0020626E" w:rsidRPr="0095377A" w:rsidTr="00E427F6">
        <w:tc>
          <w:tcPr>
            <w:tcW w:w="1116" w:type="dxa"/>
          </w:tcPr>
          <w:p w:rsidR="0020626E" w:rsidRDefault="0020626E" w:rsidP="0026296F">
            <w:pPr>
              <w:spacing w:after="0" w:line="240" w:lineRule="auto"/>
              <w:ind w:left="900"/>
              <w:rPr>
                <w:rFonts w:ascii="Times New Roman" w:hAnsi="Times New Roman"/>
                <w:sz w:val="24"/>
                <w:szCs w:val="24"/>
              </w:rPr>
            </w:pPr>
          </w:p>
          <w:p w:rsidR="0020626E" w:rsidRPr="0095377A" w:rsidRDefault="0020626E" w:rsidP="00262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13" w:type="dxa"/>
          </w:tcPr>
          <w:p w:rsidR="0020626E" w:rsidRDefault="0020626E" w:rsidP="0026296F">
            <w:pPr>
              <w:spacing w:after="0" w:line="240" w:lineRule="auto"/>
              <w:ind w:left="4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конкурс</w:t>
            </w:r>
            <w:r w:rsidRPr="0095377A">
              <w:rPr>
                <w:rFonts w:ascii="Times New Roman" w:hAnsi="Times New Roman"/>
                <w:sz w:val="24"/>
                <w:szCs w:val="24"/>
              </w:rPr>
              <w:t xml:space="preserve"> сочинений «Помним. </w:t>
            </w:r>
          </w:p>
          <w:p w:rsidR="0020626E" w:rsidRPr="0095377A" w:rsidRDefault="0020626E" w:rsidP="0026296F">
            <w:pPr>
              <w:ind w:left="435"/>
              <w:rPr>
                <w:rFonts w:ascii="Times New Roman" w:hAnsi="Times New Roman"/>
                <w:sz w:val="24"/>
                <w:szCs w:val="24"/>
              </w:rPr>
            </w:pPr>
            <w:r w:rsidRPr="0095377A">
              <w:rPr>
                <w:rFonts w:ascii="Times New Roman" w:hAnsi="Times New Roman"/>
                <w:sz w:val="24"/>
                <w:szCs w:val="24"/>
              </w:rPr>
              <w:t>Гордимся.Славим»</w:t>
            </w:r>
          </w:p>
        </w:tc>
        <w:tc>
          <w:tcPr>
            <w:tcW w:w="2242" w:type="dxa"/>
          </w:tcPr>
          <w:p w:rsidR="0020626E" w:rsidRPr="0095377A" w:rsidRDefault="0020626E" w:rsidP="00953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626E" w:rsidRPr="0095377A" w:rsidRDefault="0020626E" w:rsidP="00953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77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20626E" w:rsidRPr="0095377A" w:rsidTr="00E427F6">
        <w:tc>
          <w:tcPr>
            <w:tcW w:w="1116" w:type="dxa"/>
          </w:tcPr>
          <w:p w:rsidR="0020626E" w:rsidRDefault="0020626E" w:rsidP="00262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20626E" w:rsidRPr="0095377A" w:rsidRDefault="0020626E" w:rsidP="00262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20626E" w:rsidRPr="0095377A" w:rsidRDefault="0020626E" w:rsidP="0026296F">
            <w:pPr>
              <w:spacing w:after="0" w:line="240" w:lineRule="auto"/>
              <w:ind w:left="4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конкурс</w:t>
            </w:r>
            <w:r w:rsidRPr="0095377A">
              <w:rPr>
                <w:rFonts w:ascii="Times New Roman" w:hAnsi="Times New Roman"/>
                <w:sz w:val="24"/>
                <w:szCs w:val="24"/>
              </w:rPr>
              <w:t xml:space="preserve"> «Письмо ветерану»</w:t>
            </w:r>
          </w:p>
          <w:p w:rsidR="0020626E" w:rsidRPr="0095377A" w:rsidRDefault="0020626E" w:rsidP="0026296F">
            <w:pPr>
              <w:ind w:left="4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20626E" w:rsidRPr="0095377A" w:rsidRDefault="0020626E" w:rsidP="00953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77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20626E" w:rsidRPr="0095377A" w:rsidTr="00E427F6">
        <w:tc>
          <w:tcPr>
            <w:tcW w:w="1116" w:type="dxa"/>
          </w:tcPr>
          <w:p w:rsidR="0020626E" w:rsidRDefault="0020626E" w:rsidP="00262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20626E" w:rsidRDefault="0020626E" w:rsidP="0026296F">
            <w:pPr>
              <w:spacing w:after="0" w:line="240" w:lineRule="auto"/>
              <w:ind w:left="900"/>
              <w:rPr>
                <w:rFonts w:ascii="Times New Roman" w:hAnsi="Times New Roman"/>
                <w:sz w:val="24"/>
                <w:szCs w:val="24"/>
              </w:rPr>
            </w:pPr>
          </w:p>
          <w:p w:rsidR="0020626E" w:rsidRPr="0095377A" w:rsidRDefault="0020626E" w:rsidP="00262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20626E" w:rsidRDefault="0020626E" w:rsidP="0026296F">
            <w:pPr>
              <w:spacing w:after="0" w:line="240" w:lineRule="auto"/>
              <w:ind w:left="4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конкурс</w:t>
            </w:r>
            <w:r w:rsidRPr="0095377A">
              <w:rPr>
                <w:rFonts w:ascii="Times New Roman" w:hAnsi="Times New Roman"/>
                <w:sz w:val="24"/>
                <w:szCs w:val="24"/>
              </w:rPr>
              <w:t xml:space="preserve"> рисунков «Победы </w:t>
            </w:r>
          </w:p>
          <w:p w:rsidR="0020626E" w:rsidRPr="0095377A" w:rsidRDefault="0020626E" w:rsidP="0026296F">
            <w:pPr>
              <w:spacing w:after="0" w:line="240" w:lineRule="auto"/>
              <w:ind w:left="435"/>
              <w:rPr>
                <w:rFonts w:ascii="Times New Roman" w:hAnsi="Times New Roman"/>
                <w:sz w:val="24"/>
                <w:szCs w:val="24"/>
              </w:rPr>
            </w:pPr>
            <w:r w:rsidRPr="0095377A">
              <w:rPr>
                <w:rFonts w:ascii="Times New Roman" w:hAnsi="Times New Roman"/>
                <w:sz w:val="24"/>
                <w:szCs w:val="24"/>
              </w:rPr>
              <w:t>светлый день»</w:t>
            </w:r>
          </w:p>
          <w:p w:rsidR="0020626E" w:rsidRPr="0095377A" w:rsidRDefault="0020626E" w:rsidP="0026296F">
            <w:pPr>
              <w:ind w:left="4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20626E" w:rsidRPr="0095377A" w:rsidRDefault="0020626E" w:rsidP="00953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77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20626E" w:rsidRPr="0095377A" w:rsidTr="00E427F6">
        <w:tc>
          <w:tcPr>
            <w:tcW w:w="1116" w:type="dxa"/>
          </w:tcPr>
          <w:p w:rsidR="0020626E" w:rsidRDefault="0020626E" w:rsidP="00262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20626E" w:rsidRPr="0095377A" w:rsidRDefault="0020626E" w:rsidP="00262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20626E" w:rsidRDefault="0020626E" w:rsidP="0026296F">
            <w:pPr>
              <w:spacing w:after="0" w:line="240" w:lineRule="auto"/>
              <w:ind w:left="435"/>
              <w:rPr>
                <w:rFonts w:ascii="Times New Roman" w:hAnsi="Times New Roman"/>
                <w:sz w:val="24"/>
                <w:szCs w:val="24"/>
              </w:rPr>
            </w:pPr>
            <w:r w:rsidRPr="0095377A">
              <w:rPr>
                <w:rFonts w:ascii="Times New Roman" w:hAnsi="Times New Roman"/>
                <w:sz w:val="24"/>
                <w:szCs w:val="24"/>
              </w:rPr>
              <w:t xml:space="preserve">Выставка рисунков «Победы светлый день» в фойе </w:t>
            </w:r>
          </w:p>
          <w:p w:rsidR="0020626E" w:rsidRPr="0095377A" w:rsidRDefault="0020626E" w:rsidP="0026296F">
            <w:pPr>
              <w:ind w:left="435"/>
              <w:rPr>
                <w:rFonts w:ascii="Times New Roman" w:hAnsi="Times New Roman"/>
                <w:sz w:val="24"/>
                <w:szCs w:val="24"/>
              </w:rPr>
            </w:pPr>
            <w:r w:rsidRPr="0095377A">
              <w:rPr>
                <w:rFonts w:ascii="Times New Roman" w:hAnsi="Times New Roman"/>
                <w:sz w:val="24"/>
                <w:szCs w:val="24"/>
              </w:rPr>
              <w:t>школы</w:t>
            </w:r>
          </w:p>
        </w:tc>
        <w:tc>
          <w:tcPr>
            <w:tcW w:w="2242" w:type="dxa"/>
          </w:tcPr>
          <w:p w:rsidR="0020626E" w:rsidRPr="0095377A" w:rsidRDefault="0020626E" w:rsidP="00953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77A">
              <w:rPr>
                <w:rFonts w:ascii="Times New Roman" w:hAnsi="Times New Roman"/>
                <w:sz w:val="24"/>
                <w:szCs w:val="24"/>
              </w:rPr>
              <w:t>апрель - май</w:t>
            </w:r>
          </w:p>
        </w:tc>
      </w:tr>
      <w:tr w:rsidR="0020626E" w:rsidRPr="0095377A" w:rsidTr="00E427F6">
        <w:tc>
          <w:tcPr>
            <w:tcW w:w="1116" w:type="dxa"/>
          </w:tcPr>
          <w:p w:rsidR="0020626E" w:rsidRDefault="0020626E" w:rsidP="00262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20626E" w:rsidRDefault="0020626E" w:rsidP="0026296F">
            <w:pPr>
              <w:spacing w:after="0" w:line="240" w:lineRule="auto"/>
              <w:ind w:left="900"/>
              <w:rPr>
                <w:rFonts w:ascii="Times New Roman" w:hAnsi="Times New Roman"/>
                <w:sz w:val="24"/>
                <w:szCs w:val="24"/>
              </w:rPr>
            </w:pPr>
          </w:p>
          <w:p w:rsidR="0020626E" w:rsidRPr="0095377A" w:rsidRDefault="0020626E" w:rsidP="00262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20626E" w:rsidRDefault="0020626E" w:rsidP="0026296F">
            <w:pPr>
              <w:spacing w:after="0" w:line="240" w:lineRule="auto"/>
              <w:ind w:left="4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Всероссийская акция</w:t>
            </w:r>
            <w:r w:rsidRPr="0095377A">
              <w:rPr>
                <w:rFonts w:ascii="Times New Roman" w:hAnsi="Times New Roman"/>
                <w:sz w:val="24"/>
                <w:szCs w:val="24"/>
              </w:rPr>
              <w:t xml:space="preserve"> «Женское лицо </w:t>
            </w:r>
          </w:p>
          <w:p w:rsidR="0020626E" w:rsidRPr="0095377A" w:rsidRDefault="0020626E" w:rsidP="0026296F">
            <w:pPr>
              <w:ind w:left="435"/>
              <w:rPr>
                <w:rFonts w:ascii="Times New Roman" w:hAnsi="Times New Roman"/>
                <w:sz w:val="24"/>
                <w:szCs w:val="24"/>
              </w:rPr>
            </w:pPr>
            <w:r w:rsidRPr="0095377A">
              <w:rPr>
                <w:rFonts w:ascii="Times New Roman" w:hAnsi="Times New Roman"/>
                <w:sz w:val="24"/>
                <w:szCs w:val="24"/>
              </w:rPr>
              <w:t xml:space="preserve">Победы»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42" w:type="dxa"/>
          </w:tcPr>
          <w:p w:rsidR="0020626E" w:rsidRPr="0095377A" w:rsidRDefault="0020626E" w:rsidP="00953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77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20626E" w:rsidRPr="0095377A" w:rsidTr="00E427F6">
        <w:tc>
          <w:tcPr>
            <w:tcW w:w="1116" w:type="dxa"/>
          </w:tcPr>
          <w:p w:rsidR="0020626E" w:rsidRPr="0095377A" w:rsidRDefault="0020626E" w:rsidP="00262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213" w:type="dxa"/>
          </w:tcPr>
          <w:p w:rsidR="0020626E" w:rsidRPr="0095377A" w:rsidRDefault="0020626E" w:rsidP="0026296F">
            <w:pPr>
              <w:ind w:left="435"/>
              <w:rPr>
                <w:rFonts w:ascii="Times New Roman" w:hAnsi="Times New Roman"/>
                <w:sz w:val="24"/>
                <w:szCs w:val="24"/>
              </w:rPr>
            </w:pPr>
            <w:r w:rsidRPr="0095377A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сероссийская акция «Фонарики Победы</w:t>
            </w:r>
            <w:r w:rsidRPr="0095377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42" w:type="dxa"/>
          </w:tcPr>
          <w:p w:rsidR="0020626E" w:rsidRPr="0095377A" w:rsidRDefault="0020626E" w:rsidP="00953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77A"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</w:tr>
      <w:tr w:rsidR="0020626E" w:rsidRPr="0095377A" w:rsidTr="00E427F6">
        <w:trPr>
          <w:trHeight w:val="510"/>
        </w:trPr>
        <w:tc>
          <w:tcPr>
            <w:tcW w:w="1116" w:type="dxa"/>
          </w:tcPr>
          <w:p w:rsidR="0020626E" w:rsidRDefault="0020626E" w:rsidP="00262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20626E" w:rsidRPr="0095377A" w:rsidRDefault="0020626E" w:rsidP="00262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20626E" w:rsidRPr="0095377A" w:rsidRDefault="0020626E" w:rsidP="0026296F">
            <w:pPr>
              <w:ind w:left="435"/>
              <w:rPr>
                <w:rFonts w:ascii="Times New Roman" w:hAnsi="Times New Roman"/>
                <w:sz w:val="24"/>
                <w:szCs w:val="24"/>
              </w:rPr>
            </w:pPr>
            <w:r w:rsidRPr="0095377A">
              <w:rPr>
                <w:rFonts w:ascii="Times New Roman" w:hAnsi="Times New Roman"/>
                <w:sz w:val="24"/>
                <w:szCs w:val="24"/>
              </w:rPr>
              <w:t xml:space="preserve">Создание видеоролика «Бессмертный полк» . </w:t>
            </w:r>
          </w:p>
        </w:tc>
        <w:tc>
          <w:tcPr>
            <w:tcW w:w="2242" w:type="dxa"/>
          </w:tcPr>
          <w:p w:rsidR="0020626E" w:rsidRPr="0095377A" w:rsidRDefault="0020626E" w:rsidP="00953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77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20626E" w:rsidRPr="0095377A" w:rsidTr="00E427F6">
        <w:trPr>
          <w:trHeight w:val="285"/>
        </w:trPr>
        <w:tc>
          <w:tcPr>
            <w:tcW w:w="1116" w:type="dxa"/>
          </w:tcPr>
          <w:p w:rsidR="0020626E" w:rsidRDefault="0020626E" w:rsidP="002629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213" w:type="dxa"/>
          </w:tcPr>
          <w:p w:rsidR="0020626E" w:rsidRPr="0095377A" w:rsidRDefault="0020626E" w:rsidP="0026296F">
            <w:pPr>
              <w:ind w:left="4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акция «Георгиевская ленточка»</w:t>
            </w:r>
          </w:p>
        </w:tc>
        <w:tc>
          <w:tcPr>
            <w:tcW w:w="2242" w:type="dxa"/>
          </w:tcPr>
          <w:p w:rsidR="0020626E" w:rsidRPr="0095377A" w:rsidRDefault="0020626E" w:rsidP="009537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20626E" w:rsidRPr="0095377A" w:rsidTr="00E427F6">
        <w:trPr>
          <w:trHeight w:val="315"/>
        </w:trPr>
        <w:tc>
          <w:tcPr>
            <w:tcW w:w="1116" w:type="dxa"/>
          </w:tcPr>
          <w:p w:rsidR="0020626E" w:rsidRDefault="0020626E" w:rsidP="002629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213" w:type="dxa"/>
          </w:tcPr>
          <w:p w:rsidR="0020626E" w:rsidRPr="0095377A" w:rsidRDefault="0020626E" w:rsidP="0026296F">
            <w:pPr>
              <w:ind w:left="4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акция «Летопись сердец».</w:t>
            </w:r>
          </w:p>
        </w:tc>
        <w:tc>
          <w:tcPr>
            <w:tcW w:w="2242" w:type="dxa"/>
          </w:tcPr>
          <w:p w:rsidR="0020626E" w:rsidRPr="0095377A" w:rsidRDefault="0020626E" w:rsidP="009537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20626E" w:rsidRPr="0095377A" w:rsidTr="00E427F6">
        <w:trPr>
          <w:trHeight w:val="330"/>
        </w:trPr>
        <w:tc>
          <w:tcPr>
            <w:tcW w:w="1116" w:type="dxa"/>
          </w:tcPr>
          <w:p w:rsidR="0020626E" w:rsidRDefault="0020626E" w:rsidP="002629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213" w:type="dxa"/>
          </w:tcPr>
          <w:p w:rsidR="0020626E" w:rsidRPr="0095377A" w:rsidRDefault="0020626E" w:rsidP="0026296F">
            <w:pPr>
              <w:ind w:left="4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акция «Окна Победы».</w:t>
            </w:r>
          </w:p>
        </w:tc>
        <w:tc>
          <w:tcPr>
            <w:tcW w:w="2242" w:type="dxa"/>
          </w:tcPr>
          <w:p w:rsidR="0020626E" w:rsidRPr="0095377A" w:rsidRDefault="0020626E" w:rsidP="009537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20626E" w:rsidRPr="0095377A" w:rsidTr="00E427F6">
        <w:trPr>
          <w:trHeight w:val="330"/>
        </w:trPr>
        <w:tc>
          <w:tcPr>
            <w:tcW w:w="1116" w:type="dxa"/>
          </w:tcPr>
          <w:p w:rsidR="0020626E" w:rsidRDefault="0020626E" w:rsidP="002629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213" w:type="dxa"/>
          </w:tcPr>
          <w:p w:rsidR="0020626E" w:rsidRPr="0095377A" w:rsidRDefault="0020626E" w:rsidP="0026296F">
            <w:pPr>
              <w:ind w:left="4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Видеообращение коллектива Волжской СОШ на тему «Мы помним! Мы гордимся!»</w:t>
            </w:r>
          </w:p>
        </w:tc>
        <w:tc>
          <w:tcPr>
            <w:tcW w:w="2242" w:type="dxa"/>
          </w:tcPr>
          <w:p w:rsidR="0020626E" w:rsidRPr="0095377A" w:rsidRDefault="0020626E" w:rsidP="009537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</w:tbl>
    <w:p w:rsidR="0020626E" w:rsidRPr="00CF6FD5" w:rsidRDefault="002062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12.05.2020</w:t>
      </w:r>
    </w:p>
    <w:p w:rsidR="0020626E" w:rsidRPr="00CF6FD5" w:rsidRDefault="002062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                                         А.Н. Катая</w:t>
      </w:r>
    </w:p>
    <w:sectPr w:rsidR="0020626E" w:rsidRPr="00CF6FD5" w:rsidSect="00997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22D8"/>
    <w:rsid w:val="0020626E"/>
    <w:rsid w:val="0026296F"/>
    <w:rsid w:val="0028390B"/>
    <w:rsid w:val="00421104"/>
    <w:rsid w:val="004E5607"/>
    <w:rsid w:val="005D69E0"/>
    <w:rsid w:val="007A20C6"/>
    <w:rsid w:val="008810A0"/>
    <w:rsid w:val="0095377A"/>
    <w:rsid w:val="0096158F"/>
    <w:rsid w:val="0099703A"/>
    <w:rsid w:val="00AF1B50"/>
    <w:rsid w:val="00BD4BA9"/>
    <w:rsid w:val="00C05E0F"/>
    <w:rsid w:val="00CF6FD5"/>
    <w:rsid w:val="00D96F7E"/>
    <w:rsid w:val="00E427F6"/>
    <w:rsid w:val="00E622D8"/>
    <w:rsid w:val="00EA6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03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96F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143</Words>
  <Characters>821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Мероприятия,к Дню Победы в образовательных организациях Некоузского МР</dc:title>
  <dc:subject/>
  <dc:creator>ИМЦ</dc:creator>
  <cp:keywords/>
  <dc:description/>
  <cp:lastModifiedBy>Пользователь Windows</cp:lastModifiedBy>
  <cp:revision>4</cp:revision>
  <dcterms:created xsi:type="dcterms:W3CDTF">2020-05-09T16:59:00Z</dcterms:created>
  <dcterms:modified xsi:type="dcterms:W3CDTF">2020-05-09T17:13:00Z</dcterms:modified>
</cp:coreProperties>
</file>