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D14D" w14:textId="77777777" w:rsidR="00FA7E32" w:rsidRDefault="00FA7E32" w:rsidP="00D55355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189D14E" w14:textId="77777777" w:rsidR="00FA7E32" w:rsidRDefault="00FA7E32" w:rsidP="00D55355">
      <w:pPr>
        <w:jc w:val="center"/>
        <w:rPr>
          <w:b/>
          <w:sz w:val="32"/>
          <w:szCs w:val="32"/>
        </w:rPr>
      </w:pPr>
    </w:p>
    <w:p w14:paraId="1189D14F" w14:textId="77777777" w:rsidR="00FA7E32" w:rsidRDefault="00FA7E32" w:rsidP="00D55355">
      <w:pPr>
        <w:jc w:val="center"/>
        <w:rPr>
          <w:b/>
          <w:sz w:val="32"/>
          <w:szCs w:val="32"/>
        </w:rPr>
      </w:pPr>
    </w:p>
    <w:p w14:paraId="1189D150" w14:textId="77777777" w:rsidR="00D55355" w:rsidRPr="00D55355" w:rsidRDefault="00D55355" w:rsidP="00D55355">
      <w:pPr>
        <w:jc w:val="center"/>
        <w:rPr>
          <w:b/>
          <w:sz w:val="32"/>
          <w:szCs w:val="32"/>
        </w:rPr>
      </w:pPr>
      <w:r w:rsidRPr="00D55355">
        <w:rPr>
          <w:b/>
          <w:sz w:val="32"/>
          <w:szCs w:val="32"/>
        </w:rPr>
        <w:t>ПРАВИТЕЛЬСТВО ЯРОСЛАВСКОЙ ОБЛАСТИ</w:t>
      </w:r>
    </w:p>
    <w:p w14:paraId="1189D151" w14:textId="77777777" w:rsidR="00D55355" w:rsidRPr="00D55355" w:rsidRDefault="00D55355" w:rsidP="00D55355">
      <w:pPr>
        <w:jc w:val="center"/>
        <w:rPr>
          <w:b/>
          <w:sz w:val="32"/>
          <w:szCs w:val="32"/>
        </w:rPr>
      </w:pPr>
    </w:p>
    <w:p w14:paraId="1189D152" w14:textId="77777777" w:rsidR="00D55355" w:rsidRPr="00D55355" w:rsidRDefault="00D55355" w:rsidP="00D55355">
      <w:pPr>
        <w:jc w:val="center"/>
        <w:rPr>
          <w:sz w:val="32"/>
          <w:szCs w:val="32"/>
        </w:rPr>
      </w:pPr>
      <w:r w:rsidRPr="00D55355">
        <w:rPr>
          <w:b/>
          <w:sz w:val="32"/>
          <w:szCs w:val="32"/>
        </w:rPr>
        <w:t>ПОСТАНОВЛЕНИЕ</w:t>
      </w:r>
    </w:p>
    <w:p w14:paraId="1189D153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</w:p>
    <w:p w14:paraId="1189D154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</w:p>
    <w:p w14:paraId="1189D155" w14:textId="77777777" w:rsidR="00D55355" w:rsidRPr="00D55355" w:rsidRDefault="00D55355" w:rsidP="00D55355">
      <w:pPr>
        <w:ind w:firstLine="0"/>
        <w:jc w:val="both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>от 30.01.2020 №5</w:t>
      </w:r>
      <w:r>
        <w:rPr>
          <w:rFonts w:cs="Times New Roman"/>
          <w:szCs w:val="28"/>
        </w:rPr>
        <w:t>8</w:t>
      </w:r>
      <w:r w:rsidRPr="00D55355">
        <w:rPr>
          <w:rFonts w:cs="Times New Roman"/>
          <w:szCs w:val="28"/>
        </w:rPr>
        <w:t>-п</w:t>
      </w:r>
    </w:p>
    <w:p w14:paraId="1189D156" w14:textId="77777777" w:rsidR="00D55355" w:rsidRPr="00D55355" w:rsidRDefault="00D55355" w:rsidP="00D55355">
      <w:pPr>
        <w:ind w:right="5101" w:firstLine="0"/>
        <w:jc w:val="both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>г. Ярославль</w:t>
      </w:r>
    </w:p>
    <w:p w14:paraId="1189D15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189D158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189D159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93C52">
        <w:rPr>
          <w:rFonts w:cs="Times New Roman"/>
          <w:szCs w:val="28"/>
        </w:rPr>
        <w:t>О внесении изменений в постановление Правительства области от 22.12.2017 № 949-п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1189D15A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1189D15B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1189D15C" w14:textId="77777777" w:rsidR="00993C52" w:rsidRDefault="00993C52" w:rsidP="00CC0A1A">
      <w:pPr>
        <w:ind w:firstLine="0"/>
        <w:jc w:val="both"/>
        <w:rPr>
          <w:rFonts w:cs="Times New Roman"/>
          <w:szCs w:val="28"/>
        </w:rPr>
      </w:pPr>
      <w:r w:rsidRPr="002D01DD">
        <w:rPr>
          <w:rFonts w:cs="Times New Roman"/>
          <w:szCs w:val="28"/>
        </w:rPr>
        <w:t>ПРАВИТЕЛЬСТВО ОБЛАСТИ ПОСТАНОВЛЯЕТ:</w:t>
      </w:r>
    </w:p>
    <w:p w14:paraId="1189D15D" w14:textId="77777777" w:rsidR="00993C52" w:rsidRPr="00135957" w:rsidRDefault="00993C52" w:rsidP="00CC0A1A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135957">
        <w:rPr>
          <w:rFonts w:eastAsia="Calibri" w:cs="Times New Roman"/>
          <w:szCs w:val="28"/>
        </w:rPr>
        <w:t xml:space="preserve">Внести в постановление Правительства области от </w:t>
      </w:r>
      <w:r>
        <w:rPr>
          <w:rFonts w:eastAsia="Calibri" w:cs="Times New Roman"/>
          <w:szCs w:val="28"/>
        </w:rPr>
        <w:t>22</w:t>
      </w:r>
      <w:r w:rsidRPr="00135957">
        <w:rPr>
          <w:rFonts w:eastAsia="Calibri" w:cs="Times New Roman"/>
          <w:szCs w:val="28"/>
        </w:rPr>
        <w:t>.12.2017 № 9</w:t>
      </w:r>
      <w:r>
        <w:rPr>
          <w:rFonts w:eastAsia="Calibri" w:cs="Times New Roman"/>
          <w:szCs w:val="28"/>
        </w:rPr>
        <w:t>49</w:t>
      </w:r>
      <w:r w:rsidRPr="00135957">
        <w:rPr>
          <w:rFonts w:eastAsia="Calibri" w:cs="Times New Roman"/>
          <w:szCs w:val="28"/>
        </w:rPr>
        <w:noBreakHyphen/>
        <w:t>п «</w:t>
      </w:r>
      <w:r>
        <w:rPr>
          <w:rFonts w:eastAsiaTheme="minorHAnsi" w:cs="Times New Roman"/>
          <w:szCs w:val="28"/>
        </w:rPr>
        <w:t>Об утверждении Порядка формирования, ведения и размещения на</w:t>
      </w:r>
      <w:r w:rsidR="00D868AD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>портале органов государственной власти Ярославской области в</w:t>
      </w:r>
      <w:r w:rsidR="00D868AD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>информационно-телекоммуникационной сети «Интернет» реестра организаций отдыха детей и их оздоровления</w:t>
      </w:r>
      <w:r w:rsidRPr="007C55B4">
        <w:rPr>
          <w:rFonts w:eastAsia="Calibri" w:cs="Times New Roman"/>
          <w:szCs w:val="28"/>
        </w:rPr>
        <w:t>» следующие изменения:</w:t>
      </w:r>
    </w:p>
    <w:p w14:paraId="1189D15E" w14:textId="77777777" w:rsidR="00993C52" w:rsidRPr="00135957" w:rsidRDefault="00993C52" w:rsidP="00CC0A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7C55B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0" w:history="1">
        <w:r w:rsidRPr="007C55B4">
          <w:rPr>
            <w:rFonts w:ascii="Times New Roman" w:hAnsi="Times New Roman" w:cs="Times New Roman"/>
            <w:b w:val="0"/>
            <w:sz w:val="28"/>
            <w:szCs w:val="28"/>
          </w:rPr>
          <w:t>заголовке</w:t>
        </w:r>
      </w:hyperlink>
      <w:r w:rsidRPr="007C55B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1" w:history="1">
        <w:r w:rsidRPr="006F48BF">
          <w:rPr>
            <w:rFonts w:ascii="Times New Roman" w:hAnsi="Times New Roman" w:cs="Times New Roman"/>
            <w:b w:val="0"/>
            <w:sz w:val="28"/>
            <w:szCs w:val="28"/>
          </w:rPr>
          <w:t>пункте 1</w:t>
        </w:r>
      </w:hyperlink>
      <w:r w:rsidRPr="006F48BF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Pr="006F48BF">
        <w:rPr>
          <w:rFonts w:ascii="Times New Roman" w:eastAsiaTheme="minorHAnsi" w:hAnsi="Times New Roman" w:cs="Times New Roman"/>
          <w:b w:val="0"/>
          <w:sz w:val="28"/>
          <w:szCs w:val="28"/>
        </w:rPr>
        <w:t>формирования, ведения и размещения на портале органов государственной власти Ярославской области в информационно-телекоммуникационной сети «Интернет» реестра организаций отдыха детей и их оздоровления</w:t>
      </w:r>
      <w:r w:rsidRPr="006F48BF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6F48BF">
        <w:rPr>
          <w:rFonts w:ascii="Times New Roman" w:hAnsi="Times New Roman" w:cs="Times New Roman"/>
          <w:b w:val="0"/>
          <w:bCs/>
          <w:sz w:val="28"/>
          <w:szCs w:val="28"/>
        </w:rPr>
        <w:t>ормировани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6F48BF">
        <w:rPr>
          <w:rFonts w:ascii="Times New Roman" w:hAnsi="Times New Roman" w:cs="Times New Roman"/>
          <w:b w:val="0"/>
          <w:bCs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6F48BF">
        <w:rPr>
          <w:rFonts w:ascii="Times New Roman" w:hAnsi="Times New Roman" w:cs="Times New Roman"/>
          <w:b w:val="0"/>
          <w:bCs/>
          <w:sz w:val="28"/>
          <w:szCs w:val="28"/>
        </w:rPr>
        <w:t xml:space="preserve"> реестра организаций отдыха детей и их оздоровления</w:t>
      </w:r>
      <w:r w:rsidR="00D05A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20DA3">
        <w:rPr>
          <w:rFonts w:ascii="Times New Roman" w:hAnsi="Times New Roman" w:cs="Times New Roman"/>
          <w:b w:val="0"/>
          <w:bCs/>
          <w:sz w:val="28"/>
          <w:szCs w:val="28"/>
        </w:rPr>
        <w:t>Ярославской области</w:t>
      </w:r>
      <w:r w:rsidRPr="006F48BF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6F48B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189D15F" w14:textId="77777777" w:rsidR="00993C52" w:rsidRPr="005B031E" w:rsidRDefault="00993C52" w:rsidP="00CC0A1A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95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37869">
        <w:rPr>
          <w:rFonts w:ascii="Times New Roman" w:eastAsiaTheme="minorHAnsi" w:hAnsi="Times New Roman" w:cs="Times New Roman"/>
          <w:b w:val="0"/>
          <w:sz w:val="28"/>
          <w:szCs w:val="28"/>
        </w:rPr>
        <w:t>Порядок формирования, ведения и размещения на портале органов государственной власти Ярославской области в информационно-телекоммуникационной сети «Интернет» реестра организаций отдыха детей и их оздоровления</w:t>
      </w:r>
      <w:r w:rsidRPr="008378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68AD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постановлением, </w:t>
      </w:r>
      <w:r w:rsidRPr="00837869">
        <w:rPr>
          <w:rFonts w:ascii="Times New Roman" w:hAnsi="Times New Roman" w:cs="Times New Roman"/>
          <w:b w:val="0"/>
          <w:sz w:val="28"/>
          <w:szCs w:val="28"/>
        </w:rPr>
        <w:t>внести изменения согласно приложению.</w:t>
      </w:r>
      <w:r w:rsidRPr="005B0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189D160" w14:textId="77777777" w:rsidR="00BB38FE" w:rsidRDefault="00993C52" w:rsidP="00CC0A1A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>
        <w:rPr>
          <w:rFonts w:eastAsiaTheme="minorHAnsi" w:cs="Times New Roman"/>
          <w:szCs w:val="28"/>
        </w:rPr>
        <w:t>Постановление вступает в силу со дня его официального опубликования.</w:t>
      </w:r>
    </w:p>
    <w:p w14:paraId="1189D161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189D162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189D163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1189D167" w14:textId="77777777" w:rsidTr="00B41FCA">
        <w:tc>
          <w:tcPr>
            <w:tcW w:w="4654" w:type="dxa"/>
          </w:tcPr>
          <w:p w14:paraId="1189D164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1189D165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1189D166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1189D168" w14:textId="77777777" w:rsidR="00D55355" w:rsidRDefault="00D55355" w:rsidP="00BB38FE">
      <w:pPr>
        <w:jc w:val="both"/>
        <w:sectPr w:rsidR="00D55355" w:rsidSect="00EF10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1189D169" w14:textId="77777777" w:rsidR="00D55355" w:rsidRPr="00D55355" w:rsidRDefault="00D55355" w:rsidP="00D55355">
      <w:pPr>
        <w:ind w:left="5103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lastRenderedPageBreak/>
        <w:t xml:space="preserve">Приложение </w:t>
      </w:r>
    </w:p>
    <w:p w14:paraId="1189D16A" w14:textId="77777777" w:rsidR="00D55355" w:rsidRPr="00D55355" w:rsidRDefault="00D55355" w:rsidP="00D55355">
      <w:pPr>
        <w:ind w:left="5103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>к постановлению</w:t>
      </w:r>
    </w:p>
    <w:p w14:paraId="1189D16B" w14:textId="77777777" w:rsidR="00D55355" w:rsidRPr="00D55355" w:rsidRDefault="00D55355" w:rsidP="00D55355">
      <w:pPr>
        <w:ind w:left="5812" w:firstLine="0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>Правительства области</w:t>
      </w:r>
      <w:r w:rsidRPr="00D55355">
        <w:rPr>
          <w:rFonts w:cs="Times New Roman"/>
          <w:szCs w:val="28"/>
        </w:rPr>
        <w:br/>
        <w:t>от 30.01.2020 №58-п</w:t>
      </w:r>
    </w:p>
    <w:p w14:paraId="1189D16C" w14:textId="77777777" w:rsidR="00D55355" w:rsidRPr="00D55355" w:rsidRDefault="00D55355" w:rsidP="00D55355">
      <w:pPr>
        <w:ind w:left="5103"/>
        <w:rPr>
          <w:rFonts w:cs="Times New Roman"/>
          <w:szCs w:val="28"/>
        </w:rPr>
      </w:pPr>
    </w:p>
    <w:p w14:paraId="1189D16D" w14:textId="77777777" w:rsidR="00D55355" w:rsidRPr="00D55355" w:rsidRDefault="00D55355" w:rsidP="00D55355">
      <w:pPr>
        <w:ind w:left="5103"/>
        <w:rPr>
          <w:rFonts w:cs="Times New Roman"/>
          <w:szCs w:val="28"/>
        </w:rPr>
      </w:pPr>
    </w:p>
    <w:p w14:paraId="1189D16E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D55355">
        <w:rPr>
          <w:rFonts w:eastAsia="Calibri" w:cs="Times New Roman"/>
          <w:b/>
          <w:szCs w:val="28"/>
          <w:lang w:eastAsia="ru-RU"/>
        </w:rPr>
        <w:t>ИЗМЕНЕНИЯ,</w:t>
      </w:r>
    </w:p>
    <w:p w14:paraId="1189D16F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eastAsiaTheme="minorHAnsi" w:cs="Times New Roman"/>
          <w:b/>
          <w:szCs w:val="28"/>
          <w:lang w:eastAsia="ru-RU"/>
        </w:rPr>
      </w:pPr>
      <w:r w:rsidRPr="00D55355">
        <w:rPr>
          <w:rFonts w:eastAsia="Calibri" w:cs="Times New Roman"/>
          <w:b/>
          <w:szCs w:val="28"/>
          <w:lang w:eastAsia="ru-RU"/>
        </w:rPr>
        <w:t xml:space="preserve">вносимые в </w:t>
      </w:r>
      <w:r w:rsidRPr="00D55355">
        <w:rPr>
          <w:rFonts w:eastAsiaTheme="minorHAnsi" w:cs="Times New Roman"/>
          <w:b/>
          <w:szCs w:val="28"/>
          <w:lang w:eastAsia="ru-RU"/>
        </w:rPr>
        <w:t xml:space="preserve">Порядок формирования, ведения и размещения на портале органов государственной власти Ярославской области в информационно-телекоммуникационной сети «Интернет» реестра </w:t>
      </w:r>
    </w:p>
    <w:p w14:paraId="1189D170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D55355">
        <w:rPr>
          <w:rFonts w:eastAsiaTheme="minorHAnsi" w:cs="Times New Roman"/>
          <w:b/>
          <w:szCs w:val="28"/>
          <w:lang w:eastAsia="ru-RU"/>
        </w:rPr>
        <w:t xml:space="preserve">организаций отдыха детей и их оздоровления </w:t>
      </w:r>
    </w:p>
    <w:p w14:paraId="1189D171" w14:textId="77777777" w:rsidR="00D55355" w:rsidRPr="00D55355" w:rsidRDefault="00D55355" w:rsidP="00D55355">
      <w:pPr>
        <w:widowControl w:val="0"/>
        <w:autoSpaceDE w:val="0"/>
        <w:autoSpaceDN w:val="0"/>
        <w:ind w:left="709" w:firstLine="0"/>
        <w:jc w:val="both"/>
        <w:rPr>
          <w:rFonts w:eastAsia="Calibri" w:cs="Times New Roman"/>
          <w:szCs w:val="28"/>
          <w:lang w:eastAsia="ru-RU"/>
        </w:rPr>
      </w:pPr>
    </w:p>
    <w:p w14:paraId="1189D172" w14:textId="77777777" w:rsidR="00D55355" w:rsidRPr="00D55355" w:rsidRDefault="00D55355" w:rsidP="00D55355">
      <w:pPr>
        <w:widowControl w:val="0"/>
        <w:tabs>
          <w:tab w:val="left" w:pos="993"/>
        </w:tabs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 xml:space="preserve">1. Наименование изложить в следующей редакции: «Порядок </w:t>
      </w:r>
      <w:r w:rsidRPr="00D55355">
        <w:rPr>
          <w:rFonts w:cs="Times New Roman"/>
          <w:bCs/>
          <w:szCs w:val="28"/>
          <w:lang w:eastAsia="ru-RU"/>
        </w:rPr>
        <w:t>формирования и ведения реестра организаций отдыха детей и их оздоровления Ярославской области».</w:t>
      </w:r>
    </w:p>
    <w:p w14:paraId="1189D173" w14:textId="77777777" w:rsidR="00D55355" w:rsidRPr="00D55355" w:rsidRDefault="00D55355" w:rsidP="00D55355">
      <w:pPr>
        <w:widowControl w:val="0"/>
        <w:tabs>
          <w:tab w:val="left" w:pos="993"/>
        </w:tabs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D55355">
        <w:rPr>
          <w:rFonts w:eastAsia="Calibri" w:cs="Times New Roman"/>
          <w:szCs w:val="28"/>
          <w:lang w:eastAsia="ru-RU"/>
        </w:rPr>
        <w:t>2. Раздел 1 изложить в следующей редакции:</w:t>
      </w:r>
    </w:p>
    <w:p w14:paraId="1189D174" w14:textId="77777777" w:rsidR="00D55355" w:rsidRPr="00D55355" w:rsidRDefault="00D55355" w:rsidP="00D55355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  <w:r w:rsidRPr="00D55355">
        <w:rPr>
          <w:rFonts w:eastAsia="Calibri" w:cs="Times New Roman"/>
          <w:szCs w:val="28"/>
        </w:rPr>
        <w:t>«</w:t>
      </w:r>
      <w:r w:rsidRPr="00D55355">
        <w:rPr>
          <w:rFonts w:eastAsiaTheme="minorHAnsi" w:cs="Times New Roman"/>
          <w:szCs w:val="28"/>
        </w:rPr>
        <w:t>1. Общие положения</w:t>
      </w:r>
    </w:p>
    <w:p w14:paraId="1189D175" w14:textId="77777777" w:rsidR="00D55355" w:rsidRPr="00D55355" w:rsidRDefault="00D55355" w:rsidP="00D55355">
      <w:pPr>
        <w:widowControl w:val="0"/>
        <w:tabs>
          <w:tab w:val="left" w:pos="993"/>
        </w:tabs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</w:p>
    <w:p w14:paraId="1189D176" w14:textId="77777777" w:rsidR="00D55355" w:rsidRPr="00D55355" w:rsidRDefault="00D55355" w:rsidP="00D55355">
      <w:pPr>
        <w:jc w:val="both"/>
        <w:rPr>
          <w:rFonts w:eastAsia="Calibri"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1.1. </w:t>
      </w:r>
      <w:proofErr w:type="gramStart"/>
      <w:r w:rsidRPr="00D55355">
        <w:rPr>
          <w:rFonts w:eastAsiaTheme="minorHAnsi" w:cs="Times New Roman"/>
          <w:szCs w:val="28"/>
        </w:rPr>
        <w:t xml:space="preserve">Настоящий Порядок разработан в соответствии со </w:t>
      </w:r>
      <w:hyperlink r:id="rId18" w:history="1">
        <w:r w:rsidRPr="00D55355">
          <w:rPr>
            <w:rFonts w:eastAsiaTheme="minorHAnsi" w:cs="Times New Roman"/>
            <w:szCs w:val="28"/>
          </w:rPr>
          <w:t>статьей 12</w:t>
        </w:r>
        <w:r w:rsidRPr="00D55355">
          <w:rPr>
            <w:rFonts w:eastAsiaTheme="minorHAnsi" w:cs="Times New Roman"/>
            <w:szCs w:val="28"/>
            <w:vertAlign w:val="superscript"/>
          </w:rPr>
          <w:t>1</w:t>
        </w:r>
      </w:hyperlink>
      <w:r w:rsidRPr="00D55355">
        <w:rPr>
          <w:rFonts w:eastAsiaTheme="minorHAnsi" w:cs="Times New Roman"/>
          <w:szCs w:val="28"/>
        </w:rPr>
        <w:t xml:space="preserve"> Федерального закона от 24 июля 1998 года № 124-ФЗ «Об основных гарантиях прав ребенка в Российской Федерации», </w:t>
      </w:r>
      <w:hyperlink r:id="rId19" w:history="1">
        <w:r w:rsidRPr="00D55355">
          <w:rPr>
            <w:rFonts w:eastAsiaTheme="minorHAnsi" w:cs="Times New Roman"/>
            <w:szCs w:val="28"/>
          </w:rPr>
          <w:t>статьей 15</w:t>
        </w:r>
      </w:hyperlink>
      <w:r w:rsidRPr="00D55355">
        <w:rPr>
          <w:rFonts w:eastAsiaTheme="minorHAnsi" w:cs="Times New Roman"/>
          <w:szCs w:val="28"/>
        </w:rPr>
        <w:t xml:space="preserve"> Закона Ярославской области от 8 октября 2009 г. № 50-з «О гарантиях прав ребенка в Ярославской области» и приказом Министерства просвещения Российской Федерации от 21 октября 2019 г. № 570 «Об утверждении общих принципов формирования и</w:t>
      </w:r>
      <w:proofErr w:type="gramEnd"/>
      <w:r w:rsidRPr="00D55355">
        <w:rPr>
          <w:rFonts w:eastAsiaTheme="minorHAnsi" w:cs="Times New Roman"/>
          <w:szCs w:val="28"/>
        </w:rPr>
        <w:t xml:space="preserve"> ведения реестров организаций отдыха детей и их оздоровления, а также типового реестра организаций отдыха детей и их оздоровления».</w:t>
      </w:r>
    </w:p>
    <w:p w14:paraId="1189D177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1.2. Уполномоченным органом государственной власти Ярославской области в сфере организации отдыха и оздоровления детей </w:t>
      </w:r>
      <w:r w:rsidRPr="00D55355">
        <w:rPr>
          <w:rFonts w:eastAsiaTheme="minorHAnsi" w:cs="Times New Roman"/>
          <w:szCs w:val="28"/>
        </w:rPr>
        <w:t xml:space="preserve">является Правительство области в лице управления по социальной и демографической политике Правительства области (далее – уполномоченный орган). Уполномоченный орган </w:t>
      </w:r>
      <w:r w:rsidRPr="00D55355">
        <w:rPr>
          <w:rFonts w:eastAsia="Calibri" w:cs="Times New Roman"/>
          <w:szCs w:val="28"/>
        </w:rPr>
        <w:t>осуществляет</w:t>
      </w:r>
      <w:r w:rsidRPr="00D55355">
        <w:rPr>
          <w:rFonts w:eastAsiaTheme="minorHAnsi" w:cs="Times New Roman"/>
          <w:szCs w:val="28"/>
        </w:rPr>
        <w:t xml:space="preserve"> формирование и ведение </w:t>
      </w:r>
      <w:r w:rsidRPr="00D55355">
        <w:rPr>
          <w:rFonts w:cs="Times New Roman"/>
          <w:bCs/>
          <w:szCs w:val="28"/>
        </w:rPr>
        <w:t>реестра организаций отдыха детей и их оздоровления Ярославской области (далее – реестр), а также его размещение на портале органов государственной власти Ярославской области в информационно-телекоммуникационной сети «Интернет»</w:t>
      </w:r>
      <w:r w:rsidRPr="00D55355">
        <w:rPr>
          <w:rFonts w:eastAsiaTheme="minorHAnsi" w:cs="Times New Roman"/>
          <w:szCs w:val="28"/>
        </w:rPr>
        <w:t>,</w:t>
      </w:r>
      <w:r w:rsidRPr="00D55355">
        <w:t xml:space="preserve"> проверку сведений, представленных организациями отдыха детей и их оздоровления для включения таких организаций в реестр в соответствии с общими принципами формирования и ведения реестра</w:t>
      </w:r>
      <w:r w:rsidRPr="00D55355">
        <w:rPr>
          <w:rFonts w:eastAsiaTheme="minorHAnsi" w:cs="Times New Roman"/>
          <w:szCs w:val="28"/>
        </w:rPr>
        <w:t>.</w:t>
      </w:r>
    </w:p>
    <w:p w14:paraId="1189D178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 xml:space="preserve">Местонахождение и почтовый адрес уполномоченного органа: 150000, г. Ярославль, ул. </w:t>
      </w:r>
      <w:proofErr w:type="gramStart"/>
      <w:r w:rsidRPr="00D55355">
        <w:rPr>
          <w:rFonts w:eastAsiaTheme="minorHAnsi" w:cs="Times New Roman"/>
          <w:szCs w:val="28"/>
        </w:rPr>
        <w:t>Советская</w:t>
      </w:r>
      <w:proofErr w:type="gramEnd"/>
      <w:r w:rsidRPr="00D55355">
        <w:rPr>
          <w:rFonts w:eastAsiaTheme="minorHAnsi" w:cs="Times New Roman"/>
          <w:szCs w:val="28"/>
        </w:rPr>
        <w:t>, д. 3.</w:t>
      </w:r>
    </w:p>
    <w:p w14:paraId="1189D179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График работы уполномоченного органа:</w:t>
      </w:r>
    </w:p>
    <w:p w14:paraId="1189D17A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- понедельник – четверг: с 8.30 до 17.30;</w:t>
      </w:r>
    </w:p>
    <w:p w14:paraId="1189D17B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- пятница: с 8.30 до 16.30;</w:t>
      </w:r>
    </w:p>
    <w:p w14:paraId="1189D17C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- обед с 12.00 до 12.48.</w:t>
      </w:r>
    </w:p>
    <w:p w14:paraId="1189D17D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Выходные дни – суббота, воскресенье.</w:t>
      </w:r>
    </w:p>
    <w:p w14:paraId="1189D17E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lastRenderedPageBreak/>
        <w:t xml:space="preserve">1.3. Формирование и ведение </w:t>
      </w:r>
      <w:hyperlink r:id="rId20" w:history="1">
        <w:r w:rsidRPr="00D55355">
          <w:rPr>
            <w:rFonts w:eastAsiaTheme="minorHAnsi" w:cs="Times New Roman"/>
            <w:szCs w:val="28"/>
          </w:rPr>
          <w:t>реестра</w:t>
        </w:r>
      </w:hyperlink>
      <w:r w:rsidRPr="00D55355">
        <w:rPr>
          <w:rFonts w:eastAsiaTheme="minorHAnsi" w:cs="Times New Roman"/>
          <w:szCs w:val="28"/>
        </w:rPr>
        <w:t xml:space="preserve"> осуществляется на бумажном носителе и в электронном виде в формате </w:t>
      </w:r>
      <w:proofErr w:type="spellStart"/>
      <w:r w:rsidRPr="00D55355">
        <w:rPr>
          <w:rFonts w:eastAsiaTheme="minorHAnsi" w:cs="Times New Roman"/>
          <w:szCs w:val="28"/>
        </w:rPr>
        <w:t>Microsoft</w:t>
      </w:r>
      <w:proofErr w:type="spellEnd"/>
      <w:r w:rsidRPr="00D55355">
        <w:rPr>
          <w:rFonts w:eastAsiaTheme="minorHAnsi" w:cs="Times New Roman"/>
          <w:szCs w:val="28"/>
        </w:rPr>
        <w:t xml:space="preserve"> </w:t>
      </w:r>
      <w:proofErr w:type="spellStart"/>
      <w:r w:rsidRPr="00D55355">
        <w:rPr>
          <w:rFonts w:eastAsiaTheme="minorHAnsi" w:cs="Times New Roman"/>
          <w:szCs w:val="28"/>
        </w:rPr>
        <w:t>Excel</w:t>
      </w:r>
      <w:proofErr w:type="spellEnd"/>
      <w:r w:rsidRPr="00D55355">
        <w:rPr>
          <w:rFonts w:eastAsiaTheme="minorHAnsi" w:cs="Times New Roman"/>
          <w:szCs w:val="28"/>
        </w:rPr>
        <w:t xml:space="preserve"> по форме согласно приложению 1 к настоящему Порядку.</w:t>
      </w:r>
    </w:p>
    <w:p w14:paraId="1189D17F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Реестр размещается на портале органов государственной власти Ярославской области в информационно-телекоммуникационной сети «Интернет».</w:t>
      </w:r>
    </w:p>
    <w:p w14:paraId="1189D180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1.4. Информация, содержащаяся в реестре, является открытой и общедоступной</w:t>
      </w:r>
      <w:proofErr w:type="gramStart"/>
      <w:r w:rsidRPr="00D55355">
        <w:rPr>
          <w:rFonts w:eastAsiaTheme="minorHAnsi" w:cs="Times New Roman"/>
          <w:szCs w:val="28"/>
        </w:rPr>
        <w:t>.».</w:t>
      </w:r>
      <w:proofErr w:type="gramEnd"/>
    </w:p>
    <w:p w14:paraId="1189D181" w14:textId="77777777" w:rsidR="00D55355" w:rsidRPr="00D55355" w:rsidRDefault="00D55355" w:rsidP="00D55355">
      <w:pPr>
        <w:jc w:val="both"/>
        <w:rPr>
          <w:rFonts w:eastAsia="Calibri" w:cs="Times New Roman"/>
          <w:szCs w:val="28"/>
        </w:rPr>
      </w:pPr>
      <w:r w:rsidRPr="00D55355">
        <w:rPr>
          <w:rFonts w:eastAsia="Calibri" w:cs="Times New Roman"/>
          <w:szCs w:val="28"/>
        </w:rPr>
        <w:t>3. Раздел 3 изложить в следующей редакции:</w:t>
      </w:r>
    </w:p>
    <w:p w14:paraId="1189D182" w14:textId="77777777" w:rsidR="00D55355" w:rsidRPr="00D55355" w:rsidRDefault="00D55355" w:rsidP="00D55355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  <w:r w:rsidRPr="00D55355">
        <w:rPr>
          <w:rFonts w:eastAsia="Calibri" w:cs="Times New Roman"/>
          <w:szCs w:val="28"/>
        </w:rPr>
        <w:t>«</w:t>
      </w:r>
      <w:r w:rsidRPr="00D55355">
        <w:rPr>
          <w:rFonts w:eastAsiaTheme="minorHAnsi" w:cs="Times New Roman"/>
          <w:szCs w:val="28"/>
        </w:rPr>
        <w:t>3. Порядок формирования и ведения реестра</w:t>
      </w:r>
    </w:p>
    <w:p w14:paraId="1189D183" w14:textId="77777777" w:rsidR="00D55355" w:rsidRPr="00D55355" w:rsidRDefault="00D55355" w:rsidP="00D55355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</w:p>
    <w:p w14:paraId="1189D184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3.1. </w:t>
      </w:r>
      <w:r w:rsidRPr="00D55355">
        <w:rPr>
          <w:rFonts w:eastAsiaTheme="minorHAnsi" w:cs="Times New Roman"/>
          <w:szCs w:val="28"/>
        </w:rPr>
        <w:t xml:space="preserve">Реестр </w:t>
      </w:r>
      <w:proofErr w:type="gramStart"/>
      <w:r w:rsidRPr="00D55355">
        <w:rPr>
          <w:rFonts w:eastAsiaTheme="minorHAnsi" w:cs="Times New Roman"/>
          <w:szCs w:val="28"/>
        </w:rPr>
        <w:t>формируется уполномоченным органом и включает</w:t>
      </w:r>
      <w:proofErr w:type="gramEnd"/>
      <w:r w:rsidRPr="00D55355">
        <w:rPr>
          <w:rFonts w:eastAsiaTheme="minorHAnsi" w:cs="Times New Roman"/>
          <w:szCs w:val="28"/>
        </w:rPr>
        <w:t xml:space="preserve"> в себя перечень организаций отдыха детей, расположенных на территории Ярославской области.</w:t>
      </w:r>
    </w:p>
    <w:p w14:paraId="1189D185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3.2. В реестр включаются организации отдыха детей, указанные в </w:t>
      </w:r>
      <w:hyperlink r:id="rId21" w:history="1">
        <w:r w:rsidRPr="00D55355">
          <w:rPr>
            <w:rFonts w:eastAsiaTheme="minorHAnsi" w:cs="Times New Roman"/>
            <w:szCs w:val="28"/>
          </w:rPr>
          <w:t>абзаце девятом статьи 1</w:t>
        </w:r>
      </w:hyperlink>
      <w:r w:rsidRPr="00D55355">
        <w:rPr>
          <w:rFonts w:eastAsiaTheme="minorHAnsi" w:cs="Times New Roman"/>
          <w:szCs w:val="28"/>
        </w:rPr>
        <w:t xml:space="preserve"> Федерального закона от 24 июля 1998 года № 124</w:t>
      </w:r>
      <w:r w:rsidRPr="00D55355">
        <w:rPr>
          <w:rFonts w:eastAsiaTheme="minorHAnsi" w:cs="Times New Roman"/>
          <w:szCs w:val="28"/>
        </w:rPr>
        <w:noBreakHyphen/>
        <w:t xml:space="preserve">ФЗ «Об основных гарантиях прав ребенка в Российской Федерации». </w:t>
      </w:r>
    </w:p>
    <w:p w14:paraId="1189D186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proofErr w:type="gramStart"/>
      <w:r w:rsidRPr="00D55355">
        <w:t xml:space="preserve">Основанием для включения </w:t>
      </w:r>
      <w:r w:rsidRPr="00D55355">
        <w:rPr>
          <w:rFonts w:eastAsiaTheme="minorHAnsi" w:cs="Times New Roman"/>
          <w:szCs w:val="28"/>
        </w:rPr>
        <w:t xml:space="preserve">организации отдыха детей </w:t>
      </w:r>
      <w:r w:rsidRPr="00D55355">
        <w:t xml:space="preserve">в реестр является осуществление деятельности в сфере организации отдыха и оздоровления детей или намерение осуществлять такую деятельность в соответствии с законодательством Российской Федерации при наличии условий для ее осуществления, что подтверждается представлением в уполномоченный орган </w:t>
      </w:r>
      <w:r w:rsidRPr="00D55355">
        <w:rPr>
          <w:rFonts w:eastAsiaTheme="minorHAnsi" w:cs="Times New Roman"/>
          <w:szCs w:val="28"/>
        </w:rPr>
        <w:t>заявления о включении в реестр по форме согласно приложению 2 к настоящему Порядку и сведений, необходимых для включения в</w:t>
      </w:r>
      <w:proofErr w:type="gramEnd"/>
      <w:r w:rsidRPr="00D55355">
        <w:rPr>
          <w:rFonts w:eastAsiaTheme="minorHAnsi" w:cs="Times New Roman"/>
          <w:szCs w:val="28"/>
        </w:rPr>
        <w:t xml:space="preserve"> реестр.</w:t>
      </w:r>
      <w:r w:rsidRPr="00D55355">
        <w:rPr>
          <w:rFonts w:cs="Times New Roman"/>
          <w:szCs w:val="28"/>
        </w:rPr>
        <w:t xml:space="preserve"> </w:t>
      </w:r>
    </w:p>
    <w:p w14:paraId="1189D187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3.3. </w:t>
      </w:r>
      <w:r w:rsidRPr="00D55355">
        <w:rPr>
          <w:rFonts w:eastAsiaTheme="minorHAnsi" w:cs="Times New Roman"/>
          <w:szCs w:val="28"/>
        </w:rPr>
        <w:t>Организации отдыха детей</w:t>
      </w:r>
      <w:r w:rsidRPr="00D55355">
        <w:t xml:space="preserve"> представляют в уполномоченный орган следующие сведения</w:t>
      </w:r>
      <w:r w:rsidRPr="00D55355">
        <w:rPr>
          <w:rFonts w:eastAsiaTheme="minorHAnsi" w:cs="Times New Roman"/>
          <w:szCs w:val="28"/>
        </w:rPr>
        <w:t xml:space="preserve"> об организации отдыха детей:</w:t>
      </w:r>
    </w:p>
    <w:p w14:paraId="1189D188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- фамилия, имя, отчество (при наличии) руководителя организации отдыха детей либо индивидуального предпринимателя;</w:t>
      </w:r>
    </w:p>
    <w:p w14:paraId="1189D189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- копии учредительных документов организации отдыха детей, заверенные в установленном порядке;</w:t>
      </w:r>
    </w:p>
    <w:p w14:paraId="1189D18A" w14:textId="77777777" w:rsidR="00D55355" w:rsidRPr="00D55355" w:rsidRDefault="00D55355" w:rsidP="00D55355">
      <w:pPr>
        <w:jc w:val="both"/>
      </w:pPr>
      <w:r w:rsidRPr="00D55355">
        <w:t xml:space="preserve">- полное и сокращенное (если имеется) наименования </w:t>
      </w:r>
      <w:r w:rsidRPr="00D55355">
        <w:rPr>
          <w:rFonts w:eastAsiaTheme="minorHAnsi" w:cs="Times New Roman"/>
          <w:szCs w:val="28"/>
        </w:rPr>
        <w:t>организации отдыха детей</w:t>
      </w:r>
      <w:r w:rsidRPr="00D55355">
        <w:t xml:space="preserve">, а в случае, если в учредительных документах </w:t>
      </w:r>
      <w:r w:rsidRPr="00D55355">
        <w:rPr>
          <w:rFonts w:eastAsiaTheme="minorHAnsi" w:cs="Times New Roman"/>
          <w:szCs w:val="28"/>
        </w:rPr>
        <w:t>организации отдыха детей</w:t>
      </w:r>
      <w:r w:rsidRPr="00D55355">
        <w:t xml:space="preserve"> наименование указано на одном из языков народов Российской Федерации и (или) на иностранном языке, также наименование организации отдыха детей на этом языке (для юридических лиц);</w:t>
      </w:r>
    </w:p>
    <w:p w14:paraId="1189D18B" w14:textId="77777777" w:rsidR="00D55355" w:rsidRPr="00D55355" w:rsidRDefault="00D55355" w:rsidP="00D55355">
      <w:pPr>
        <w:jc w:val="both"/>
      </w:pPr>
      <w:r w:rsidRPr="00D55355">
        <w:t>- адрес (место нахождения) организации отдыха детей, в том числе фактический адрес, контактный телефон, адреса электронной почты и официального сайта в сети «Интернет» (при наличии);</w:t>
      </w:r>
    </w:p>
    <w:p w14:paraId="1189D18C" w14:textId="77777777" w:rsidR="00D55355" w:rsidRPr="00D55355" w:rsidRDefault="00D55355" w:rsidP="00D55355">
      <w:pPr>
        <w:jc w:val="both"/>
      </w:pPr>
      <w:r w:rsidRPr="00D55355">
        <w:t>- организационно-правовая форма и тип организации отдыха детей;</w:t>
      </w:r>
    </w:p>
    <w:p w14:paraId="1189D18D" w14:textId="77777777" w:rsidR="00D55355" w:rsidRPr="00D55355" w:rsidRDefault="00D55355" w:rsidP="00D55355">
      <w:pPr>
        <w:jc w:val="both"/>
      </w:pPr>
      <w:r w:rsidRPr="00D55355">
        <w:t>- идентификационный номер налогоплательщика;</w:t>
      </w:r>
    </w:p>
    <w:p w14:paraId="1189D18E" w14:textId="77777777" w:rsidR="00D55355" w:rsidRPr="00D55355" w:rsidRDefault="00D55355" w:rsidP="00D55355">
      <w:pPr>
        <w:jc w:val="both"/>
      </w:pPr>
      <w:r w:rsidRPr="00D55355">
        <w:t>- оказываемые организацией отдыха детей услуги по организации отдыха и оздоровления детей, в том числе по размещению, проживанию, питанию детей;</w:t>
      </w:r>
    </w:p>
    <w:p w14:paraId="1189D18F" w14:textId="77777777" w:rsidR="00D55355" w:rsidRPr="00D55355" w:rsidRDefault="00D55355" w:rsidP="00D55355">
      <w:pPr>
        <w:jc w:val="both"/>
      </w:pPr>
      <w:r w:rsidRPr="00D55355">
        <w:lastRenderedPageBreak/>
        <w:t>- дата ввода в эксплуатацию объектов (зданий, строений, сооружений), используемых организацией отдыха детей (для организаций отдыха детей стационарного типа);</w:t>
      </w:r>
    </w:p>
    <w:p w14:paraId="1189D190" w14:textId="77777777" w:rsidR="00D55355" w:rsidRPr="00D55355" w:rsidRDefault="00D55355" w:rsidP="00D55355">
      <w:pPr>
        <w:jc w:val="both"/>
      </w:pPr>
      <w:r w:rsidRPr="00D55355">
        <w:t>- сведения о наличии санитарно-эпидемиологического заключения о соответствии деятельности в сфере организации отдыха и оздоровления детей, осуществляемой организацией отдыха детей, санитарно-эпидемиологическим требованиям, а также дата выдачи указанного заключения;</w:t>
      </w:r>
    </w:p>
    <w:p w14:paraId="1189D191" w14:textId="77777777" w:rsidR="00D55355" w:rsidRPr="00D55355" w:rsidRDefault="00D55355" w:rsidP="00D55355">
      <w:pPr>
        <w:jc w:val="both"/>
      </w:pPr>
      <w:r w:rsidRPr="00D55355">
        <w:t>- информация о результатах проведения органами, осуществляющими государственный контроль (надзор), плановых и внеплановых проверок в текущем году (при наличии) и в предыдущем году;</w:t>
      </w:r>
    </w:p>
    <w:p w14:paraId="1189D192" w14:textId="77777777" w:rsidR="00D55355" w:rsidRPr="00D55355" w:rsidRDefault="00D55355" w:rsidP="00D55355">
      <w:pPr>
        <w:jc w:val="both"/>
      </w:pPr>
      <w:r w:rsidRPr="00D55355">
        <w:t>- сведения о наличии лицензии на медицинскую деятельность либо договора об оказании медицинской помощи, заключаемого между организацией отдыха детей и медицинской организацией;</w:t>
      </w:r>
    </w:p>
    <w:p w14:paraId="1189D193" w14:textId="77777777" w:rsidR="00D55355" w:rsidRPr="00D55355" w:rsidRDefault="00D55355" w:rsidP="00D55355">
      <w:pPr>
        <w:jc w:val="both"/>
      </w:pPr>
      <w:r w:rsidRPr="00D55355">
        <w:t>- 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1189D194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proofErr w:type="gramStart"/>
      <w:r w:rsidRPr="00D55355">
        <w:t>- сведения об обеспечении в организации отдыха детей доступности услуг для детей-инвалидов и детей с ограниченными возможностями здоровья, в том числе условий для хранения лекарственных препаратов для медицинского применения и специализированных продуктов лечебного питания, передаваемых в 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</w:t>
      </w:r>
      <w:proofErr w:type="gramEnd"/>
      <w:r w:rsidRPr="00D55355">
        <w:t xml:space="preserve"> детей)</w:t>
      </w:r>
      <w:r w:rsidRPr="00D55355">
        <w:rPr>
          <w:rFonts w:cs="Times New Roman"/>
          <w:szCs w:val="28"/>
        </w:rPr>
        <w:t>.</w:t>
      </w:r>
    </w:p>
    <w:p w14:paraId="1189D195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>Копии учредительных документов организации отдыха детей заверяются в соответствии со статьей 77 Основ законодательства Российской Федерации о нотариате от 11 февраля 1993 года № 4462-1.</w:t>
      </w:r>
    </w:p>
    <w:p w14:paraId="1189D196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 xml:space="preserve">Сведения об организации отдыха детей, предусмотренные формой заявления о включении в реестр (приложение к заявлению о включении в реестр), представляются в электронном виде в формате </w:t>
      </w:r>
      <w:proofErr w:type="spellStart"/>
      <w:r w:rsidRPr="00D55355">
        <w:rPr>
          <w:rFonts w:eastAsiaTheme="minorHAnsi" w:cs="Times New Roman"/>
          <w:szCs w:val="28"/>
        </w:rPr>
        <w:t>Microsoft</w:t>
      </w:r>
      <w:proofErr w:type="spellEnd"/>
      <w:r w:rsidRPr="00D55355">
        <w:rPr>
          <w:rFonts w:eastAsiaTheme="minorHAnsi" w:cs="Times New Roman"/>
          <w:szCs w:val="28"/>
        </w:rPr>
        <w:t xml:space="preserve"> </w:t>
      </w:r>
      <w:proofErr w:type="spellStart"/>
      <w:r w:rsidRPr="00D55355">
        <w:rPr>
          <w:rFonts w:eastAsiaTheme="minorHAnsi" w:cs="Times New Roman"/>
          <w:szCs w:val="28"/>
        </w:rPr>
        <w:t>Excel</w:t>
      </w:r>
      <w:proofErr w:type="spellEnd"/>
      <w:r w:rsidRPr="00D55355">
        <w:rPr>
          <w:rFonts w:eastAsiaTheme="minorHAnsi" w:cs="Times New Roman"/>
          <w:szCs w:val="28"/>
        </w:rPr>
        <w:t>.</w:t>
      </w:r>
    </w:p>
    <w:p w14:paraId="1189D197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cs="Times New Roman"/>
          <w:szCs w:val="28"/>
        </w:rPr>
        <w:t xml:space="preserve">3.4. </w:t>
      </w:r>
      <w:r w:rsidRPr="00D55355">
        <w:rPr>
          <w:rFonts w:eastAsiaTheme="minorHAnsi" w:cs="Times New Roman"/>
          <w:szCs w:val="28"/>
        </w:rPr>
        <w:t>Руководитель организации отдыха детей (иное лицо, уполномоченное представлять организацию отдыха детей) обязан представить достоверные и полные сведения об организации отдыха детей.</w:t>
      </w:r>
    </w:p>
    <w:p w14:paraId="1189D198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3.5. Для включения организации отдыха детей в реестр у</w:t>
      </w:r>
      <w:r w:rsidRPr="00D55355">
        <w:t>полномоченный орган осуществляет проверку представленных сведений на предмет полноты, актуальности и достоверности.</w:t>
      </w:r>
    </w:p>
    <w:p w14:paraId="1189D199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3.6. </w:t>
      </w:r>
      <w:r w:rsidRPr="00D55355">
        <w:rPr>
          <w:rFonts w:eastAsiaTheme="minorHAnsi" w:cs="Times New Roman"/>
          <w:szCs w:val="28"/>
        </w:rPr>
        <w:t>Срок подачи заявлений о включении в реестр и сведений – до 01 мая 2020 года.</w:t>
      </w:r>
    </w:p>
    <w:p w14:paraId="1189D19A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 xml:space="preserve">3.7. </w:t>
      </w:r>
      <w:r w:rsidRPr="00D55355">
        <w:t>Уполномоченный орган в течение 20 рабочих дней со дня поступления сведений, предусмотренных пунктом 3.3 данного раздела настоящего Порядка, принимает решение о включении организации отдыха детей в реестр либо об отказе во включении организации отдыха детей в реестр.</w:t>
      </w:r>
    </w:p>
    <w:p w14:paraId="1189D19B" w14:textId="77777777" w:rsidR="00D55355" w:rsidRPr="00D55355" w:rsidRDefault="00D55355" w:rsidP="00D55355">
      <w:pPr>
        <w:jc w:val="both"/>
        <w:rPr>
          <w:rFonts w:cs="Times New Roman"/>
          <w:spacing w:val="-4"/>
          <w:szCs w:val="28"/>
        </w:rPr>
      </w:pPr>
      <w:r w:rsidRPr="00D55355">
        <w:rPr>
          <w:rFonts w:cs="Times New Roman"/>
          <w:spacing w:val="-4"/>
          <w:szCs w:val="28"/>
        </w:rPr>
        <w:lastRenderedPageBreak/>
        <w:t xml:space="preserve">Информация о включенных в реестр организациях отдыха детей </w:t>
      </w:r>
      <w:r w:rsidRPr="00D55355">
        <w:rPr>
          <w:rFonts w:eastAsiaTheme="minorHAnsi" w:cs="Times New Roman"/>
          <w:spacing w:val="-4"/>
          <w:szCs w:val="28"/>
        </w:rPr>
        <w:t xml:space="preserve">размещается </w:t>
      </w:r>
      <w:r w:rsidRPr="00D55355">
        <w:rPr>
          <w:rFonts w:cs="Times New Roman"/>
          <w:spacing w:val="-4"/>
          <w:szCs w:val="28"/>
        </w:rPr>
        <w:t xml:space="preserve">в реестре </w:t>
      </w:r>
      <w:r w:rsidRPr="00D55355">
        <w:rPr>
          <w:rFonts w:eastAsiaTheme="minorHAnsi" w:cs="Times New Roman"/>
          <w:spacing w:val="-4"/>
          <w:szCs w:val="28"/>
        </w:rPr>
        <w:t xml:space="preserve">на странице уполномоченного органа на портале органов государственной власти Ярославской области: </w:t>
      </w:r>
      <w:r w:rsidRPr="00D55355">
        <w:rPr>
          <w:rFonts w:cs="Times New Roman"/>
          <w:szCs w:val="28"/>
        </w:rPr>
        <w:t xml:space="preserve">https://www.yarregion.ru/ </w:t>
      </w:r>
      <w:proofErr w:type="spellStart"/>
      <w:r w:rsidRPr="00D55355">
        <w:rPr>
          <w:rFonts w:cs="Times New Roman"/>
          <w:szCs w:val="28"/>
        </w:rPr>
        <w:t>depts</w:t>
      </w:r>
      <w:proofErr w:type="spellEnd"/>
      <w:r w:rsidRPr="00D55355">
        <w:rPr>
          <w:rFonts w:cs="Times New Roman"/>
          <w:szCs w:val="28"/>
        </w:rPr>
        <w:t>/</w:t>
      </w:r>
      <w:proofErr w:type="spellStart"/>
      <w:r w:rsidRPr="00D55355">
        <w:rPr>
          <w:rFonts w:cs="Times New Roman"/>
          <w:szCs w:val="28"/>
        </w:rPr>
        <w:t>socdem</w:t>
      </w:r>
      <w:proofErr w:type="spellEnd"/>
      <w:r w:rsidRPr="00D55355">
        <w:rPr>
          <w:rFonts w:cs="Times New Roman"/>
          <w:szCs w:val="28"/>
        </w:rPr>
        <w:t>/</w:t>
      </w:r>
      <w:proofErr w:type="spellStart"/>
      <w:r w:rsidRPr="00D55355">
        <w:rPr>
          <w:rFonts w:cs="Times New Roman"/>
          <w:szCs w:val="28"/>
        </w:rPr>
        <w:t>Pages</w:t>
      </w:r>
      <w:proofErr w:type="spellEnd"/>
      <w:r w:rsidRPr="00D55355">
        <w:rPr>
          <w:rFonts w:cs="Times New Roman"/>
          <w:szCs w:val="28"/>
        </w:rPr>
        <w:t>/orgregistr.aspx</w:t>
      </w:r>
      <w:r w:rsidRPr="00D55355">
        <w:rPr>
          <w:rFonts w:cs="Times New Roman"/>
          <w:spacing w:val="-4"/>
          <w:szCs w:val="28"/>
        </w:rPr>
        <w:t>,</w:t>
      </w:r>
      <w:r w:rsidRPr="00D55355">
        <w:rPr>
          <w:rFonts w:cs="Times New Roman"/>
          <w:color w:val="FF0000"/>
          <w:spacing w:val="-4"/>
          <w:szCs w:val="28"/>
        </w:rPr>
        <w:t xml:space="preserve"> </w:t>
      </w:r>
      <w:r w:rsidRPr="00D55355">
        <w:rPr>
          <w:rFonts w:cs="Times New Roman"/>
          <w:spacing w:val="-4"/>
          <w:szCs w:val="28"/>
        </w:rPr>
        <w:t>в разделе «Отдых и оздоровление детей».</w:t>
      </w:r>
    </w:p>
    <w:p w14:paraId="1189D19C" w14:textId="77777777" w:rsidR="00D55355" w:rsidRPr="00D55355" w:rsidRDefault="00D55355" w:rsidP="00D55355">
      <w:pPr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3.8. Организации отдыха детей, не представившие сведения по состоянию на 01 мая 2020 года, представляют сведения, указанные в </w:t>
      </w:r>
      <w:hyperlink r:id="rId22" w:history="1">
        <w:r w:rsidRPr="00D55355">
          <w:rPr>
            <w:rFonts w:eastAsiaTheme="minorHAnsi" w:cs="Times New Roman"/>
            <w:szCs w:val="28"/>
          </w:rPr>
          <w:t>пункте 3.3</w:t>
        </w:r>
      </w:hyperlink>
      <w:r w:rsidRPr="00D55355">
        <w:rPr>
          <w:rFonts w:eastAsiaTheme="minorHAnsi" w:cs="Times New Roman"/>
          <w:szCs w:val="28"/>
        </w:rPr>
        <w:t xml:space="preserve"> данного раздела настоящего Порядка, не менее чем за 20 рабочих дней до планируемого открытия.</w:t>
      </w:r>
    </w:p>
    <w:p w14:paraId="1189D19D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3.9. </w:t>
      </w:r>
      <w:r w:rsidRPr="00D55355">
        <w:rPr>
          <w:rFonts w:cs="Times New Roman"/>
          <w:szCs w:val="28"/>
        </w:rPr>
        <w:t>Основаниями для отказа во включении организации отдыха детей в реестр являются:</w:t>
      </w:r>
    </w:p>
    <w:p w14:paraId="1189D19E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 xml:space="preserve">- непредставление сведений, предусмотренных </w:t>
      </w:r>
      <w:r w:rsidRPr="00D55355">
        <w:t>пунктом 3.3 данного раздела настоящего Порядка</w:t>
      </w:r>
      <w:r w:rsidRPr="00D55355">
        <w:rPr>
          <w:rFonts w:cs="Times New Roman"/>
          <w:szCs w:val="28"/>
        </w:rPr>
        <w:t>;</w:t>
      </w:r>
    </w:p>
    <w:p w14:paraId="1189D19F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D55355">
        <w:rPr>
          <w:rFonts w:cs="Times New Roman"/>
          <w:szCs w:val="28"/>
        </w:rPr>
        <w:t xml:space="preserve">- представление недостоверных сведений, предусмотренных </w:t>
      </w:r>
      <w:r w:rsidRPr="00D55355">
        <w:t>пунктом 3.3 данного раздела настоящего Порядка</w:t>
      </w:r>
      <w:r w:rsidRPr="00D55355">
        <w:rPr>
          <w:rFonts w:cs="Times New Roman"/>
          <w:szCs w:val="28"/>
        </w:rPr>
        <w:t>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 организации отдыха детей.</w:t>
      </w:r>
    </w:p>
    <w:p w14:paraId="1189D1A0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3.10. Уполномоченный орган направляет организациям отдыха детей уведомление о включении организации отдыха детей в реестр либо об отказе во включении организации отдыха детей в реестр в течение 3 рабочих дней с момента принятия соответствующего решения по формам согласно приложению 4 к настоящему Порядку.</w:t>
      </w:r>
    </w:p>
    <w:p w14:paraId="1189D1A1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Уведомление</w:t>
      </w:r>
      <w:r w:rsidRPr="00D55355">
        <w:t xml:space="preserve"> </w:t>
      </w:r>
      <w:r w:rsidRPr="00D55355">
        <w:rPr>
          <w:rFonts w:eastAsiaTheme="minorHAnsi" w:cs="Times New Roman"/>
          <w:szCs w:val="28"/>
        </w:rPr>
        <w:t xml:space="preserve">о включении организации отдыха детей в реестр либо об отказе во включении организации отдыха детей в реестр, включающее дату принятия соответствующего решения, направляется руководителю организации отдыха детей в письменной форме или в форме электронного документа. </w:t>
      </w:r>
    </w:p>
    <w:p w14:paraId="1189D1A2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3.11. </w:t>
      </w:r>
      <w:r w:rsidRPr="00D55355">
        <w:rPr>
          <w:rFonts w:cs="Times New Roman"/>
          <w:szCs w:val="28"/>
        </w:rPr>
        <w:t>Организация отдыха детей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 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реестре.</w:t>
      </w:r>
    </w:p>
    <w:p w14:paraId="1189D1A3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5355">
        <w:rPr>
          <w:rFonts w:eastAsia="Calibri" w:cs="Times New Roman"/>
          <w:szCs w:val="28"/>
        </w:rPr>
        <w:t xml:space="preserve">3.12. </w:t>
      </w:r>
      <w:r w:rsidRPr="00D55355">
        <w:rPr>
          <w:rFonts w:cs="Times New Roman"/>
          <w:szCs w:val="28"/>
        </w:rPr>
        <w:t>Основаниями для исключения организации отдыха детей из реестра являются:</w:t>
      </w:r>
    </w:p>
    <w:p w14:paraId="1189D1A4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proofErr w:type="gramStart"/>
      <w:r w:rsidRPr="00D55355">
        <w:rPr>
          <w:rFonts w:cs="Times New Roman"/>
          <w:szCs w:val="28"/>
        </w:rPr>
        <w:t xml:space="preserve">- прекращение деятельности в сфере организации отдыха и оздоровления детей, в том числе в случаях исключения организации отдыха детей из Единого государственного реестра юридических лиц или Единого государственного реестра индивидуальных предпринимателей по основаниям, предусмотренным законодательством Российской Федерации, внесения изменений в учредительные документы организации </w:t>
      </w:r>
      <w:r w:rsidRPr="00D55355">
        <w:rPr>
          <w:rFonts w:cs="Times New Roman"/>
          <w:szCs w:val="28"/>
        </w:rPr>
        <w:lastRenderedPageBreak/>
        <w:t>отдыха детей, если такие изменения повлекут невозможность осуществления деятельности в сфере организации отдыха и оздоровления детей;</w:t>
      </w:r>
      <w:proofErr w:type="gramEnd"/>
    </w:p>
    <w:p w14:paraId="1189D1A5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proofErr w:type="gramStart"/>
      <w:r w:rsidRPr="00D55355">
        <w:rPr>
          <w:rFonts w:cs="Times New Roman"/>
          <w:szCs w:val="28"/>
        </w:rPr>
        <w:t>- систематическое нарушение организацией отдыха детей требований федеральных законов, законов Ярославской области, настоящего Порядка,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 оздоровления детей, которые могут повлечь причинение вреда жизни и здоровью детей, находящихся в организации отдыха детей, и которые выявлены по итогам проведения плановых и внеплановых проверок</w:t>
      </w:r>
      <w:proofErr w:type="gramEnd"/>
      <w:r w:rsidRPr="00D55355">
        <w:rPr>
          <w:rFonts w:cs="Times New Roman"/>
          <w:szCs w:val="28"/>
        </w:rPr>
        <w:t xml:space="preserve"> организации отдыха детей;</w:t>
      </w:r>
    </w:p>
    <w:p w14:paraId="1189D1A6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>- выявление уполномоченным органом недостоверных сведений об организации отдыха детей и 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14:paraId="1189D1A7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 xml:space="preserve">3.13. Уполномоченный орган принимает решение об исключении организации отдыха детей из реестра в течение 10 рабочих дней с момента обнаружения фактов, установленных пунктом 3.12 данного раздела настоящего Порядка. </w:t>
      </w:r>
    </w:p>
    <w:p w14:paraId="1189D1A8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 xml:space="preserve">Уполномоченный орган направляет организациям отдыха детей уведомление об исключении организации отдыха детей из реестра по форме согласно приложению 5 к настоящему Порядку в течение 3 рабочих дней со дня принятия соответствующего решения с указанием даты принятия решения об исключении и причин исключения. </w:t>
      </w:r>
    </w:p>
    <w:p w14:paraId="1189D1A9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55355">
        <w:rPr>
          <w:rFonts w:eastAsiaTheme="minorHAnsi" w:cs="Times New Roman"/>
          <w:szCs w:val="28"/>
        </w:rPr>
        <w:t>Уведомление об исключении организации отдыха детей из реестра, включающее дату принятия решения, направляется руководителю организации отдыха детей в письменной форме и в форме электронного документа</w:t>
      </w:r>
      <w:proofErr w:type="gramStart"/>
      <w:r w:rsidRPr="00D55355">
        <w:rPr>
          <w:rFonts w:eastAsiaTheme="minorHAnsi" w:cs="Times New Roman"/>
          <w:szCs w:val="28"/>
        </w:rPr>
        <w:t xml:space="preserve">.». </w:t>
      </w:r>
      <w:proofErr w:type="gramEnd"/>
    </w:p>
    <w:p w14:paraId="1189D1AA" w14:textId="77777777" w:rsidR="00D55355" w:rsidRPr="00D55355" w:rsidRDefault="00D55355" w:rsidP="00D55355">
      <w:pPr>
        <w:jc w:val="both"/>
        <w:rPr>
          <w:rFonts w:cs="Times New Roman"/>
          <w:szCs w:val="28"/>
        </w:rPr>
      </w:pPr>
      <w:r w:rsidRPr="00D55355">
        <w:rPr>
          <w:rFonts w:cs="Times New Roman"/>
          <w:szCs w:val="28"/>
        </w:rPr>
        <w:t>4. Приложения 1, 2 к Порядку изложить в следующей редакции:</w:t>
      </w:r>
    </w:p>
    <w:p w14:paraId="1189D1AB" w14:textId="77777777" w:rsidR="00D55355" w:rsidRPr="00D55355" w:rsidRDefault="00D55355" w:rsidP="00D55355">
      <w:pPr>
        <w:ind w:firstLine="0"/>
        <w:jc w:val="both"/>
        <w:rPr>
          <w:rFonts w:cs="Times New Roman"/>
          <w:szCs w:val="28"/>
        </w:rPr>
      </w:pPr>
    </w:p>
    <w:p w14:paraId="1189D1AC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</w:rPr>
      </w:pPr>
    </w:p>
    <w:p w14:paraId="1189D1AD" w14:textId="77777777" w:rsidR="00D55355" w:rsidRPr="00D55355" w:rsidRDefault="00D55355" w:rsidP="00D55355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  <w:sectPr w:rsidR="00D55355" w:rsidRPr="00D55355" w:rsidSect="00D55355">
          <w:headerReference w:type="default" r:id="rId23"/>
          <w:headerReference w:type="first" r:id="rId24"/>
          <w:pgSz w:w="11906" w:h="16838" w:code="9"/>
          <w:pgMar w:top="284" w:right="566" w:bottom="1134" w:left="1985" w:header="709" w:footer="709" w:gutter="0"/>
          <w:pgNumType w:start="2"/>
          <w:cols w:space="708"/>
          <w:docGrid w:linePitch="381"/>
        </w:sectPr>
      </w:pPr>
    </w:p>
    <w:p w14:paraId="1189D1AE" w14:textId="77777777" w:rsidR="00D55355" w:rsidRPr="00D55355" w:rsidRDefault="00D55355" w:rsidP="00D55355">
      <w:pPr>
        <w:widowControl w:val="0"/>
        <w:autoSpaceDE w:val="0"/>
        <w:autoSpaceDN w:val="0"/>
        <w:ind w:firstLine="11624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lastRenderedPageBreak/>
        <w:t xml:space="preserve">«Приложение 1 </w:t>
      </w:r>
    </w:p>
    <w:p w14:paraId="1189D1AF" w14:textId="77777777" w:rsidR="00D55355" w:rsidRPr="00D55355" w:rsidRDefault="00D55355" w:rsidP="00D55355">
      <w:pPr>
        <w:widowControl w:val="0"/>
        <w:autoSpaceDE w:val="0"/>
        <w:autoSpaceDN w:val="0"/>
        <w:ind w:firstLine="11624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к Порядку</w:t>
      </w:r>
    </w:p>
    <w:p w14:paraId="1189D1B0" w14:textId="77777777" w:rsidR="00D55355" w:rsidRPr="00D55355" w:rsidRDefault="00D55355" w:rsidP="00D55355">
      <w:pPr>
        <w:widowControl w:val="0"/>
        <w:autoSpaceDE w:val="0"/>
        <w:autoSpaceDN w:val="0"/>
        <w:ind w:firstLine="11624"/>
        <w:rPr>
          <w:rFonts w:cs="Times New Roman"/>
          <w:szCs w:val="28"/>
          <w:lang w:eastAsia="ru-RU"/>
        </w:rPr>
      </w:pPr>
    </w:p>
    <w:p w14:paraId="1189D1B1" w14:textId="77777777" w:rsidR="00D55355" w:rsidRPr="00D55355" w:rsidRDefault="00D55355" w:rsidP="00D55355">
      <w:pPr>
        <w:widowControl w:val="0"/>
        <w:autoSpaceDE w:val="0"/>
        <w:autoSpaceDN w:val="0"/>
        <w:ind w:firstLine="11624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Форма</w:t>
      </w:r>
    </w:p>
    <w:p w14:paraId="1189D1B2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</w:p>
    <w:p w14:paraId="1189D1B3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</w:p>
    <w:p w14:paraId="1189D1B4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center"/>
        <w:rPr>
          <w:rFonts w:eastAsiaTheme="minorHAnsi" w:cs="Times New Roman"/>
          <w:b/>
          <w:szCs w:val="28"/>
        </w:rPr>
      </w:pPr>
      <w:r w:rsidRPr="00D55355">
        <w:rPr>
          <w:rFonts w:eastAsiaTheme="minorHAnsi" w:cs="Times New Roman"/>
          <w:b/>
          <w:szCs w:val="28"/>
        </w:rPr>
        <w:t>РЕЕСТР</w:t>
      </w:r>
    </w:p>
    <w:p w14:paraId="1189D1B5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center"/>
        <w:rPr>
          <w:rFonts w:eastAsiaTheme="minorHAnsi" w:cs="Times New Roman"/>
          <w:b/>
          <w:szCs w:val="28"/>
        </w:rPr>
      </w:pPr>
      <w:r w:rsidRPr="00D55355">
        <w:rPr>
          <w:rFonts w:eastAsiaTheme="minorHAnsi" w:cs="Times New Roman"/>
          <w:b/>
          <w:szCs w:val="28"/>
        </w:rPr>
        <w:t>организаций отдыха детей и их оздоровления Ярославской области</w:t>
      </w:r>
    </w:p>
    <w:p w14:paraId="1189D1B6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center"/>
        <w:rPr>
          <w:rFonts w:cs="Times New Roman"/>
          <w:szCs w:val="28"/>
          <w:lang w:eastAsia="ru-RU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425"/>
        <w:gridCol w:w="284"/>
        <w:gridCol w:w="425"/>
        <w:gridCol w:w="1276"/>
        <w:gridCol w:w="708"/>
        <w:gridCol w:w="709"/>
        <w:gridCol w:w="1134"/>
        <w:gridCol w:w="851"/>
        <w:gridCol w:w="1134"/>
        <w:gridCol w:w="1134"/>
        <w:gridCol w:w="1134"/>
        <w:gridCol w:w="708"/>
        <w:gridCol w:w="851"/>
        <w:gridCol w:w="567"/>
        <w:gridCol w:w="992"/>
        <w:gridCol w:w="567"/>
        <w:gridCol w:w="709"/>
        <w:gridCol w:w="850"/>
      </w:tblGrid>
      <w:tr w:rsidR="00D55355" w:rsidRPr="00D55355" w14:paraId="1189D1C7" w14:textId="77777777" w:rsidTr="00DD705C">
        <w:trPr>
          <w:trHeight w:val="15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B7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5355">
              <w:rPr>
                <w:rFonts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55355">
              <w:rPr>
                <w:rFonts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B8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Полное и сокращенное наименование организации отдыха детей и их оздоровления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B9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BA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Ф.И.О. руководителя организации отдыха детей и их оздоровления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BB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BC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Адрес организации отдыха детей и их оздоровления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BD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Официальный сайт организации отдыха детей и их оздоровления в информационно-телекоммуникационной сети «Интернет» (при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BE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Тип организации отдыха детей и их оздоровления, мощность, средняя заполняемость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BF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Предоставляемые организацией отдыха детей и их оздоровления</w:t>
            </w:r>
          </w:p>
          <w:p w14:paraId="1189D1C0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услуги в сфере отдыха и оздоровления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C1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C2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наличии санитарно-эпидемиологического заключения, включая дату заключения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C3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результатах проведения органами</w:t>
            </w:r>
            <w:proofErr w:type="gramStart"/>
            <w:r w:rsidRPr="00D55355">
              <w:rPr>
                <w:rFonts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5355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5355">
              <w:rPr>
                <w:rFonts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D55355">
              <w:rPr>
                <w:rFonts w:cs="Times New Roman"/>
                <w:sz w:val="16"/>
                <w:szCs w:val="16"/>
                <w:lang w:eastAsia="ru-RU"/>
              </w:rPr>
              <w:t>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C4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C5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189D1C6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D55355" w:rsidRPr="00D55355" w14:paraId="1189D1DD" w14:textId="77777777" w:rsidTr="00DD705C">
        <w:trPr>
          <w:cantSplit/>
          <w:trHeight w:val="1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C8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C9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CA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CB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CC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CD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1CE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Фактический адрес (в том числе контактный телефон и адрес электронной почты)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CF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0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D1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D2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Даты проведения 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D3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D4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Возрастная категория детей, принимаемых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D5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D6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Наличие оборудованного места для купания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7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8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9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A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B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189D1DC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D55355" w:rsidRPr="00D55355" w14:paraId="1189D1F3" w14:textId="77777777" w:rsidTr="00DD705C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E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DF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0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1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2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3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4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5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6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7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8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9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A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B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C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D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E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EF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F0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1F1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89D1F2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21</w:t>
            </w:r>
          </w:p>
        </w:tc>
      </w:tr>
    </w:tbl>
    <w:p w14:paraId="1189D1F4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lang w:eastAsia="ru-RU"/>
        </w:rPr>
      </w:pPr>
    </w:p>
    <w:p w14:paraId="1189D1F5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center"/>
        <w:rPr>
          <w:rFonts w:eastAsiaTheme="minorHAnsi" w:cs="Times New Roman"/>
          <w:szCs w:val="28"/>
        </w:rPr>
      </w:pPr>
    </w:p>
    <w:p w14:paraId="1189D1F6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center"/>
        <w:rPr>
          <w:rFonts w:eastAsiaTheme="minorHAnsi" w:cs="Times New Roman"/>
          <w:szCs w:val="28"/>
        </w:rPr>
        <w:sectPr w:rsidR="00D55355" w:rsidRPr="00D55355" w:rsidSect="00D55355">
          <w:headerReference w:type="first" r:id="rId25"/>
          <w:pgSz w:w="16838" w:h="11906" w:orient="landscape" w:code="9"/>
          <w:pgMar w:top="1985" w:right="1134" w:bottom="567" w:left="1134" w:header="709" w:footer="709" w:gutter="0"/>
          <w:pgNumType w:start="7"/>
          <w:cols w:space="708"/>
          <w:docGrid w:linePitch="381"/>
        </w:sectPr>
      </w:pPr>
    </w:p>
    <w:p w14:paraId="1189D1F7" w14:textId="77777777" w:rsidR="00D55355" w:rsidRPr="00D55355" w:rsidRDefault="00D55355" w:rsidP="00D55355">
      <w:pPr>
        <w:widowControl w:val="0"/>
        <w:autoSpaceDE w:val="0"/>
        <w:autoSpaceDN w:val="0"/>
        <w:ind w:firstLine="5529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lastRenderedPageBreak/>
        <w:t xml:space="preserve">Приложение 2 </w:t>
      </w:r>
    </w:p>
    <w:p w14:paraId="1189D1F8" w14:textId="77777777" w:rsidR="00D55355" w:rsidRPr="00D55355" w:rsidRDefault="00D55355" w:rsidP="00D55355">
      <w:pPr>
        <w:widowControl w:val="0"/>
        <w:autoSpaceDE w:val="0"/>
        <w:autoSpaceDN w:val="0"/>
        <w:ind w:firstLine="5529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к Порядку</w:t>
      </w:r>
    </w:p>
    <w:p w14:paraId="1189D1F9" w14:textId="77777777" w:rsidR="00D55355" w:rsidRPr="00D55355" w:rsidRDefault="00D55355" w:rsidP="00D55355">
      <w:pPr>
        <w:widowControl w:val="0"/>
        <w:autoSpaceDE w:val="0"/>
        <w:autoSpaceDN w:val="0"/>
        <w:ind w:firstLine="5529"/>
        <w:rPr>
          <w:rFonts w:cs="Times New Roman"/>
          <w:szCs w:val="28"/>
          <w:lang w:eastAsia="ru-RU"/>
        </w:rPr>
      </w:pPr>
    </w:p>
    <w:p w14:paraId="1189D1FA" w14:textId="77777777" w:rsidR="00D55355" w:rsidRPr="00D55355" w:rsidRDefault="00D55355" w:rsidP="00D55355">
      <w:pPr>
        <w:widowControl w:val="0"/>
        <w:autoSpaceDE w:val="0"/>
        <w:autoSpaceDN w:val="0"/>
        <w:ind w:firstLine="5529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Форма</w:t>
      </w:r>
    </w:p>
    <w:p w14:paraId="1189D1FB" w14:textId="77777777" w:rsidR="00D55355" w:rsidRPr="00D55355" w:rsidRDefault="00D55355" w:rsidP="00D55355">
      <w:pPr>
        <w:widowControl w:val="0"/>
        <w:autoSpaceDE w:val="0"/>
        <w:autoSpaceDN w:val="0"/>
        <w:ind w:firstLine="5529"/>
        <w:rPr>
          <w:rFonts w:cs="Times New Roman"/>
          <w:szCs w:val="28"/>
          <w:lang w:eastAsia="ru-RU"/>
        </w:rPr>
      </w:pPr>
    </w:p>
    <w:p w14:paraId="1189D1FC" w14:textId="77777777" w:rsidR="00D55355" w:rsidRPr="00D55355" w:rsidRDefault="00D55355" w:rsidP="00D55355">
      <w:pPr>
        <w:widowControl w:val="0"/>
        <w:autoSpaceDE w:val="0"/>
        <w:autoSpaceDN w:val="0"/>
        <w:ind w:firstLine="5529"/>
        <w:rPr>
          <w:rFonts w:cs="Times New Roman"/>
          <w:szCs w:val="28"/>
          <w:lang w:eastAsia="ru-RU"/>
        </w:rPr>
      </w:pPr>
    </w:p>
    <w:p w14:paraId="1189D1FD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ЗАЯВЛЕНИЕ </w:t>
      </w:r>
    </w:p>
    <w:p w14:paraId="1189D1FE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о включении в реестр организаций отдыха детей </w:t>
      </w:r>
    </w:p>
    <w:p w14:paraId="1189D1FF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>и их оздоровления Ярославской области</w:t>
      </w:r>
    </w:p>
    <w:p w14:paraId="1189D200" w14:textId="77777777" w:rsidR="00D55355" w:rsidRPr="00D55355" w:rsidRDefault="00D55355" w:rsidP="00D55355">
      <w:pPr>
        <w:widowControl w:val="0"/>
        <w:autoSpaceDE w:val="0"/>
        <w:autoSpaceDN w:val="0"/>
        <w:ind w:left="5954" w:firstLine="0"/>
        <w:rPr>
          <w:rFonts w:cs="Times New Roman"/>
          <w:szCs w:val="28"/>
          <w:lang w:eastAsia="ru-RU"/>
        </w:rPr>
      </w:pPr>
    </w:p>
    <w:p w14:paraId="1189D201" w14:textId="77777777" w:rsidR="00D55355" w:rsidRPr="00D55355" w:rsidRDefault="00D55355" w:rsidP="00D55355">
      <w:pPr>
        <w:widowControl w:val="0"/>
        <w:autoSpaceDE w:val="0"/>
        <w:autoSpaceDN w:val="0"/>
        <w:ind w:left="5954" w:firstLine="0"/>
        <w:rPr>
          <w:rFonts w:cs="Times New Roman"/>
          <w:szCs w:val="28"/>
          <w:lang w:eastAsia="ru-RU"/>
        </w:rPr>
      </w:pPr>
    </w:p>
    <w:p w14:paraId="1189D202" w14:textId="77777777" w:rsidR="00D55355" w:rsidRPr="00D55355" w:rsidRDefault="00D55355" w:rsidP="00D55355">
      <w:pPr>
        <w:widowControl w:val="0"/>
        <w:autoSpaceDE w:val="0"/>
        <w:autoSpaceDN w:val="0"/>
        <w:ind w:left="5529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 xml:space="preserve">В управление по социальной </w:t>
      </w:r>
    </w:p>
    <w:p w14:paraId="1189D203" w14:textId="77777777" w:rsidR="00D55355" w:rsidRPr="00D55355" w:rsidRDefault="00D55355" w:rsidP="00D55355">
      <w:pPr>
        <w:widowControl w:val="0"/>
        <w:autoSpaceDE w:val="0"/>
        <w:autoSpaceDN w:val="0"/>
        <w:ind w:left="5529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 xml:space="preserve">и демографической политике </w:t>
      </w:r>
    </w:p>
    <w:p w14:paraId="1189D204" w14:textId="77777777" w:rsidR="00D55355" w:rsidRPr="00D55355" w:rsidRDefault="00D55355" w:rsidP="00D55355">
      <w:pPr>
        <w:widowControl w:val="0"/>
        <w:autoSpaceDE w:val="0"/>
        <w:autoSpaceDN w:val="0"/>
        <w:ind w:left="5529" w:firstLine="0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Cs w:val="28"/>
          <w:lang w:eastAsia="ru-RU"/>
        </w:rPr>
        <w:t>Правительства области</w:t>
      </w:r>
    </w:p>
    <w:p w14:paraId="1189D205" w14:textId="77777777" w:rsidR="00D55355" w:rsidRPr="00D55355" w:rsidRDefault="00D55355" w:rsidP="00D55355">
      <w:pPr>
        <w:widowControl w:val="0"/>
        <w:autoSpaceDE w:val="0"/>
        <w:autoSpaceDN w:val="0"/>
        <w:ind w:left="5387" w:firstLine="142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___________________________</w:t>
      </w:r>
    </w:p>
    <w:p w14:paraId="1189D206" w14:textId="77777777" w:rsidR="00D55355" w:rsidRPr="00D55355" w:rsidRDefault="00D55355" w:rsidP="00D55355">
      <w:pPr>
        <w:widowControl w:val="0"/>
        <w:autoSpaceDE w:val="0"/>
        <w:autoSpaceDN w:val="0"/>
        <w:ind w:left="5387" w:firstLine="142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D55355">
        <w:rPr>
          <w:rFonts w:cs="Times New Roman"/>
          <w:sz w:val="24"/>
          <w:szCs w:val="24"/>
          <w:lang w:eastAsia="ru-RU"/>
        </w:rPr>
        <w:t xml:space="preserve">(должность, Ф.И.О. руководителя, </w:t>
      </w:r>
      <w:proofErr w:type="gramEnd"/>
    </w:p>
    <w:p w14:paraId="1189D207" w14:textId="77777777" w:rsidR="00D55355" w:rsidRPr="00D55355" w:rsidRDefault="00D55355" w:rsidP="00D55355">
      <w:pPr>
        <w:widowControl w:val="0"/>
        <w:autoSpaceDE w:val="0"/>
        <w:autoSpaceDN w:val="0"/>
        <w:ind w:left="5387" w:firstLine="142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</w:t>
      </w:r>
    </w:p>
    <w:p w14:paraId="1189D208" w14:textId="77777777" w:rsidR="00D55355" w:rsidRPr="00D55355" w:rsidRDefault="00D55355" w:rsidP="00D55355">
      <w:pPr>
        <w:widowControl w:val="0"/>
        <w:autoSpaceDE w:val="0"/>
        <w:autoSpaceDN w:val="0"/>
        <w:ind w:left="5387" w:firstLine="142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 xml:space="preserve">наименование организации отдыха </w:t>
      </w:r>
    </w:p>
    <w:p w14:paraId="1189D209" w14:textId="77777777" w:rsidR="00D55355" w:rsidRPr="00D55355" w:rsidRDefault="00D55355" w:rsidP="00D55355">
      <w:pPr>
        <w:widowControl w:val="0"/>
        <w:autoSpaceDE w:val="0"/>
        <w:autoSpaceDN w:val="0"/>
        <w:ind w:left="5387" w:firstLine="142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</w:t>
      </w:r>
    </w:p>
    <w:p w14:paraId="1189D20A" w14:textId="77777777" w:rsidR="00D55355" w:rsidRPr="00D55355" w:rsidRDefault="00D55355" w:rsidP="00D55355">
      <w:pPr>
        <w:widowControl w:val="0"/>
        <w:autoSpaceDE w:val="0"/>
        <w:autoSpaceDN w:val="0"/>
        <w:ind w:left="5387" w:firstLine="142"/>
        <w:jc w:val="center"/>
        <w:rPr>
          <w:rFonts w:cs="Times New Roman"/>
          <w:szCs w:val="28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детей и их оздоровления)</w:t>
      </w:r>
    </w:p>
    <w:p w14:paraId="1189D20B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</w:p>
    <w:p w14:paraId="1189D20C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14:paraId="1189D20D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Прошу включить ______________________________________________</w:t>
      </w:r>
    </w:p>
    <w:p w14:paraId="1189D20E" w14:textId="77777777" w:rsidR="00D55355" w:rsidRPr="00D55355" w:rsidRDefault="00D55355" w:rsidP="00D553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D55355">
        <w:rPr>
          <w:rFonts w:cs="Times New Roman"/>
          <w:sz w:val="24"/>
          <w:szCs w:val="24"/>
          <w:lang w:eastAsia="ru-RU"/>
        </w:rPr>
        <w:t xml:space="preserve">(полное наименование организации отдыха детей </w:t>
      </w:r>
      <w:proofErr w:type="gramEnd"/>
    </w:p>
    <w:p w14:paraId="1189D20F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89D210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и их оздоровления)</w:t>
      </w:r>
    </w:p>
    <w:p w14:paraId="1189D211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89D212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89D213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в реестр организаций отдыха детей и их оздоровления Ярославской области.</w:t>
      </w:r>
    </w:p>
    <w:p w14:paraId="1189D214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 xml:space="preserve">Приложения к заявлению: </w:t>
      </w:r>
    </w:p>
    <w:p w14:paraId="1189D215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1. Сведения об организации отдыха детей и их оздоровления.</w:t>
      </w:r>
    </w:p>
    <w:p w14:paraId="1189D216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2. Копии учредительных документов организации отдыха детей и их оздоровления.</w:t>
      </w:r>
    </w:p>
    <w:p w14:paraId="1189D217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18" w14:textId="77777777" w:rsidR="00D55355" w:rsidRPr="00D55355" w:rsidRDefault="00D55355" w:rsidP="00D55355">
      <w:pPr>
        <w:widowControl w:val="0"/>
        <w:autoSpaceDE w:val="0"/>
        <w:autoSpaceDN w:val="0"/>
        <w:ind w:firstLine="0"/>
        <w:rPr>
          <w:rFonts w:eastAsiaTheme="minorHAnsi" w:cs="Times New Roman"/>
          <w:szCs w:val="28"/>
        </w:rPr>
      </w:pPr>
    </w:p>
    <w:p w14:paraId="1189D219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center"/>
        <w:rPr>
          <w:rFonts w:eastAsiaTheme="minorHAnsi" w:cs="Times New Roman"/>
          <w:szCs w:val="28"/>
        </w:rPr>
        <w:sectPr w:rsidR="00D55355" w:rsidRPr="00D55355" w:rsidSect="00D55355">
          <w:headerReference w:type="first" r:id="rId26"/>
          <w:pgSz w:w="11906" w:h="16838" w:code="9"/>
          <w:pgMar w:top="284" w:right="567" w:bottom="1134" w:left="1985" w:header="709" w:footer="709" w:gutter="0"/>
          <w:cols w:space="708"/>
          <w:docGrid w:linePitch="381"/>
        </w:sectPr>
      </w:pPr>
    </w:p>
    <w:p w14:paraId="1189D21A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eastAsiaTheme="minorHAnsi" w:cs="Times New Roman"/>
          <w:b/>
          <w:szCs w:val="28"/>
        </w:rPr>
      </w:pPr>
      <w:r w:rsidRPr="00D55355">
        <w:rPr>
          <w:rFonts w:eastAsiaTheme="minorHAnsi" w:cs="Times New Roman"/>
          <w:b/>
          <w:szCs w:val="28"/>
        </w:rPr>
        <w:lastRenderedPageBreak/>
        <w:t xml:space="preserve">СВЕДЕНИЯ </w:t>
      </w:r>
    </w:p>
    <w:p w14:paraId="1189D21B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eastAsiaTheme="minorHAnsi" w:cs="Times New Roman"/>
          <w:b/>
          <w:szCs w:val="28"/>
        </w:rPr>
      </w:pPr>
      <w:r w:rsidRPr="00D55355">
        <w:rPr>
          <w:rFonts w:eastAsiaTheme="minorHAnsi" w:cs="Times New Roman"/>
          <w:b/>
          <w:szCs w:val="28"/>
        </w:rPr>
        <w:t xml:space="preserve">об организации отдыха детей и их оздоровления </w:t>
      </w:r>
    </w:p>
    <w:p w14:paraId="1189D21C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lang w:eastAsia="ru-RU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425"/>
        <w:gridCol w:w="284"/>
        <w:gridCol w:w="425"/>
        <w:gridCol w:w="1276"/>
        <w:gridCol w:w="708"/>
        <w:gridCol w:w="709"/>
        <w:gridCol w:w="1134"/>
        <w:gridCol w:w="851"/>
        <w:gridCol w:w="1134"/>
        <w:gridCol w:w="1134"/>
        <w:gridCol w:w="1134"/>
        <w:gridCol w:w="708"/>
        <w:gridCol w:w="851"/>
        <w:gridCol w:w="567"/>
        <w:gridCol w:w="992"/>
        <w:gridCol w:w="567"/>
        <w:gridCol w:w="709"/>
        <w:gridCol w:w="850"/>
      </w:tblGrid>
      <w:tr w:rsidR="00D55355" w:rsidRPr="00D55355" w14:paraId="1189D22D" w14:textId="77777777" w:rsidTr="00DD705C">
        <w:trPr>
          <w:trHeight w:val="15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1D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5355">
              <w:rPr>
                <w:rFonts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55355">
              <w:rPr>
                <w:rFonts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1E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Полное и сокращенное наименование организации отдыха детей и их оздоровления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1F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0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Ф.И.О. руководителя организации отдыха детей и их оздоровления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1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222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Адрес организации отдыха детей и их оздоровления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3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Официальный сайт организации отдыха детей и их оздоровления в информационно-телекоммуникационной сети «Интернет» (при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4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Тип организации отдыха детей и их оздоровления, мощность, средняя заполняемость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25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Предоставляемые организацией отдыха детей и их оздоровления</w:t>
            </w:r>
          </w:p>
          <w:p w14:paraId="1189D226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услуги в сфере отдыха и оздоровления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7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8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наличии санитарно-эпидемиологического заключения, включая дату заключения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9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результатах проведения органами</w:t>
            </w:r>
            <w:proofErr w:type="gramStart"/>
            <w:r w:rsidRPr="00D55355">
              <w:rPr>
                <w:rFonts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5355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5355">
              <w:rPr>
                <w:rFonts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D55355">
              <w:rPr>
                <w:rFonts w:cs="Times New Roman"/>
                <w:sz w:val="16"/>
                <w:szCs w:val="16"/>
                <w:lang w:eastAsia="ru-RU"/>
              </w:rPr>
              <w:t>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A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2B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189D22C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D55355" w:rsidRPr="00D55355" w14:paraId="1189D243" w14:textId="77777777" w:rsidTr="00DD705C">
        <w:trPr>
          <w:cantSplit/>
          <w:trHeight w:val="1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2E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2F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0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1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2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33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9D234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Фактический адрес (в том числе контактный телефон и адрес электронной почты)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5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6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237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238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Даты проведения 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239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23A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Возрастная категория детей, принимаемых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23B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23C" w14:textId="77777777" w:rsidR="00D55355" w:rsidRPr="00D55355" w:rsidRDefault="00D55355" w:rsidP="00D55355">
            <w:pPr>
              <w:widowControl w:val="0"/>
              <w:autoSpaceDE w:val="0"/>
              <w:autoSpaceDN w:val="0"/>
              <w:spacing w:line="192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Наличие оборудованного места для купания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D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E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3F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0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1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189D242" w14:textId="77777777" w:rsidR="00D55355" w:rsidRPr="00D55355" w:rsidRDefault="00D55355" w:rsidP="00D55355">
            <w:pPr>
              <w:spacing w:line="192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D55355" w:rsidRPr="00D55355" w14:paraId="1189D259" w14:textId="77777777" w:rsidTr="00DD705C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4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5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6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7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8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9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A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B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C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D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E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4F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0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1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2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3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4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5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6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257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89D258" w14:textId="77777777" w:rsidR="00D55355" w:rsidRPr="00D55355" w:rsidRDefault="00D55355" w:rsidP="00D55355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55355">
              <w:rPr>
                <w:rFonts w:cs="Times New Roman"/>
                <w:sz w:val="16"/>
                <w:szCs w:val="16"/>
                <w:lang w:eastAsia="ru-RU"/>
              </w:rPr>
              <w:t>21</w:t>
            </w:r>
          </w:p>
        </w:tc>
      </w:tr>
    </w:tbl>
    <w:p w14:paraId="1189D25A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lang w:eastAsia="ru-RU"/>
        </w:rPr>
      </w:pPr>
    </w:p>
    <w:p w14:paraId="1189D25B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center"/>
        <w:rPr>
          <w:rFonts w:eastAsiaTheme="minorHAnsi" w:cs="Times New Roman"/>
          <w:szCs w:val="28"/>
        </w:rPr>
      </w:pPr>
    </w:p>
    <w:p w14:paraId="1189D25C" w14:textId="77777777" w:rsidR="00D55355" w:rsidRPr="00D55355" w:rsidRDefault="00D55355" w:rsidP="00D55355">
      <w:pPr>
        <w:widowControl w:val="0"/>
        <w:autoSpaceDE w:val="0"/>
        <w:autoSpaceDN w:val="0"/>
        <w:ind w:firstLine="0"/>
        <w:rPr>
          <w:rFonts w:cs="Times New Roman"/>
          <w:b/>
          <w:sz w:val="22"/>
          <w:lang w:eastAsia="ru-RU"/>
        </w:rPr>
      </w:pPr>
    </w:p>
    <w:p w14:paraId="1189D25D" w14:textId="77777777" w:rsidR="00D55355" w:rsidRPr="00D55355" w:rsidRDefault="00D55355" w:rsidP="00D55355">
      <w:pPr>
        <w:widowControl w:val="0"/>
        <w:autoSpaceDE w:val="0"/>
        <w:autoSpaceDN w:val="0"/>
        <w:ind w:firstLine="0"/>
        <w:rPr>
          <w:rFonts w:cs="Times New Roman"/>
          <w:b/>
          <w:sz w:val="22"/>
          <w:lang w:eastAsia="ru-RU"/>
        </w:rPr>
      </w:pPr>
    </w:p>
    <w:p w14:paraId="1189D25E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5F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60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          _______________             ____________________</w:t>
      </w:r>
    </w:p>
    <w:p w14:paraId="1189D261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(наименование должности)                       (подпись)                                            (расшифровка)</w:t>
      </w:r>
    </w:p>
    <w:p w14:paraId="1189D262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1189D263" w14:textId="77777777" w:rsidR="00D55355" w:rsidRPr="00D55355" w:rsidRDefault="00D55355" w:rsidP="00D55355">
      <w:pPr>
        <w:widowControl w:val="0"/>
        <w:autoSpaceDE w:val="0"/>
        <w:autoSpaceDN w:val="0"/>
        <w:ind w:firstLine="4395"/>
        <w:rPr>
          <w:rFonts w:cs="Times New Roman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М.П.</w:t>
      </w:r>
      <w:r w:rsidRPr="00D55355">
        <w:rPr>
          <w:rFonts w:cs="Times New Roman"/>
          <w:szCs w:val="24"/>
          <w:lang w:eastAsia="ru-RU"/>
        </w:rPr>
        <w:t>».</w:t>
      </w:r>
    </w:p>
    <w:p w14:paraId="1189D264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1189D265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1189D266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67" w14:textId="77777777" w:rsidR="00D55355" w:rsidRPr="00D55355" w:rsidRDefault="00D55355" w:rsidP="00D55355">
      <w:pPr>
        <w:widowControl w:val="0"/>
        <w:autoSpaceDE w:val="0"/>
        <w:autoSpaceDN w:val="0"/>
        <w:ind w:firstLine="0"/>
        <w:rPr>
          <w:rFonts w:cs="Times New Roman"/>
          <w:b/>
          <w:sz w:val="22"/>
          <w:lang w:eastAsia="ru-RU"/>
        </w:rPr>
        <w:sectPr w:rsidR="00D55355" w:rsidRPr="00D55355" w:rsidSect="00D55355">
          <w:headerReference w:type="first" r:id="rId27"/>
          <w:pgSz w:w="16838" w:h="11906" w:orient="landscape" w:code="9"/>
          <w:pgMar w:top="1985" w:right="1134" w:bottom="567" w:left="1134" w:header="709" w:footer="709" w:gutter="0"/>
          <w:cols w:space="708"/>
          <w:docGrid w:linePitch="381"/>
        </w:sectPr>
      </w:pPr>
    </w:p>
    <w:p w14:paraId="1189D268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pacing w:val="-4"/>
          <w:szCs w:val="28"/>
          <w:lang w:eastAsia="ru-RU"/>
        </w:rPr>
      </w:pPr>
      <w:r w:rsidRPr="00D55355">
        <w:rPr>
          <w:rFonts w:cs="Times New Roman"/>
          <w:spacing w:val="-4"/>
          <w:szCs w:val="28"/>
          <w:lang w:eastAsia="ru-RU"/>
        </w:rPr>
        <w:lastRenderedPageBreak/>
        <w:t>5. Форму паспорта (приложение 3 к Порядку) признать утратившей силу.</w:t>
      </w:r>
    </w:p>
    <w:p w14:paraId="1189D269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6. Дополнить приложениями 4, 5 следующего содержания:</w:t>
      </w:r>
    </w:p>
    <w:p w14:paraId="1189D26A" w14:textId="77777777" w:rsidR="00D55355" w:rsidRPr="00D55355" w:rsidRDefault="00D55355" w:rsidP="00D55355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</w:p>
    <w:p w14:paraId="1189D26B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 xml:space="preserve">«Приложение 4 </w:t>
      </w:r>
    </w:p>
    <w:p w14:paraId="1189D26C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к Порядку</w:t>
      </w:r>
    </w:p>
    <w:p w14:paraId="1189D26D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</w:p>
    <w:p w14:paraId="1189D26E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Форма 1</w:t>
      </w:r>
    </w:p>
    <w:p w14:paraId="1189D26F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189D270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189D271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УВЕДОМЛЕНИЕ </w:t>
      </w:r>
    </w:p>
    <w:p w14:paraId="1189D272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>о включении организации отдыха детей и их оздоровления</w:t>
      </w:r>
    </w:p>
    <w:p w14:paraId="1189D273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в реестр организаций отдыха детей и их оздоровления </w:t>
      </w:r>
    </w:p>
    <w:p w14:paraId="1189D274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>Ярославской области</w:t>
      </w:r>
    </w:p>
    <w:p w14:paraId="1189D275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189D276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______________________________</w:t>
      </w:r>
    </w:p>
    <w:p w14:paraId="1189D277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D55355">
        <w:rPr>
          <w:rFonts w:cs="Times New Roman"/>
          <w:sz w:val="24"/>
          <w:szCs w:val="24"/>
          <w:lang w:eastAsia="ru-RU"/>
        </w:rPr>
        <w:t xml:space="preserve">(должность, Ф.И.О. руководителя, </w:t>
      </w:r>
      <w:proofErr w:type="gramEnd"/>
    </w:p>
    <w:p w14:paraId="1189D278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</w:t>
      </w:r>
    </w:p>
    <w:p w14:paraId="1189D279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 xml:space="preserve">наименование организации отдыха </w:t>
      </w:r>
    </w:p>
    <w:p w14:paraId="1189D27A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</w:t>
      </w:r>
    </w:p>
    <w:p w14:paraId="1189D27B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детей и их оздоровления)</w:t>
      </w:r>
    </w:p>
    <w:p w14:paraId="1189D27C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Адрес: ________________________</w:t>
      </w:r>
    </w:p>
    <w:p w14:paraId="1189D27D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______________________________</w:t>
      </w:r>
    </w:p>
    <w:p w14:paraId="1189D27E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Cs w:val="28"/>
          <w:lang w:eastAsia="ru-RU"/>
        </w:rPr>
      </w:pPr>
    </w:p>
    <w:p w14:paraId="1189D27F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D55355">
        <w:rPr>
          <w:rFonts w:eastAsiaTheme="minorHAnsi" w:cs="Times New Roman"/>
          <w:bCs/>
          <w:szCs w:val="28"/>
        </w:rPr>
        <w:t xml:space="preserve">В соответствии с Федеральным законом </w:t>
      </w:r>
      <w:r w:rsidRPr="00D55355">
        <w:rPr>
          <w:rFonts w:eastAsiaTheme="minorHAnsi" w:cs="Times New Roman"/>
          <w:szCs w:val="28"/>
        </w:rPr>
        <w:t>от 24 июля 1998 года № 124</w:t>
      </w:r>
      <w:r w:rsidRPr="00D55355">
        <w:rPr>
          <w:rFonts w:eastAsiaTheme="minorHAnsi" w:cs="Times New Roman"/>
          <w:szCs w:val="28"/>
        </w:rPr>
        <w:noBreakHyphen/>
        <w:t xml:space="preserve">ФЗ «Об основных гарантиях прав ребенка в Российской Федерации», управление по социальной и демографической политике Правительства области </w:t>
      </w:r>
      <w:r w:rsidRPr="00D55355">
        <w:rPr>
          <w:rFonts w:eastAsiaTheme="minorHAnsi" w:cs="Times New Roman"/>
          <w:bCs/>
          <w:szCs w:val="28"/>
        </w:rPr>
        <w:t xml:space="preserve">уведомляет о том, что с «___» ______ ____ г. </w:t>
      </w:r>
      <w:r w:rsidRPr="00D55355">
        <w:rPr>
          <w:rFonts w:eastAsiaTheme="minorHAnsi" w:cs="Times New Roman"/>
        </w:rPr>
        <w:t>принято решение о включении __________________________________________________________________</w:t>
      </w:r>
    </w:p>
    <w:p w14:paraId="1189D280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proofErr w:type="gramStart"/>
      <w:r w:rsidRPr="00D55355">
        <w:rPr>
          <w:rFonts w:eastAsiaTheme="minorHAnsi" w:cs="Times New Roman"/>
        </w:rPr>
        <w:t>(</w:t>
      </w:r>
      <w:r w:rsidRPr="00D55355">
        <w:rPr>
          <w:rFonts w:eastAsiaTheme="minorHAnsi" w:cs="Times New Roman"/>
          <w:sz w:val="24"/>
          <w:szCs w:val="24"/>
        </w:rPr>
        <w:t>наименование организации отдыха детей и их оздоровления</w:t>
      </w:r>
      <w:proofErr w:type="gramEnd"/>
    </w:p>
    <w:p w14:paraId="1189D281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</w:rPr>
      </w:pPr>
      <w:r w:rsidRPr="00D55355">
        <w:rPr>
          <w:rFonts w:eastAsiaTheme="minorHAnsi" w:cs="Times New Roman"/>
          <w:sz w:val="24"/>
          <w:szCs w:val="24"/>
        </w:rPr>
        <w:t>либо Ф.И.О. индивидуального предпринимателя</w:t>
      </w:r>
      <w:r w:rsidRPr="00D55355">
        <w:rPr>
          <w:rFonts w:eastAsiaTheme="minorHAnsi" w:cs="Times New Roman"/>
        </w:rPr>
        <w:t>)</w:t>
      </w:r>
    </w:p>
    <w:p w14:paraId="1189D282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D55355">
        <w:rPr>
          <w:rFonts w:eastAsiaTheme="minorHAnsi" w:cs="Times New Roman"/>
        </w:rPr>
        <w:t>в реестр организаций отдыха детей и их оздоровления Ярославской области.</w:t>
      </w:r>
    </w:p>
    <w:p w14:paraId="1189D283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1189D284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85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86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          _______________             ____________________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973"/>
        <w:gridCol w:w="2973"/>
      </w:tblGrid>
      <w:tr w:rsidR="00D55355" w:rsidRPr="00D55355" w14:paraId="1189D28E" w14:textId="77777777" w:rsidTr="00DD705C">
        <w:tc>
          <w:tcPr>
            <w:tcW w:w="1894" w:type="pct"/>
          </w:tcPr>
          <w:p w14:paraId="1189D287" w14:textId="77777777" w:rsidR="00D55355" w:rsidRPr="00D55355" w:rsidRDefault="00D55355" w:rsidP="00D553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(наименование должности)</w:t>
            </w:r>
          </w:p>
          <w:p w14:paraId="1189D288" w14:textId="77777777" w:rsidR="00D55355" w:rsidRPr="00D55355" w:rsidRDefault="00D55355" w:rsidP="00D553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189D289" w14:textId="77777777" w:rsidR="00D55355" w:rsidRPr="00D55355" w:rsidRDefault="00D55355" w:rsidP="00D55355">
            <w:pPr>
              <w:ind w:left="2552" w:right="-276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14:paraId="1189D28A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(подпись)</w:t>
            </w:r>
          </w:p>
          <w:p w14:paraId="1189D28B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189D28C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1553" w:type="pct"/>
          </w:tcPr>
          <w:p w14:paraId="1189D28D" w14:textId="77777777" w:rsidR="00D55355" w:rsidRPr="00D55355" w:rsidRDefault="00D55355" w:rsidP="00D553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(расшифровка)</w:t>
            </w:r>
          </w:p>
        </w:tc>
      </w:tr>
    </w:tbl>
    <w:p w14:paraId="1189D28F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90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91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92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93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  <w:sectPr w:rsidR="00D55355" w:rsidRPr="00D55355" w:rsidSect="00D55355">
          <w:headerReference w:type="default" r:id="rId28"/>
          <w:headerReference w:type="first" r:id="rId29"/>
          <w:pgSz w:w="11906" w:h="16838"/>
          <w:pgMar w:top="1134" w:right="566" w:bottom="1134" w:left="1985" w:header="709" w:footer="709" w:gutter="0"/>
          <w:pgNumType w:start="10"/>
          <w:cols w:space="708"/>
          <w:docGrid w:linePitch="381"/>
        </w:sectPr>
      </w:pPr>
    </w:p>
    <w:p w14:paraId="1189D294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lastRenderedPageBreak/>
        <w:t>Форма 2</w:t>
      </w:r>
    </w:p>
    <w:p w14:paraId="1189D295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189D296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189D297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УВЕДОМЛЕНИЕ </w:t>
      </w:r>
    </w:p>
    <w:p w14:paraId="1189D298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>об отказе во включении организации отдыха детей и их оздоровления</w:t>
      </w:r>
    </w:p>
    <w:p w14:paraId="1189D299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в реестр организаций отдыха детей и их оздоровления </w:t>
      </w:r>
    </w:p>
    <w:p w14:paraId="1189D29A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>Ярославской области</w:t>
      </w:r>
    </w:p>
    <w:p w14:paraId="1189D29B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1189D29C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______________________________</w:t>
      </w:r>
    </w:p>
    <w:p w14:paraId="1189D29D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D55355">
        <w:rPr>
          <w:rFonts w:cs="Times New Roman"/>
          <w:sz w:val="24"/>
          <w:szCs w:val="24"/>
          <w:lang w:eastAsia="ru-RU"/>
        </w:rPr>
        <w:t xml:space="preserve">(должность, Ф.И.О. руководителя, </w:t>
      </w:r>
      <w:proofErr w:type="gramEnd"/>
    </w:p>
    <w:p w14:paraId="1189D29E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</w:t>
      </w:r>
    </w:p>
    <w:p w14:paraId="1189D29F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 xml:space="preserve">наименование организации отдыха </w:t>
      </w:r>
    </w:p>
    <w:p w14:paraId="1189D2A0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</w:t>
      </w:r>
    </w:p>
    <w:p w14:paraId="1189D2A1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детей и их оздоровления)</w:t>
      </w:r>
    </w:p>
    <w:p w14:paraId="1189D2A2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Адрес: ________________________</w:t>
      </w:r>
    </w:p>
    <w:p w14:paraId="1189D2A3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______________________________</w:t>
      </w:r>
    </w:p>
    <w:p w14:paraId="1189D2A4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Cs w:val="28"/>
          <w:lang w:eastAsia="ru-RU"/>
        </w:rPr>
      </w:pPr>
    </w:p>
    <w:p w14:paraId="1189D2A5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bCs/>
          <w:szCs w:val="28"/>
        </w:rPr>
      </w:pPr>
      <w:r w:rsidRPr="00D55355">
        <w:rPr>
          <w:rFonts w:eastAsiaTheme="minorHAnsi" w:cs="Times New Roman"/>
          <w:bCs/>
          <w:szCs w:val="28"/>
        </w:rPr>
        <w:t xml:space="preserve">В соответствии с абзацем ____ </w:t>
      </w:r>
      <w:hyperlink r:id="rId30" w:history="1">
        <w:r w:rsidRPr="00D55355">
          <w:rPr>
            <w:rFonts w:eastAsiaTheme="minorHAnsi" w:cs="Times New Roman"/>
            <w:bCs/>
            <w:szCs w:val="28"/>
          </w:rPr>
          <w:t xml:space="preserve">пункта 4 статьи </w:t>
        </w:r>
        <w:r w:rsidRPr="00D55355">
          <w:rPr>
            <w:rFonts w:eastAsiaTheme="minorHAnsi" w:cs="Times New Roman"/>
            <w:bCs/>
          </w:rPr>
          <w:t>12.2</w:t>
        </w:r>
      </w:hyperlink>
      <w:r w:rsidRPr="00D55355">
        <w:rPr>
          <w:rFonts w:eastAsiaTheme="minorHAnsi" w:cs="Times New Roman"/>
          <w:bCs/>
          <w:szCs w:val="28"/>
        </w:rPr>
        <w:t xml:space="preserve"> Федерального закона </w:t>
      </w:r>
      <w:r w:rsidRPr="00D55355">
        <w:rPr>
          <w:rFonts w:eastAsiaTheme="minorHAnsi" w:cs="Times New Roman"/>
          <w:szCs w:val="28"/>
        </w:rPr>
        <w:t xml:space="preserve">от 24 июля 1998 года № 124-ФЗ «Об основных гарантиях прав ребенка в Российской Федерации» управление по социальной и демографической политике Правительства области </w:t>
      </w:r>
      <w:r w:rsidRPr="00D55355">
        <w:rPr>
          <w:rFonts w:eastAsiaTheme="minorHAnsi" w:cs="Times New Roman"/>
          <w:bCs/>
          <w:szCs w:val="28"/>
        </w:rPr>
        <w:t xml:space="preserve">уведомляет о том, что «___» ______ ____ г. в связи </w:t>
      </w:r>
      <w:proofErr w:type="gramStart"/>
      <w:r w:rsidRPr="00D55355">
        <w:rPr>
          <w:rFonts w:eastAsiaTheme="minorHAnsi" w:cs="Times New Roman"/>
          <w:bCs/>
          <w:szCs w:val="28"/>
        </w:rPr>
        <w:t>с</w:t>
      </w:r>
      <w:proofErr w:type="gramEnd"/>
      <w:r w:rsidRPr="00D55355">
        <w:rPr>
          <w:rFonts w:eastAsiaTheme="minorHAnsi" w:cs="Times New Roman"/>
          <w:bCs/>
          <w:szCs w:val="28"/>
        </w:rPr>
        <w:t xml:space="preserve"> __________________________________________________________ </w:t>
      </w:r>
    </w:p>
    <w:p w14:paraId="1189D2A6" w14:textId="77777777" w:rsidR="00D55355" w:rsidRPr="00D55355" w:rsidRDefault="00D55355" w:rsidP="00D5535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4"/>
          <w:szCs w:val="28"/>
        </w:rPr>
      </w:pPr>
      <w:r w:rsidRPr="00D55355">
        <w:rPr>
          <w:rFonts w:eastAsiaTheme="minorHAnsi" w:cs="Times New Roman"/>
          <w:bCs/>
          <w:sz w:val="24"/>
          <w:szCs w:val="28"/>
        </w:rPr>
        <w:t>(указать основание)</w:t>
      </w:r>
    </w:p>
    <w:p w14:paraId="1189D2A7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D55355">
        <w:rPr>
          <w:rFonts w:eastAsiaTheme="minorHAnsi" w:cs="Times New Roman"/>
        </w:rPr>
        <w:t>принято решение об отказе во включении ______________________________</w:t>
      </w:r>
    </w:p>
    <w:p w14:paraId="1189D2A8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proofErr w:type="gramStart"/>
      <w:r w:rsidRPr="00D55355">
        <w:rPr>
          <w:rFonts w:eastAsiaTheme="minorHAnsi" w:cs="Times New Roman"/>
        </w:rPr>
        <w:t>__________________________________________________________________ (</w:t>
      </w:r>
      <w:r w:rsidRPr="00D55355">
        <w:rPr>
          <w:rFonts w:eastAsiaTheme="minorHAnsi" w:cs="Times New Roman"/>
          <w:sz w:val="24"/>
          <w:szCs w:val="24"/>
        </w:rPr>
        <w:t xml:space="preserve">наименование организации отдыха детей и их оздоровления </w:t>
      </w:r>
      <w:proofErr w:type="gramEnd"/>
    </w:p>
    <w:p w14:paraId="1189D2A9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</w:rPr>
      </w:pPr>
      <w:r w:rsidRPr="00D55355">
        <w:rPr>
          <w:rFonts w:eastAsiaTheme="minorHAnsi" w:cs="Times New Roman"/>
          <w:sz w:val="24"/>
          <w:szCs w:val="24"/>
        </w:rPr>
        <w:t>либо Ф.И.О. индивидуального предпринимателя</w:t>
      </w:r>
      <w:r w:rsidRPr="00D55355">
        <w:rPr>
          <w:rFonts w:eastAsiaTheme="minorHAnsi" w:cs="Times New Roman"/>
        </w:rPr>
        <w:t>)</w:t>
      </w:r>
    </w:p>
    <w:p w14:paraId="1189D2AA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D55355">
        <w:rPr>
          <w:rFonts w:eastAsiaTheme="minorHAnsi" w:cs="Times New Roman"/>
        </w:rPr>
        <w:t>в реестр организаций отдыха детей и их оздоровления Ярославской области.</w:t>
      </w:r>
    </w:p>
    <w:p w14:paraId="1189D2AB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1189D2AC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AD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AE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          _______________             ____________________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973"/>
        <w:gridCol w:w="2973"/>
      </w:tblGrid>
      <w:tr w:rsidR="00D55355" w:rsidRPr="00D55355" w14:paraId="1189D2B6" w14:textId="77777777" w:rsidTr="00DD705C">
        <w:tc>
          <w:tcPr>
            <w:tcW w:w="1894" w:type="pct"/>
          </w:tcPr>
          <w:p w14:paraId="1189D2AF" w14:textId="77777777" w:rsidR="00D55355" w:rsidRPr="00D55355" w:rsidRDefault="00D55355" w:rsidP="00D553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(наименование должности)</w:t>
            </w:r>
          </w:p>
          <w:p w14:paraId="1189D2B0" w14:textId="77777777" w:rsidR="00D55355" w:rsidRPr="00D55355" w:rsidRDefault="00D55355" w:rsidP="00D553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189D2B1" w14:textId="77777777" w:rsidR="00D55355" w:rsidRPr="00D55355" w:rsidRDefault="00D55355" w:rsidP="00D55355">
            <w:pPr>
              <w:ind w:left="2552" w:right="-276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14:paraId="1189D2B2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(подпись)</w:t>
            </w:r>
          </w:p>
          <w:p w14:paraId="1189D2B3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189D2B4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М.П.</w:t>
            </w:r>
          </w:p>
        </w:tc>
        <w:tc>
          <w:tcPr>
            <w:tcW w:w="1553" w:type="pct"/>
          </w:tcPr>
          <w:p w14:paraId="1189D2B5" w14:textId="77777777" w:rsidR="00D55355" w:rsidRPr="00D55355" w:rsidRDefault="00D55355" w:rsidP="00D553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(расшифровка)</w:t>
            </w:r>
          </w:p>
        </w:tc>
      </w:tr>
    </w:tbl>
    <w:p w14:paraId="1189D2B7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B8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B9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  <w:sectPr w:rsidR="00D55355" w:rsidRPr="00D55355" w:rsidSect="00D55355">
          <w:headerReference w:type="first" r:id="rId31"/>
          <w:pgSz w:w="11906" w:h="16838"/>
          <w:pgMar w:top="1134" w:right="566" w:bottom="1134" w:left="1985" w:header="709" w:footer="709" w:gutter="0"/>
          <w:pgNumType w:start="11"/>
          <w:cols w:space="708"/>
          <w:docGrid w:linePitch="381"/>
        </w:sectPr>
      </w:pPr>
    </w:p>
    <w:p w14:paraId="1189D2BA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lastRenderedPageBreak/>
        <w:t xml:space="preserve">Приложение 5 </w:t>
      </w:r>
    </w:p>
    <w:p w14:paraId="1189D2BB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к Порядку</w:t>
      </w:r>
    </w:p>
    <w:p w14:paraId="1189D2BC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</w:p>
    <w:p w14:paraId="1189D2BD" w14:textId="77777777" w:rsidR="00D55355" w:rsidRPr="00D55355" w:rsidRDefault="00D55355" w:rsidP="00D55355">
      <w:pPr>
        <w:widowControl w:val="0"/>
        <w:autoSpaceDE w:val="0"/>
        <w:autoSpaceDN w:val="0"/>
        <w:ind w:left="5670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Форма</w:t>
      </w:r>
    </w:p>
    <w:p w14:paraId="1189D2BE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14:paraId="1189D2BF" w14:textId="77777777" w:rsidR="00D55355" w:rsidRPr="00D55355" w:rsidRDefault="00D55355" w:rsidP="00D5535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14:paraId="1189D2C0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УВЕДОМЛЕНИЕ </w:t>
      </w:r>
    </w:p>
    <w:p w14:paraId="1189D2C1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>об исключении организации отдыха детей и их оздоровления</w:t>
      </w:r>
    </w:p>
    <w:p w14:paraId="1189D2C2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 xml:space="preserve">из реестра организаций отдыха детей и их оздоровления </w:t>
      </w:r>
    </w:p>
    <w:p w14:paraId="1189D2C3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5355">
        <w:rPr>
          <w:rFonts w:cs="Times New Roman"/>
          <w:b/>
          <w:szCs w:val="28"/>
          <w:lang w:eastAsia="ru-RU"/>
        </w:rPr>
        <w:t>Ярославской области</w:t>
      </w:r>
    </w:p>
    <w:p w14:paraId="1189D2C4" w14:textId="77777777" w:rsidR="00D55355" w:rsidRPr="00D55355" w:rsidRDefault="00D55355" w:rsidP="00D55355">
      <w:pPr>
        <w:widowControl w:val="0"/>
        <w:autoSpaceDE w:val="0"/>
        <w:autoSpaceDN w:val="0"/>
        <w:ind w:left="5954" w:firstLine="0"/>
        <w:rPr>
          <w:rFonts w:cs="Times New Roman"/>
          <w:szCs w:val="28"/>
          <w:lang w:eastAsia="ru-RU"/>
        </w:rPr>
      </w:pPr>
    </w:p>
    <w:p w14:paraId="1189D2C5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______________________________</w:t>
      </w:r>
    </w:p>
    <w:p w14:paraId="1189D2C6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D55355">
        <w:rPr>
          <w:rFonts w:cs="Times New Roman"/>
          <w:sz w:val="24"/>
          <w:szCs w:val="24"/>
          <w:lang w:eastAsia="ru-RU"/>
        </w:rPr>
        <w:t xml:space="preserve">(должность, Ф.И.О. руководителя, </w:t>
      </w:r>
      <w:proofErr w:type="gramEnd"/>
    </w:p>
    <w:p w14:paraId="1189D2C7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</w:t>
      </w:r>
    </w:p>
    <w:p w14:paraId="1189D2C8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 xml:space="preserve">наименование организации отдыха </w:t>
      </w:r>
    </w:p>
    <w:p w14:paraId="1189D2C9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___________________________________</w:t>
      </w:r>
    </w:p>
    <w:p w14:paraId="1189D2CA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 w:val="24"/>
          <w:szCs w:val="24"/>
          <w:lang w:eastAsia="ru-RU"/>
        </w:rPr>
        <w:t>детей и их оздоровления)</w:t>
      </w:r>
    </w:p>
    <w:p w14:paraId="1189D2CB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Адрес: ________________________</w:t>
      </w:r>
    </w:p>
    <w:p w14:paraId="1189D2CC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______________________________</w:t>
      </w:r>
    </w:p>
    <w:p w14:paraId="1189D2CD" w14:textId="77777777" w:rsidR="00D55355" w:rsidRPr="00D55355" w:rsidRDefault="00D55355" w:rsidP="00D55355">
      <w:pPr>
        <w:widowControl w:val="0"/>
        <w:autoSpaceDE w:val="0"/>
        <w:autoSpaceDN w:val="0"/>
        <w:ind w:left="5103" w:firstLine="0"/>
        <w:jc w:val="center"/>
        <w:rPr>
          <w:rFonts w:cs="Times New Roman"/>
          <w:szCs w:val="28"/>
          <w:lang w:eastAsia="ru-RU"/>
        </w:rPr>
      </w:pPr>
    </w:p>
    <w:p w14:paraId="1189D2CE" w14:textId="77777777" w:rsidR="00D55355" w:rsidRPr="00D55355" w:rsidRDefault="00D55355" w:rsidP="00D55355">
      <w:pPr>
        <w:autoSpaceDE w:val="0"/>
        <w:autoSpaceDN w:val="0"/>
        <w:adjustRightInd w:val="0"/>
        <w:jc w:val="both"/>
        <w:rPr>
          <w:rFonts w:eastAsiaTheme="minorHAnsi" w:cs="Times New Roman"/>
          <w:bCs/>
          <w:szCs w:val="28"/>
        </w:rPr>
      </w:pPr>
      <w:r w:rsidRPr="00D55355">
        <w:rPr>
          <w:rFonts w:eastAsiaTheme="minorHAnsi" w:cs="Times New Roman"/>
          <w:bCs/>
          <w:szCs w:val="28"/>
        </w:rPr>
        <w:t xml:space="preserve">В соответствии с абзацем ____ </w:t>
      </w:r>
      <w:hyperlink r:id="rId32" w:history="1">
        <w:r w:rsidRPr="00D55355">
          <w:rPr>
            <w:rFonts w:eastAsiaTheme="minorHAnsi" w:cs="Times New Roman"/>
            <w:bCs/>
            <w:szCs w:val="28"/>
          </w:rPr>
          <w:t xml:space="preserve">пункта 7 статьи </w:t>
        </w:r>
        <w:r w:rsidRPr="00D55355">
          <w:rPr>
            <w:rFonts w:eastAsiaTheme="minorHAnsi" w:cs="Times New Roman"/>
            <w:bCs/>
          </w:rPr>
          <w:t>12.2</w:t>
        </w:r>
      </w:hyperlink>
      <w:r w:rsidRPr="00D55355">
        <w:rPr>
          <w:rFonts w:eastAsiaTheme="minorHAnsi" w:cs="Times New Roman"/>
          <w:bCs/>
          <w:szCs w:val="28"/>
        </w:rPr>
        <w:t xml:space="preserve"> Федерального закона </w:t>
      </w:r>
      <w:r w:rsidRPr="00D55355">
        <w:rPr>
          <w:rFonts w:eastAsiaTheme="minorHAnsi" w:cs="Times New Roman"/>
          <w:szCs w:val="28"/>
        </w:rPr>
        <w:t xml:space="preserve">от 24 июля 1998 года № 124-ФЗ «Об основных гарантиях прав ребенка в Российской Федерации» управление по социальной и демографической политике Правительства Ярославской области </w:t>
      </w:r>
      <w:r w:rsidRPr="00D55355">
        <w:rPr>
          <w:rFonts w:eastAsiaTheme="minorHAnsi" w:cs="Times New Roman"/>
          <w:bCs/>
          <w:szCs w:val="28"/>
        </w:rPr>
        <w:t xml:space="preserve">уведомляет о том, что с «___»______ ____ г. в связи </w:t>
      </w:r>
      <w:proofErr w:type="gramStart"/>
      <w:r w:rsidRPr="00D55355">
        <w:rPr>
          <w:rFonts w:eastAsiaTheme="minorHAnsi" w:cs="Times New Roman"/>
          <w:bCs/>
          <w:szCs w:val="28"/>
        </w:rPr>
        <w:t>с</w:t>
      </w:r>
      <w:proofErr w:type="gramEnd"/>
      <w:r w:rsidRPr="00D55355">
        <w:rPr>
          <w:rFonts w:eastAsiaTheme="minorHAnsi" w:cs="Times New Roman"/>
          <w:bCs/>
          <w:szCs w:val="28"/>
        </w:rPr>
        <w:t xml:space="preserve"> _________________________________________ </w:t>
      </w:r>
    </w:p>
    <w:p w14:paraId="1189D2CF" w14:textId="77777777" w:rsidR="00D55355" w:rsidRPr="00D55355" w:rsidRDefault="00D55355" w:rsidP="00D5535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Cs w:val="28"/>
        </w:rPr>
      </w:pPr>
      <w:r w:rsidRPr="00D55355">
        <w:rPr>
          <w:rFonts w:eastAsiaTheme="minorHAnsi" w:cs="Times New Roman"/>
          <w:bCs/>
          <w:sz w:val="24"/>
          <w:szCs w:val="28"/>
        </w:rPr>
        <w:t>(указать основание)</w:t>
      </w:r>
      <w:r w:rsidRPr="00D55355">
        <w:rPr>
          <w:rFonts w:eastAsiaTheme="minorHAnsi" w:cs="Times New Roman"/>
          <w:b/>
          <w:bCs/>
          <w:sz w:val="24"/>
          <w:szCs w:val="28"/>
        </w:rPr>
        <w:t xml:space="preserve"> </w:t>
      </w:r>
      <w:r w:rsidRPr="00D55355">
        <w:rPr>
          <w:rFonts w:eastAsiaTheme="minorHAnsi" w:cs="Times New Roman"/>
          <w:b/>
          <w:bCs/>
          <w:szCs w:val="28"/>
        </w:rPr>
        <w:t>__________________________________________________________________</w:t>
      </w:r>
    </w:p>
    <w:p w14:paraId="1189D2D0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proofErr w:type="gramStart"/>
      <w:r w:rsidRPr="00D55355">
        <w:rPr>
          <w:rFonts w:eastAsiaTheme="minorHAnsi" w:cs="Times New Roman"/>
        </w:rPr>
        <w:t>(</w:t>
      </w:r>
      <w:r w:rsidRPr="00D55355">
        <w:rPr>
          <w:rFonts w:eastAsiaTheme="minorHAnsi" w:cs="Times New Roman"/>
          <w:sz w:val="24"/>
          <w:szCs w:val="24"/>
        </w:rPr>
        <w:t xml:space="preserve">наименование организации отдыха детей и их оздоровления </w:t>
      </w:r>
      <w:proofErr w:type="gramEnd"/>
    </w:p>
    <w:p w14:paraId="1189D2D1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</w:rPr>
      </w:pPr>
      <w:r w:rsidRPr="00D55355">
        <w:rPr>
          <w:rFonts w:eastAsiaTheme="minorHAnsi" w:cs="Times New Roman"/>
          <w:sz w:val="24"/>
          <w:szCs w:val="24"/>
        </w:rPr>
        <w:t>либо Ф.И.О. индивидуального предпринимателя</w:t>
      </w:r>
      <w:r w:rsidRPr="00D55355">
        <w:rPr>
          <w:rFonts w:eastAsiaTheme="minorHAnsi" w:cs="Times New Roman"/>
        </w:rPr>
        <w:t>)</w:t>
      </w:r>
    </w:p>
    <w:p w14:paraId="1189D2D2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D55355">
        <w:rPr>
          <w:rFonts w:eastAsiaTheme="minorHAnsi" w:cs="Times New Roman"/>
        </w:rPr>
        <w:t>исключается из реестра организаций отдыха детей и их оздоровления Ярославской области.</w:t>
      </w:r>
    </w:p>
    <w:p w14:paraId="1189D2D3" w14:textId="77777777" w:rsidR="00D55355" w:rsidRPr="00D55355" w:rsidRDefault="00D55355" w:rsidP="00D55355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1189D2D4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D5" w14:textId="77777777" w:rsidR="00D55355" w:rsidRPr="00D55355" w:rsidRDefault="00D55355" w:rsidP="00D55355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1189D2D6" w14:textId="77777777" w:rsidR="00D55355" w:rsidRPr="00D55355" w:rsidRDefault="00D55355" w:rsidP="00D55355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55355">
        <w:rPr>
          <w:rFonts w:cs="Times New Roman"/>
          <w:szCs w:val="28"/>
          <w:lang w:eastAsia="ru-RU"/>
        </w:rPr>
        <w:t>____________________          _______________             ____________________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973"/>
        <w:gridCol w:w="2973"/>
      </w:tblGrid>
      <w:tr w:rsidR="00D55355" w:rsidRPr="00D55355" w14:paraId="1189D2DE" w14:textId="77777777" w:rsidTr="00DD705C">
        <w:tc>
          <w:tcPr>
            <w:tcW w:w="1894" w:type="pct"/>
          </w:tcPr>
          <w:p w14:paraId="1189D2D7" w14:textId="77777777" w:rsidR="00D55355" w:rsidRPr="00D55355" w:rsidRDefault="00D55355" w:rsidP="00D553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(наименование должности)</w:t>
            </w:r>
          </w:p>
          <w:p w14:paraId="1189D2D8" w14:textId="77777777" w:rsidR="00D55355" w:rsidRPr="00D55355" w:rsidRDefault="00D55355" w:rsidP="00D553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189D2D9" w14:textId="77777777" w:rsidR="00D55355" w:rsidRPr="00D55355" w:rsidRDefault="00D55355" w:rsidP="00D55355">
            <w:pPr>
              <w:ind w:left="2552" w:right="-276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14:paraId="1189D2DA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(подпись)</w:t>
            </w:r>
          </w:p>
          <w:p w14:paraId="1189D2DB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189D2DC" w14:textId="77777777" w:rsidR="00D55355" w:rsidRPr="00D55355" w:rsidRDefault="00D55355" w:rsidP="00D55355">
            <w:pPr>
              <w:ind w:left="-1074"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М.П.</w:t>
            </w:r>
            <w:r w:rsidRPr="00D55355">
              <w:rPr>
                <w:rFonts w:cs="Times New Roman"/>
                <w:szCs w:val="24"/>
              </w:rPr>
              <w:t>».</w:t>
            </w:r>
          </w:p>
        </w:tc>
        <w:tc>
          <w:tcPr>
            <w:tcW w:w="1553" w:type="pct"/>
          </w:tcPr>
          <w:p w14:paraId="1189D2DD" w14:textId="77777777" w:rsidR="00D55355" w:rsidRPr="00D55355" w:rsidRDefault="00D55355" w:rsidP="00D553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5355">
              <w:rPr>
                <w:rFonts w:cs="Times New Roman"/>
                <w:sz w:val="24"/>
                <w:szCs w:val="24"/>
              </w:rPr>
              <w:t>(расшифровка)</w:t>
            </w:r>
          </w:p>
        </w:tc>
      </w:tr>
    </w:tbl>
    <w:p w14:paraId="1189D2DF" w14:textId="77777777" w:rsidR="00D55355" w:rsidRPr="00D55355" w:rsidRDefault="00D55355" w:rsidP="00D55355">
      <w:pPr>
        <w:widowControl w:val="0"/>
        <w:spacing w:line="228" w:lineRule="auto"/>
        <w:jc w:val="both"/>
        <w:rPr>
          <w:rFonts w:cs="Times New Roman"/>
          <w:szCs w:val="28"/>
        </w:rPr>
      </w:pPr>
    </w:p>
    <w:p w14:paraId="1189D2E0" w14:textId="77777777" w:rsidR="00D55355" w:rsidRPr="00D55355" w:rsidRDefault="00D55355" w:rsidP="00D55355">
      <w:pPr>
        <w:widowControl w:val="0"/>
        <w:spacing w:line="228" w:lineRule="auto"/>
        <w:ind w:firstLine="0"/>
        <w:jc w:val="both"/>
        <w:rPr>
          <w:rFonts w:cs="Times New Roman"/>
          <w:szCs w:val="28"/>
        </w:rPr>
      </w:pPr>
    </w:p>
    <w:p w14:paraId="1189D2E1" w14:textId="77777777" w:rsidR="00D55355" w:rsidRPr="00D55355" w:rsidRDefault="00D55355" w:rsidP="00D55355">
      <w:pPr>
        <w:jc w:val="center"/>
      </w:pPr>
    </w:p>
    <w:p w14:paraId="1189D2E2" w14:textId="77777777" w:rsidR="00E1407E" w:rsidRPr="003D1E8D" w:rsidRDefault="00C279EA" w:rsidP="00C279EA">
      <w:pPr>
        <w:jc w:val="both"/>
      </w:pPr>
      <w:r>
        <w:br/>
      </w:r>
    </w:p>
    <w:sectPr w:rsidR="00E1407E" w:rsidRPr="003D1E8D" w:rsidSect="00D55355">
      <w:headerReference w:type="first" r:id="rId33"/>
      <w:pgSz w:w="11906" w:h="16838"/>
      <w:pgMar w:top="1134" w:right="566" w:bottom="1134" w:left="1985" w:header="709" w:footer="709" w:gutter="0"/>
      <w:pgNumType w:start="1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AE2F3" w14:textId="77777777" w:rsidR="00747B0A" w:rsidRDefault="00747B0A" w:rsidP="00CF5840">
      <w:r>
        <w:separator/>
      </w:r>
    </w:p>
  </w:endnote>
  <w:endnote w:type="continuationSeparator" w:id="0">
    <w:p w14:paraId="1009CA7D" w14:textId="77777777" w:rsidR="00747B0A" w:rsidRDefault="00747B0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E9" w14:textId="77777777" w:rsidR="00C279EA" w:rsidRDefault="00C279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279EA" w14:paraId="1189D2EC" w14:textId="77777777" w:rsidTr="00C279EA">
      <w:tc>
        <w:tcPr>
          <w:tcW w:w="3333" w:type="pct"/>
          <w:shd w:val="clear" w:color="auto" w:fill="auto"/>
        </w:tcPr>
        <w:p w14:paraId="1189D2EA" w14:textId="77777777" w:rsidR="00C279EA" w:rsidRPr="00C279EA" w:rsidRDefault="00C279EA" w:rsidP="00C279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279E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89D2EB" w14:textId="77777777" w:rsidR="00C279EA" w:rsidRPr="00C279EA" w:rsidRDefault="00C279EA" w:rsidP="00C279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279EA">
            <w:rPr>
              <w:rFonts w:cs="Times New Roman"/>
              <w:color w:val="808080"/>
              <w:sz w:val="18"/>
            </w:rPr>
            <w:t xml:space="preserve">Страница </w:t>
          </w:r>
          <w:r w:rsidRPr="00C279EA">
            <w:rPr>
              <w:rFonts w:cs="Times New Roman"/>
              <w:color w:val="808080"/>
              <w:sz w:val="18"/>
            </w:rPr>
            <w:fldChar w:fldCharType="begin"/>
          </w:r>
          <w:r w:rsidRPr="00C279EA">
            <w:rPr>
              <w:rFonts w:cs="Times New Roman"/>
              <w:color w:val="808080"/>
              <w:sz w:val="18"/>
            </w:rPr>
            <w:instrText xml:space="preserve"> PAGE </w:instrText>
          </w:r>
          <w:r w:rsidRPr="00C279EA">
            <w:rPr>
              <w:rFonts w:cs="Times New Roman"/>
              <w:color w:val="808080"/>
              <w:sz w:val="18"/>
            </w:rPr>
            <w:fldChar w:fldCharType="separate"/>
          </w:r>
          <w:r w:rsidR="006461C0">
            <w:rPr>
              <w:rFonts w:cs="Times New Roman"/>
              <w:noProof/>
              <w:color w:val="808080"/>
              <w:sz w:val="18"/>
            </w:rPr>
            <w:t>2</w:t>
          </w:r>
          <w:r w:rsidRPr="00C279EA">
            <w:rPr>
              <w:rFonts w:cs="Times New Roman"/>
              <w:color w:val="808080"/>
              <w:sz w:val="18"/>
            </w:rPr>
            <w:fldChar w:fldCharType="end"/>
          </w:r>
          <w:r w:rsidRPr="00C279EA">
            <w:rPr>
              <w:rFonts w:cs="Times New Roman"/>
              <w:color w:val="808080"/>
              <w:sz w:val="18"/>
            </w:rPr>
            <w:t xml:space="preserve"> из </w:t>
          </w:r>
          <w:r w:rsidRPr="00C279EA">
            <w:rPr>
              <w:rFonts w:cs="Times New Roman"/>
              <w:color w:val="808080"/>
              <w:sz w:val="18"/>
            </w:rPr>
            <w:fldChar w:fldCharType="begin"/>
          </w:r>
          <w:r w:rsidRPr="00C279E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279EA">
            <w:rPr>
              <w:rFonts w:cs="Times New Roman"/>
              <w:color w:val="808080"/>
              <w:sz w:val="18"/>
            </w:rPr>
            <w:fldChar w:fldCharType="separate"/>
          </w:r>
          <w:r w:rsidR="006461C0">
            <w:rPr>
              <w:rFonts w:cs="Times New Roman"/>
              <w:noProof/>
              <w:color w:val="808080"/>
              <w:sz w:val="18"/>
            </w:rPr>
            <w:t>12</w:t>
          </w:r>
          <w:r w:rsidRPr="00C279E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189D2ED" w14:textId="77777777" w:rsidR="00C279EA" w:rsidRPr="00C279EA" w:rsidRDefault="00C279EA" w:rsidP="00C279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279EA" w14:paraId="1189D2F1" w14:textId="77777777" w:rsidTr="00C279EA">
      <w:tc>
        <w:tcPr>
          <w:tcW w:w="3333" w:type="pct"/>
          <w:shd w:val="clear" w:color="auto" w:fill="auto"/>
        </w:tcPr>
        <w:p w14:paraId="1189D2EF" w14:textId="77777777" w:rsidR="00C279EA" w:rsidRPr="00C279EA" w:rsidRDefault="00C279EA" w:rsidP="00C279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279E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89D2F0" w14:textId="77777777" w:rsidR="00C279EA" w:rsidRPr="00C279EA" w:rsidRDefault="00C279EA" w:rsidP="00C279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279EA">
            <w:rPr>
              <w:rFonts w:cs="Times New Roman"/>
              <w:color w:val="808080"/>
              <w:sz w:val="18"/>
            </w:rPr>
            <w:t xml:space="preserve">Страница </w:t>
          </w:r>
          <w:r w:rsidRPr="00C279EA">
            <w:rPr>
              <w:rFonts w:cs="Times New Roman"/>
              <w:color w:val="808080"/>
              <w:sz w:val="18"/>
            </w:rPr>
            <w:fldChar w:fldCharType="begin"/>
          </w:r>
          <w:r w:rsidRPr="00C279EA">
            <w:rPr>
              <w:rFonts w:cs="Times New Roman"/>
              <w:color w:val="808080"/>
              <w:sz w:val="18"/>
            </w:rPr>
            <w:instrText xml:space="preserve"> PAGE </w:instrText>
          </w:r>
          <w:r w:rsidRPr="00C279EA">
            <w:rPr>
              <w:rFonts w:cs="Times New Roman"/>
              <w:color w:val="808080"/>
              <w:sz w:val="18"/>
            </w:rPr>
            <w:fldChar w:fldCharType="separate"/>
          </w:r>
          <w:r w:rsidR="006461C0">
            <w:rPr>
              <w:rFonts w:cs="Times New Roman"/>
              <w:noProof/>
              <w:color w:val="808080"/>
              <w:sz w:val="18"/>
            </w:rPr>
            <w:t>1</w:t>
          </w:r>
          <w:r w:rsidRPr="00C279EA">
            <w:rPr>
              <w:rFonts w:cs="Times New Roman"/>
              <w:color w:val="808080"/>
              <w:sz w:val="18"/>
            </w:rPr>
            <w:fldChar w:fldCharType="end"/>
          </w:r>
          <w:r w:rsidRPr="00C279EA">
            <w:rPr>
              <w:rFonts w:cs="Times New Roman"/>
              <w:color w:val="808080"/>
              <w:sz w:val="18"/>
            </w:rPr>
            <w:t xml:space="preserve"> из </w:t>
          </w:r>
          <w:r w:rsidRPr="00C279EA">
            <w:rPr>
              <w:rFonts w:cs="Times New Roman"/>
              <w:color w:val="808080"/>
              <w:sz w:val="18"/>
            </w:rPr>
            <w:fldChar w:fldCharType="begin"/>
          </w:r>
          <w:r w:rsidRPr="00C279E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279EA">
            <w:rPr>
              <w:rFonts w:cs="Times New Roman"/>
              <w:color w:val="808080"/>
              <w:sz w:val="18"/>
            </w:rPr>
            <w:fldChar w:fldCharType="separate"/>
          </w:r>
          <w:r w:rsidR="006461C0">
            <w:rPr>
              <w:rFonts w:cs="Times New Roman"/>
              <w:noProof/>
              <w:color w:val="808080"/>
              <w:sz w:val="18"/>
            </w:rPr>
            <w:t>12</w:t>
          </w:r>
          <w:r w:rsidRPr="00C279E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189D2F2" w14:textId="77777777" w:rsidR="00C279EA" w:rsidRPr="00C279EA" w:rsidRDefault="00C279EA" w:rsidP="00C279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A53AB" w14:textId="77777777" w:rsidR="00747B0A" w:rsidRDefault="00747B0A" w:rsidP="00CF5840">
      <w:r>
        <w:separator/>
      </w:r>
    </w:p>
  </w:footnote>
  <w:footnote w:type="continuationSeparator" w:id="0">
    <w:p w14:paraId="3BA9C071" w14:textId="77777777" w:rsidR="00747B0A" w:rsidRDefault="00747B0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E7" w14:textId="77777777" w:rsidR="00C279EA" w:rsidRDefault="00C279EA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9" w14:textId="77777777" w:rsidR="00D55355" w:rsidRDefault="00D55355" w:rsidP="00C5635A">
    <w:pPr>
      <w:pStyle w:val="a4"/>
      <w:ind w:firstLine="0"/>
      <w:jc w:val="center"/>
    </w:pPr>
    <w:r>
      <w:t>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A" w14:textId="77777777" w:rsidR="00D55355" w:rsidRDefault="00D55355" w:rsidP="00C5635A">
    <w:pPr>
      <w:pStyle w:val="a4"/>
      <w:ind w:firstLine="0"/>
      <w:jc w:val="center"/>
    </w:pPr>
    <w:r>
      <w:t>10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B" w14:textId="77777777" w:rsidR="00BF3A63" w:rsidRDefault="00FA7E32" w:rsidP="00C5635A">
    <w:pPr>
      <w:pStyle w:val="a4"/>
      <w:ind w:firstLine="0"/>
      <w:jc w:val="center"/>
    </w:pPr>
    <w:r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E8" w14:textId="77777777" w:rsidR="006A65CC" w:rsidRPr="00C279EA" w:rsidRDefault="00747B0A" w:rsidP="00C279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EE" w14:textId="77777777" w:rsidR="00C279EA" w:rsidRDefault="00C279E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3" w14:textId="77777777" w:rsidR="00D55355" w:rsidRPr="00C279EA" w:rsidRDefault="00D55355" w:rsidP="00C279E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4" w14:textId="77777777" w:rsidR="00D55355" w:rsidRDefault="00D55355">
    <w:pPr>
      <w:pStyle w:val="a4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5" w14:textId="77777777" w:rsidR="00D55355" w:rsidRDefault="00D55355" w:rsidP="00C5635A">
    <w:pPr>
      <w:pStyle w:val="a4"/>
      <w:ind w:firstLine="0"/>
      <w:jc w:val="center"/>
    </w:pPr>
    <w:r>
      <w:t>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6" w14:textId="77777777" w:rsidR="00D55355" w:rsidRDefault="00D55355" w:rsidP="00C5635A">
    <w:pPr>
      <w:pStyle w:val="a4"/>
      <w:ind w:firstLine="0"/>
      <w:jc w:val="center"/>
    </w:pPr>
    <w:r>
      <w:t>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7" w14:textId="77777777" w:rsidR="00D55355" w:rsidRDefault="00D55355" w:rsidP="00C5635A">
    <w:pPr>
      <w:pStyle w:val="a4"/>
      <w:ind w:firstLine="0"/>
      <w:jc w:val="center"/>
    </w:pPr>
    <w:r>
      <w:t>8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D2F8" w14:textId="77777777" w:rsidR="00D55355" w:rsidRPr="00C279EA" w:rsidRDefault="00D55355" w:rsidP="00C27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74DDB"/>
    <w:rsid w:val="001B6AAD"/>
    <w:rsid w:val="001C78DA"/>
    <w:rsid w:val="002306C4"/>
    <w:rsid w:val="002323BA"/>
    <w:rsid w:val="00260038"/>
    <w:rsid w:val="002F30DD"/>
    <w:rsid w:val="002F5BB8"/>
    <w:rsid w:val="002F6DDE"/>
    <w:rsid w:val="003246AA"/>
    <w:rsid w:val="003656CE"/>
    <w:rsid w:val="0037150A"/>
    <w:rsid w:val="00381164"/>
    <w:rsid w:val="003A2DCC"/>
    <w:rsid w:val="003D1E8D"/>
    <w:rsid w:val="003F43C8"/>
    <w:rsid w:val="003F65E2"/>
    <w:rsid w:val="00403656"/>
    <w:rsid w:val="0040656C"/>
    <w:rsid w:val="0046285D"/>
    <w:rsid w:val="00470773"/>
    <w:rsid w:val="00480C05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461C0"/>
    <w:rsid w:val="00681496"/>
    <w:rsid w:val="006B398D"/>
    <w:rsid w:val="007341B3"/>
    <w:rsid w:val="00737E26"/>
    <w:rsid w:val="00747B0A"/>
    <w:rsid w:val="0075263D"/>
    <w:rsid w:val="00796C37"/>
    <w:rsid w:val="007E4202"/>
    <w:rsid w:val="00810833"/>
    <w:rsid w:val="008C1CB8"/>
    <w:rsid w:val="008C5C70"/>
    <w:rsid w:val="00993C52"/>
    <w:rsid w:val="009A049E"/>
    <w:rsid w:val="00A477F4"/>
    <w:rsid w:val="00A75B24"/>
    <w:rsid w:val="00A80883"/>
    <w:rsid w:val="00A83D83"/>
    <w:rsid w:val="00B41FCA"/>
    <w:rsid w:val="00B55589"/>
    <w:rsid w:val="00B6326D"/>
    <w:rsid w:val="00B90652"/>
    <w:rsid w:val="00BB1812"/>
    <w:rsid w:val="00BB38FE"/>
    <w:rsid w:val="00BD3826"/>
    <w:rsid w:val="00BE7C98"/>
    <w:rsid w:val="00C027E6"/>
    <w:rsid w:val="00C208D9"/>
    <w:rsid w:val="00C20DA3"/>
    <w:rsid w:val="00C279EA"/>
    <w:rsid w:val="00C4062D"/>
    <w:rsid w:val="00CB4446"/>
    <w:rsid w:val="00CC0A1A"/>
    <w:rsid w:val="00CF5840"/>
    <w:rsid w:val="00D00EFB"/>
    <w:rsid w:val="00D05A1B"/>
    <w:rsid w:val="00D06430"/>
    <w:rsid w:val="00D438D5"/>
    <w:rsid w:val="00D55355"/>
    <w:rsid w:val="00D868AD"/>
    <w:rsid w:val="00D93F0C"/>
    <w:rsid w:val="00D95781"/>
    <w:rsid w:val="00E1407E"/>
    <w:rsid w:val="00EF10A2"/>
    <w:rsid w:val="00F16571"/>
    <w:rsid w:val="00F24227"/>
    <w:rsid w:val="00F82D65"/>
    <w:rsid w:val="00FA7E32"/>
    <w:rsid w:val="00FC6EC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D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Title">
    <w:name w:val="ConsPlusTitle"/>
    <w:rsid w:val="00993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6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A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80C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0C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0C05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0C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0C05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D5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Title">
    <w:name w:val="ConsPlusTitle"/>
    <w:rsid w:val="00993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6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A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80C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0C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0C05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0C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0C05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D5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797B64CCEB52C8DCC92810B7ECA068F06B29E3309607A61651A85007A65F00000BCDCE38760D2A7B4B53DA752AE2A460F053C9AC2FD9B13G3MAG" TargetMode="Externa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E7420E762B435F4A2C676836AB37B75C6004510EE7CF7D7FDB98752EAA8A3938970D70BAF51111C108EC782E507D11797C885CB5611D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C0BFBA8F96C220202E7AF14B538EBEDF073517E3951EC163CE188D8B97AC820337D7A43F376931B5FD7A98084607DA4248BCAC634826219A5F8B68A1VDb3H" TargetMode="Externa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B71103E5D10DCD40AC42443607D2DA3D8275E6FB68FE14D8408D07FB0E02B2420FEC6E1D3279A9A90D19E70857662F72CBF36FBEEB6864A87773FB3C6W7L" TargetMode="External"/><Relationship Id="rId24" Type="http://schemas.openxmlformats.org/officeDocument/2006/relationships/header" Target="header5.xml"/><Relationship Id="rId32" Type="http://schemas.openxmlformats.org/officeDocument/2006/relationships/hyperlink" Target="consultantplus://offline/ref=26477903AD86F562F991EF466133BB21F08D67F353AD7A6E9B4A368C2F3B56BD77EDEF87C0727A67D1CA13CAFECBD8810A6CA6AC2647E324aAP2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=FB71103E5D10DCD40AC42443607D2DA3D8275E6FB68FE14D8408D07FB0E02B2420FEC6E1D3279A9A90D19E70807662F72CBF36FBEEB6864A87773FB3C6W7L" TargetMode="External"/><Relationship Id="rId19" Type="http://schemas.openxmlformats.org/officeDocument/2006/relationships/hyperlink" Target="consultantplus://offline/ref=3797B64CCEB52C8DCC929F0668A6588A03BAC5380F6772313A4983572535F65540FCDAB6C424DDA4B4BE6AF615F073174F4E3098D8E19A102D668C57G0M2G" TargetMode="External"/><Relationship Id="rId31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5EBAEA7E277F347D195EEA4AE07362CCC6D2AC133A7FEAFE3AD718D32DAE42202B0094D56380874B53398AFD9858B8C401C7EA91DA46AB4CC92E87F1yAw1H" TargetMode="External"/><Relationship Id="rId27" Type="http://schemas.openxmlformats.org/officeDocument/2006/relationships/header" Target="header8.xml"/><Relationship Id="rId30" Type="http://schemas.openxmlformats.org/officeDocument/2006/relationships/hyperlink" Target="consultantplus://offline/ref=26477903AD86F562F991EF466133BB21F08D67F353AD7A6E9B4A368C2F3B56BD77EDEF87C0727A67D1CA13CAFECBD8810A6CA6AC2647E324aAP2K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2020-01-30T20:00:00+00:00</dateaddindb>
    <dateminusta xmlns="081b8c99-5a1b-4ba1-9a3e-0d0cea83319e" xsi:nil="true"/>
    <numik xmlns="af44e648-6311-40f1-ad37-1234555fd9ba">58</numik>
    <kind xmlns="e2080b48-eafa-461e-b501-38555d38caa1">79</kind>
    <num xmlns="af44e648-6311-40f1-ad37-1234555fd9ba">58</num>
    <beginactiondate xmlns="a853e5a8-fa1e-4dd3-a1b5-1604bfb35b05" xsi:nil="true"/>
    <approvaldate xmlns="081b8c99-5a1b-4ba1-9a3e-0d0cea83319e">2020-01-29T20:00:00+00:00</approvaldate>
    <bigtitle xmlns="a853e5a8-fa1e-4dd3-a1b5-1604bfb35b05">О внесении изменений в постановление Правительства области от 22.12.2017 № 949-п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BCF449CB-ADD9-40E0-B040-5451083DA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12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Анна Валерьевна</dc:creator>
  <cp:lastModifiedBy>Елагина Юлия Сергеевна</cp:lastModifiedBy>
  <cp:revision>2</cp:revision>
  <cp:lastPrinted>2011-05-24T11:15:00Z</cp:lastPrinted>
  <dcterms:created xsi:type="dcterms:W3CDTF">2020-02-06T07:40:00Z</dcterms:created>
  <dcterms:modified xsi:type="dcterms:W3CDTF">2020-02-06T07:40:00Z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22.12.2017 № 949-п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