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8" w:rsidRDefault="00B17818">
      <w:pPr>
        <w:pStyle w:val="Heading3"/>
        <w:jc w:val="center"/>
      </w:pPr>
      <w:r>
        <w:t>Кадровый состав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16"/>
        <w:gridCol w:w="673"/>
        <w:gridCol w:w="420"/>
        <w:gridCol w:w="246"/>
        <w:gridCol w:w="865"/>
        <w:gridCol w:w="865"/>
        <w:gridCol w:w="846"/>
        <w:gridCol w:w="912"/>
        <w:gridCol w:w="557"/>
        <w:gridCol w:w="884"/>
        <w:gridCol w:w="1010"/>
        <w:gridCol w:w="942"/>
        <w:gridCol w:w="979"/>
      </w:tblGrid>
      <w:tr w:rsidR="00B17818" w:rsidRPr="00EB3F40" w:rsidTr="000B4AD1">
        <w:trPr>
          <w:tblHeader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образования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образования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Учебное заведение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учебы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переподготовка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Квалификационная категория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Абдуллаева Таисия Викторовна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34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начальных классов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  <w:r>
              <w:br/>
            </w:r>
            <w:r>
              <w:br/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  <w:r>
              <w:br/>
            </w:r>
            <w:r>
              <w:br/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Рыбинский педагогический колледж</w:t>
            </w:r>
            <w:r>
              <w:br/>
            </w:r>
            <w: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24.06.2008</w:t>
            </w:r>
            <w:r>
              <w:br/>
            </w:r>
            <w:r>
              <w:br/>
              <w:t>20.10.2011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Специальное дошкольное образование</w:t>
            </w:r>
            <w:r>
              <w:br/>
            </w:r>
            <w:r>
              <w:br/>
              <w:t>Специальная педагогика и психология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Воспитатель детей дошкольного возраста с отклонением в развитии</w:t>
            </w:r>
            <w:r>
              <w:br/>
            </w:r>
            <w:r>
              <w:br/>
              <w:t>педагог-дефектолог для работы с детьми дошкольного возраста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Алексеева Ольга Анатольевна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русского языка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  <w:r>
              <w:br/>
            </w:r>
            <w:r>
              <w:br/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br/>
            </w:r>
            <w: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20.05.1985</w:t>
            </w:r>
            <w:r>
              <w:br/>
            </w:r>
            <w:r>
              <w:br/>
              <w:t>25.06.1985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br/>
            </w:r>
            <w:r>
              <w:br/>
              <w:t>русский язык и литература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br/>
            </w:r>
            <w:r>
              <w:br/>
              <w:t>учитель русского языка и литературы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Алексеева Светлана Николаевна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57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биологии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Тверской государственный университет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28.06.1991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Биология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биологии и химии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Педагог дополнительного образования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Богданова Елена Викторовна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43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Зам. директора по УВР, учитель физики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29.06.2001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физика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физики, социальный педагог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Педагог дополнительного образования</w:t>
            </w:r>
          </w:p>
          <w:p w:rsidR="00B17818" w:rsidRDefault="00B17818">
            <w:pPr>
              <w:spacing w:after="240"/>
            </w:pPr>
            <w:r>
              <w:t>Менеджмент в образовании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Высшая категория (Учитель)</w:t>
            </w:r>
          </w:p>
          <w:p w:rsidR="00B17818" w:rsidRDefault="00B17818">
            <w:r>
              <w:t>Соответствие занимаемой должности</w:t>
            </w:r>
          </w:p>
          <w:p w:rsidR="00B17818" w:rsidRDefault="00B17818">
            <w:r>
              <w:t>( зам. дир. по УВР)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Воронова Марина Александровна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47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Зам. директора по ВР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06.06.1997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химия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химии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Учитель русского языка и литературы</w:t>
            </w:r>
          </w:p>
          <w:p w:rsidR="00B17818" w:rsidRDefault="00B17818">
            <w:pPr>
              <w:spacing w:after="240"/>
            </w:pPr>
            <w:r>
              <w:t>Менеджмент в образовании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</w:p>
          <w:p w:rsidR="00B17818" w:rsidRDefault="00B17818">
            <w:pPr>
              <w:spacing w:after="240"/>
            </w:pPr>
            <w:r>
              <w:t>Не аттестован (Учитель)</w:t>
            </w:r>
          </w:p>
          <w:p w:rsidR="00B17818" w:rsidRDefault="00B17818">
            <w:r>
              <w:t>Соответствие занимаемой должности</w:t>
            </w:r>
          </w:p>
          <w:p w:rsidR="00B17818" w:rsidRDefault="00B17818">
            <w:pPr>
              <w:spacing w:after="240"/>
            </w:pPr>
            <w:r>
              <w:t>( зам. дир. по ВР)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Грачева Светлана Анатольевна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39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русского языка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ЯГПУ им.К.Д.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24.06.2005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русский язык и литература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русского языка и литературы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Гришкин Сергей Александрович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м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по физической культуре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24.06.1988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физическое воспитание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преподаватель физичческого воспитания и звание учителя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Жарова Ольга Александровна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50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математики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23.06.1994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Физика и математика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математики и физики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Загородняя Светлана Альбертовна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30.05.1997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химия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химии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 аттестован (Учитель)</w:t>
            </w:r>
          </w:p>
          <w:p w:rsidR="00B17818" w:rsidRDefault="00B17818">
            <w:pPr>
              <w:spacing w:after="240"/>
            </w:pPr>
            <w:r>
              <w:t xml:space="preserve"> Первая категория (социальный педагог)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Зубова Светлана Дмитриевна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42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27.06.2002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Социальная педагогика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Социальный педагог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r>
              <w:t>Менеджмент в образовании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Соответствие занимаемой должности</w:t>
            </w:r>
          </w:p>
          <w:p w:rsidR="00B17818" w:rsidRDefault="00B17818">
            <w:pPr>
              <w:spacing w:after="240"/>
            </w:pPr>
            <w:r>
              <w:t>(зам. дир. по ОБ 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Иванова Ирина Анатольевна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60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английского языка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21.06.1984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английский и немецкий язык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английского и немецкого языка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Калистратова Ольга Ивановна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60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английского языка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25.06.1985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английский и немецкий языки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английского и немецкого языков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Катая Алексей Николаевич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35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м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Директор, учитель технологии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ЯГПУ им. К. 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30.06.2009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Профессиональное обучение (экономика и управление)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 профессионального обучения (экономика и управление), учитель английского языка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 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Киселёва Марина Альбертовна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57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информатики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25.06.1987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математика и физика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звание учителя математики и физики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Педагог дополнительного образования</w:t>
            </w:r>
          </w:p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Кожина Татьяна Александровна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45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начальных классов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среднее профессиональное</w:t>
            </w:r>
            <w:r>
              <w:br/>
            </w:r>
            <w:r>
              <w:br/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  <w:r>
              <w:br/>
            </w:r>
            <w:r>
              <w:br/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Угличский педагогический колледж</w:t>
            </w:r>
            <w:r>
              <w:br/>
            </w:r>
            <w: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17.06.1996</w:t>
            </w:r>
            <w:r>
              <w:br/>
            </w:r>
            <w:r>
              <w:br/>
              <w:t>19.06.2002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Педагогика и методика начального образования</w:t>
            </w:r>
            <w:r>
              <w:br/>
            </w:r>
            <w:r>
              <w:br/>
              <w:t>Пегагогика и методика начального образования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начальных классов, учитель ИЗО основной школы</w:t>
            </w:r>
            <w:r>
              <w:br/>
            </w:r>
            <w:r>
              <w:br/>
              <w:t>Учитель начальных классов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Лежнева Алла Борисовна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54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Педагог-библиотекарь, Учитель географии (совм.)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17.05.2001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география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географии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 аттестован (Педагог-библиотекарь)</w:t>
            </w:r>
          </w:p>
          <w:p w:rsidR="00B17818" w:rsidRDefault="00B17818">
            <w:pPr>
              <w:spacing w:after="240"/>
            </w:pPr>
            <w:r>
              <w:t>Первая категория 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Михайлова Елена Николаевна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68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географии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28.06.1977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географиия и биология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преподаватель географии и биологии, учитель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Высшая категория 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Носкова Татьяна Валентиновна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50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истории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21.06.1994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история и иностранный язык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истории и английского языка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19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Панфилова Светлана Евгеньевна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48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истории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  <w:r>
              <w:br/>
            </w:r>
            <w:r>
              <w:br/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  <w:r>
              <w:br/>
            </w:r>
            <w:r>
              <w:br/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br/>
            </w:r>
            <w: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24.05.1995</w:t>
            </w:r>
            <w:r>
              <w:br/>
            </w:r>
            <w:r>
              <w:br/>
              <w:t>24.06.1995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школьный психолог и учитель истории</w:t>
            </w:r>
            <w:r>
              <w:br/>
            </w:r>
            <w:r>
              <w:br/>
              <w:t>история, психология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специалист</w:t>
            </w:r>
            <w:r>
              <w:br/>
            </w:r>
            <w:r>
              <w:br/>
              <w:t>учитель истории и школьный психолог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 (Учитель)</w:t>
            </w:r>
          </w:p>
          <w:p w:rsidR="00B17818" w:rsidRDefault="00B17818">
            <w:pPr>
              <w:spacing w:after="240"/>
            </w:pPr>
            <w:r>
              <w:t>Высшая категория (Педагог-психолог)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Сафронова Марина Александровна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математики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26.07.1986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Физика и математика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физики и математики основной общеобразовательной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Семенихина Надежда Юрьевна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34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математики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15.06.2009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математики и физики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математики и физики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Соответствие занимаемой должности(Учитель)</w:t>
            </w:r>
          </w:p>
          <w:p w:rsidR="00B17818" w:rsidRDefault="00B17818">
            <w:pPr>
              <w:spacing w:after="240"/>
            </w:pPr>
            <w:r>
              <w:t>Первая категория (педагог-организатор)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Серебрякова Лада Ярославовна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50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начальных классов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03.07.1997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Педагогика и методика начального образования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начальных классов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нет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Смирнова Галина Сергеевна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58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начальных классов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среднее профессиональное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Угличский педагогический колледж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29.06.1983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физическая культура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физического воспитания общеобразовательной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Учитель начальных классов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Фархутдинова Наталия Евгеньевна 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60 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ж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Учитель химии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19.08.2005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химия, биология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учитель химии и биологии средней школы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  <w:r>
              <w:t>Педагог дополнительного образования</w:t>
            </w:r>
          </w:p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r w:rsidRPr="000655C3">
              <w:rPr>
                <w:color w:val="000000"/>
                <w:shd w:val="clear" w:color="auto" w:fill="EEEEEE"/>
              </w:rPr>
              <w:t>Дубовицкая Надежда Анатольевна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42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ж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Учитель музыки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высшее профессиональное</w:t>
            </w:r>
          </w:p>
          <w:p w:rsidR="00B17818" w:rsidRDefault="00B17818" w:rsidP="000655C3">
            <w:pPr>
              <w:spacing w:before="240" w:after="240"/>
            </w:pPr>
            <w:r>
              <w:t>(баколавр)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Федеральное государственное учреждение высшего профессионального образования</w:t>
            </w:r>
            <w:r>
              <w:rPr>
                <w:rFonts w:ascii="Arial" w:hAnsi="Arial" w:cs="Arial"/>
                <w:b/>
                <w:bCs/>
                <w:color w:val="225588"/>
                <w:sz w:val="21"/>
                <w:szCs w:val="21"/>
              </w:rPr>
              <w:t xml:space="preserve"> «</w:t>
            </w:r>
            <w:r w:rsidRPr="000655C3">
              <w:t>Орловский государственный институт искусств и культуры</w:t>
            </w:r>
            <w:r>
              <w:t>»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11.06.2004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 w:rsidRPr="000655C3">
              <w:t>искусство (музыкальное искусство)</w:t>
            </w:r>
          </w:p>
          <w:p w:rsidR="00B17818" w:rsidRPr="000655C3" w:rsidRDefault="00B17818">
            <w:pPr>
              <w:spacing w:after="240"/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фортепиано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 аттестован 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 xml:space="preserve">26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Майоров Егор Сергеевич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м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 w:rsidRPr="000655C3">
              <w:t>учитель физической культуры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Среднее профессиональное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ГПОУ ЯО Угличский индустриально-педагогический колледж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28.06.2022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учитель физической культуры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655C3" w:rsidRDefault="00B17818">
            <w:pPr>
              <w:spacing w:after="240"/>
            </w:pPr>
            <w:r w:rsidRPr="000655C3">
              <w:t>учитель физической культуры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Соколова Людмила Аркадьевна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61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ж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 w:rsidRPr="00C8735F">
              <w:t>учитель начальных классов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 w:rsidP="00C8735F">
            <w:pPr>
              <w:spacing w:before="240" w:after="240"/>
            </w:pPr>
            <w:r>
              <w:t>высшее профессиональное (специалитет)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  <w:r w:rsidRPr="00C8735F">
              <w:t>Ярославский государственный педагогический университет им. К.Д. Ушинского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  <w:r w:rsidRPr="00C8735F">
              <w:t>21.04.1986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  <w:r w:rsidRPr="00C8735F">
              <w:t>педагогика и методика начального обучения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  <w:r w:rsidRPr="00C8735F">
              <w:t>учитель начальных классов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</w:p>
          <w:p w:rsidR="00B17818" w:rsidRDefault="00B17818">
            <w:pPr>
              <w:spacing w:after="240"/>
            </w:pPr>
            <w:r>
              <w:t>Логопед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Первая категория (учитель)</w:t>
            </w: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Кузнецов Николай</w:t>
            </w:r>
          </w:p>
          <w:p w:rsidR="00B17818" w:rsidRDefault="00B17818">
            <w:r>
              <w:t>Владимирович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56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м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/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 w:rsidP="00C8735F">
            <w:pPr>
              <w:spacing w:before="240" w:after="240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pPr>
              <w:spacing w:after="240"/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</w:p>
        </w:tc>
      </w:tr>
      <w:tr w:rsidR="00B17818" w:rsidRPr="00EB3F40" w:rsidTr="000B4AD1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29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Шустова Марина Викторовна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32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r>
              <w:t>ж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C8735F" w:rsidRDefault="00B17818">
            <w:r>
              <w:t>Учитель музыки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 w:rsidP="00C8735F">
            <w:pPr>
              <w:spacing w:before="240" w:after="240"/>
            </w:pPr>
            <w:r>
              <w:t>Среднее профессиональное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Непедагогическое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B4AD1" w:rsidRDefault="00B17818">
            <w:pPr>
              <w:spacing w:after="240"/>
            </w:pPr>
            <w:r w:rsidRPr="000B4AD1">
              <w:t>Ярославское училище культуры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B4AD1" w:rsidRDefault="00B17818">
            <w:pPr>
              <w:spacing w:after="240"/>
            </w:pPr>
            <w:r w:rsidRPr="000B4AD1">
              <w:t>01.06.2012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B4AD1" w:rsidRDefault="00B17818">
            <w:pPr>
              <w:spacing w:after="240"/>
            </w:pPr>
            <w:r w:rsidRPr="000B4AD1">
              <w:t>Музыкальное искусство эстрады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Pr="000B4AD1" w:rsidRDefault="00B17818">
            <w:pPr>
              <w:spacing w:after="240"/>
            </w:pPr>
            <w:r w:rsidRPr="000B4AD1">
              <w:t>Артист, преподаватель, руководитель эстрадного коллектива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7818" w:rsidRDefault="00B17818">
            <w:pPr>
              <w:spacing w:after="240"/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7818" w:rsidRDefault="00B17818">
            <w:pPr>
              <w:spacing w:after="240"/>
            </w:pPr>
            <w:r>
              <w:t>Не аттестован (учитель)</w:t>
            </w:r>
          </w:p>
        </w:tc>
      </w:tr>
    </w:tbl>
    <w:p w:rsidR="00B17818" w:rsidRDefault="00B17818"/>
    <w:sectPr w:rsidR="00B17818" w:rsidSect="004F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6A"/>
    <w:rsid w:val="000655C3"/>
    <w:rsid w:val="000B4AD1"/>
    <w:rsid w:val="00341154"/>
    <w:rsid w:val="003E3B44"/>
    <w:rsid w:val="004F3437"/>
    <w:rsid w:val="00764B6A"/>
    <w:rsid w:val="00A14D33"/>
    <w:rsid w:val="00B17818"/>
    <w:rsid w:val="00C8735F"/>
    <w:rsid w:val="00D035BE"/>
    <w:rsid w:val="00D3303D"/>
    <w:rsid w:val="00E7332F"/>
    <w:rsid w:val="00E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3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34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3437"/>
    <w:rPr>
      <w:rFonts w:ascii="Cambria" w:hAnsi="Cambria" w:cs="Cambria"/>
      <w:b/>
      <w:bCs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1392</Words>
  <Characters>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состав</dc:title>
  <dc:subject/>
  <dc:creator>Администратор</dc:creator>
  <cp:keywords/>
  <dc:description/>
  <cp:lastModifiedBy>USER1</cp:lastModifiedBy>
  <cp:revision>3</cp:revision>
  <dcterms:created xsi:type="dcterms:W3CDTF">2022-12-06T11:45:00Z</dcterms:created>
  <dcterms:modified xsi:type="dcterms:W3CDTF">2022-12-06T11:49:00Z</dcterms:modified>
</cp:coreProperties>
</file>