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4" w:rsidRPr="00683A58" w:rsidRDefault="005B6E14" w:rsidP="00683A5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683A5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Памятка педагогам по обеспечению информационной безопасности обучающихся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Совместно с учащимися сформулируйте правила поведения в случае нарушения их прав в Интернете.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Pr="00683A58" w:rsidRDefault="005B6E14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  <w:r w:rsidRPr="00683A5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6E14" w:rsidRDefault="005B6E14">
      <w:bookmarkStart w:id="0" w:name="_GoBack"/>
      <w:bookmarkEnd w:id="0"/>
    </w:p>
    <w:sectPr w:rsidR="005B6E14" w:rsidSect="00A7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B7F"/>
    <w:rsid w:val="000043E6"/>
    <w:rsid w:val="001768D4"/>
    <w:rsid w:val="0046033E"/>
    <w:rsid w:val="005B6E14"/>
    <w:rsid w:val="005D6B7F"/>
    <w:rsid w:val="00683A58"/>
    <w:rsid w:val="00A7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E7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83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3A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eop">
    <w:name w:val="eop"/>
    <w:basedOn w:val="DefaultParagraphFont"/>
    <w:uiPriority w:val="99"/>
    <w:rsid w:val="00683A58"/>
  </w:style>
  <w:style w:type="paragraph" w:customStyle="1" w:styleId="paragraph">
    <w:name w:val="paragraph"/>
    <w:basedOn w:val="Normal"/>
    <w:uiPriority w:val="99"/>
    <w:rsid w:val="006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683A58"/>
  </w:style>
  <w:style w:type="character" w:customStyle="1" w:styleId="spellingerror">
    <w:name w:val="spellingerror"/>
    <w:basedOn w:val="DefaultParagraphFont"/>
    <w:uiPriority w:val="99"/>
    <w:rsid w:val="0068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310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педагогам по обеспечению информационной безопасности обучающихся</dc:title>
  <dc:subject/>
  <dc:creator>Директор</dc:creator>
  <cp:keywords/>
  <dc:description/>
  <cp:lastModifiedBy>USER1</cp:lastModifiedBy>
  <cp:revision>2</cp:revision>
  <dcterms:created xsi:type="dcterms:W3CDTF">2018-11-13T09:41:00Z</dcterms:created>
  <dcterms:modified xsi:type="dcterms:W3CDTF">2018-11-13T09:41:00Z</dcterms:modified>
</cp:coreProperties>
</file>