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AD37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 08.11.2017 № Их. 24-6333/17</w:t>
            </w:r>
            <w:bookmarkStart w:id="0" w:name="_GoBack"/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397EE4">
              <w:fldChar w:fldCharType="begin"/>
            </w:r>
            <w:r w:rsidR="00397EE4">
              <w:instrText xml:space="preserve"> DOCPROPERTY "На №" \* MERGEFORMAT </w:instrText>
            </w:r>
            <w:r w:rsidR="00397EE4">
              <w:fldChar w:fldCharType="separate"/>
            </w:r>
            <w:r w:rsidR="0084469D" w:rsidRPr="0084469D">
              <w:rPr>
                <w:sz w:val="18"/>
                <w:szCs w:val="18"/>
                <w:u w:val="single"/>
              </w:rPr>
              <w:t xml:space="preserve"> </w:t>
            </w:r>
            <w:r w:rsidR="00397EE4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397EE4">
              <w:fldChar w:fldCharType="begin"/>
            </w:r>
            <w:r w:rsidR="00397EE4">
              <w:instrText xml:space="preserve"> DOCPROPERTY "от" \* MERGEFORMAT </w:instrText>
            </w:r>
            <w:r w:rsidR="00397EE4">
              <w:fldChar w:fldCharType="separate"/>
            </w:r>
            <w:r w:rsidR="0084469D">
              <w:rPr>
                <w:sz w:val="18"/>
                <w:szCs w:val="18"/>
                <w:u w:val="single"/>
              </w:rPr>
              <w:t xml:space="preserve"> </w:t>
            </w:r>
            <w:r w:rsidR="00397EE4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84469D" w:rsidRPr="00B774A5" w:rsidRDefault="0084469D" w:rsidP="0084469D">
            <w:pPr>
              <w:tabs>
                <w:tab w:val="left" w:pos="1170"/>
              </w:tabs>
            </w:pPr>
            <w:r w:rsidRPr="00B774A5">
              <w:t xml:space="preserve">Руководителям органов местного </w:t>
            </w:r>
          </w:p>
          <w:p w:rsidR="0084469D" w:rsidRPr="00B774A5" w:rsidRDefault="0084469D" w:rsidP="0084469D">
            <w:pPr>
              <w:tabs>
                <w:tab w:val="left" w:pos="1170"/>
              </w:tabs>
            </w:pPr>
            <w:r w:rsidRPr="00B774A5">
              <w:t xml:space="preserve">самоуправления, </w:t>
            </w:r>
            <w:proofErr w:type="gramStart"/>
            <w:r w:rsidRPr="00B774A5">
              <w:t>осуществляющим</w:t>
            </w:r>
            <w:proofErr w:type="gramEnd"/>
            <w:r w:rsidRPr="00B774A5">
              <w:t xml:space="preserve"> управление в сфере образования</w:t>
            </w:r>
          </w:p>
          <w:p w:rsidR="0084469D" w:rsidRDefault="0084469D" w:rsidP="0084469D"/>
          <w:p w:rsidR="0084469D" w:rsidRPr="0058529C" w:rsidRDefault="0084469D" w:rsidP="0084469D">
            <w:r>
              <w:t>Руководителям образовательных учреждений Ярославской области</w:t>
            </w:r>
          </w:p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397EE4" w:rsidP="00E9164F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DOCPROPERTY "Заголовок" \* MERGEFORMAT </w:instrText>
            </w:r>
            <w:r>
              <w:fldChar w:fldCharType="separate"/>
            </w:r>
            <w:r w:rsidR="0084469D">
              <w:rPr>
                <w:szCs w:val="24"/>
              </w:rPr>
              <w:t>О подготовке к кампании 2018 года по зачислению детей в первый класс через ЕПГУ</w:t>
            </w:r>
            <w:r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84469D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84469D" w:rsidRDefault="007F5A97" w:rsidP="00FB6CA2">
      <w:pPr>
        <w:ind w:firstLine="709"/>
        <w:jc w:val="center"/>
        <w:rPr>
          <w:szCs w:val="28"/>
        </w:rPr>
      </w:pPr>
    </w:p>
    <w:p w:rsidR="0084469D" w:rsidRPr="007D56D4" w:rsidRDefault="0084469D" w:rsidP="0084469D">
      <w:pPr>
        <w:ind w:firstLine="709"/>
        <w:jc w:val="both"/>
        <w:rPr>
          <w:szCs w:val="28"/>
        </w:rPr>
      </w:pPr>
      <w:r>
        <w:rPr>
          <w:szCs w:val="28"/>
        </w:rPr>
        <w:t xml:space="preserve">В целях принятия мер, направленных на минимизацию количества жалоб при подаче заявления на получение </w:t>
      </w:r>
      <w:r w:rsidR="0024242F">
        <w:rPr>
          <w:szCs w:val="28"/>
        </w:rPr>
        <w:t>услуги «</w:t>
      </w:r>
      <w:r w:rsidR="0024242F" w:rsidRPr="0024242F">
        <w:rPr>
          <w:szCs w:val="28"/>
        </w:rPr>
        <w:t>Зачисление детей в муниципальные общеобразовательные учреждения (школы)</w:t>
      </w:r>
      <w:r w:rsidR="0024242F">
        <w:rPr>
          <w:szCs w:val="28"/>
        </w:rPr>
        <w:t xml:space="preserve">» </w:t>
      </w:r>
      <w:r>
        <w:rPr>
          <w:szCs w:val="28"/>
        </w:rPr>
        <w:t>через Единый портал государственных и муниципальных услуг (далее – ЕПГУ), департамент сообщает вам о</w:t>
      </w:r>
      <w:r w:rsidR="00E54819">
        <w:rPr>
          <w:szCs w:val="28"/>
        </w:rPr>
        <w:t xml:space="preserve"> </w:t>
      </w:r>
      <w:r>
        <w:rPr>
          <w:szCs w:val="28"/>
        </w:rPr>
        <w:t xml:space="preserve">доработке электронной формы заявления на получение </w:t>
      </w:r>
      <w:r w:rsidR="0024242F">
        <w:rPr>
          <w:szCs w:val="28"/>
        </w:rPr>
        <w:t>данной</w:t>
      </w:r>
      <w:r>
        <w:rPr>
          <w:szCs w:val="28"/>
        </w:rPr>
        <w:t xml:space="preserve"> услуги. Ссылка на услугу </w:t>
      </w:r>
      <w:r w:rsidRPr="008C3A15">
        <w:t>https://www.gosuslugi.ru/315492/2/form</w:t>
      </w:r>
      <w:r>
        <w:t>.</w:t>
      </w:r>
      <w:r>
        <w:rPr>
          <w:szCs w:val="28"/>
        </w:rPr>
        <w:t xml:space="preserve"> </w:t>
      </w:r>
    </w:p>
    <w:p w:rsidR="004F5AB1" w:rsidRDefault="0084469D" w:rsidP="0084469D">
      <w:pPr>
        <w:ind w:firstLine="709"/>
        <w:jc w:val="both"/>
        <w:rPr>
          <w:szCs w:val="28"/>
        </w:rPr>
      </w:pPr>
      <w:r>
        <w:rPr>
          <w:szCs w:val="28"/>
        </w:rPr>
        <w:t>Анализ времени подачи (при</w:t>
      </w:r>
      <w:r w:rsidR="00324AB2">
        <w:rPr>
          <w:szCs w:val="28"/>
        </w:rPr>
        <w:t>ё</w:t>
      </w:r>
      <w:r>
        <w:rPr>
          <w:szCs w:val="28"/>
        </w:rPr>
        <w:t xml:space="preserve">ма) заявлений по зачислению детей в </w:t>
      </w:r>
      <w:r w:rsidR="00915254">
        <w:rPr>
          <w:szCs w:val="28"/>
        </w:rPr>
        <w:t>общеобразовательные организации</w:t>
      </w:r>
      <w:r>
        <w:rPr>
          <w:szCs w:val="28"/>
        </w:rPr>
        <w:t xml:space="preserve"> </w:t>
      </w:r>
      <w:r w:rsidR="00915254">
        <w:rPr>
          <w:szCs w:val="28"/>
        </w:rPr>
        <w:t xml:space="preserve">с использованием ЕПГУ </w:t>
      </w:r>
      <w:r>
        <w:rPr>
          <w:szCs w:val="28"/>
        </w:rPr>
        <w:t xml:space="preserve">кампании </w:t>
      </w:r>
      <w:r w:rsidR="00324AB2">
        <w:rPr>
          <w:szCs w:val="28"/>
        </w:rPr>
        <w:br/>
      </w:r>
      <w:r>
        <w:rPr>
          <w:szCs w:val="28"/>
        </w:rPr>
        <w:t xml:space="preserve">2016-2017 годов выявил разницу во времени отправки заявлений из личного кабинета заявителя и времени поступления в информационную систему ведомства (АСИОУ), связанную с технологическими особенностями ЕПГУ. </w:t>
      </w:r>
    </w:p>
    <w:p w:rsidR="0084469D" w:rsidRDefault="004F5AB1" w:rsidP="004F5AB1">
      <w:pPr>
        <w:ind w:firstLine="709"/>
        <w:jc w:val="both"/>
        <w:rPr>
          <w:szCs w:val="28"/>
        </w:rPr>
      </w:pPr>
      <w:r>
        <w:rPr>
          <w:szCs w:val="28"/>
        </w:rPr>
        <w:t>Департамент информирует о том, что, в</w:t>
      </w:r>
      <w:r w:rsidR="0084469D">
        <w:rPr>
          <w:szCs w:val="28"/>
        </w:rPr>
        <w:t xml:space="preserve"> соответствии с произвед</w:t>
      </w:r>
      <w:r w:rsidR="00324AB2">
        <w:rPr>
          <w:szCs w:val="28"/>
        </w:rPr>
        <w:t>ё</w:t>
      </w:r>
      <w:r w:rsidR="0084469D">
        <w:rPr>
          <w:szCs w:val="28"/>
        </w:rPr>
        <w:t>нной доработкой</w:t>
      </w:r>
      <w:r>
        <w:rPr>
          <w:szCs w:val="28"/>
        </w:rPr>
        <w:t>,</w:t>
      </w:r>
      <w:r w:rsidR="0084469D">
        <w:rPr>
          <w:szCs w:val="28"/>
        </w:rPr>
        <w:t xml:space="preserve"> в настоящее время </w:t>
      </w:r>
      <w:r w:rsidR="0084469D" w:rsidRPr="00D636A4">
        <w:rPr>
          <w:szCs w:val="28"/>
        </w:rPr>
        <w:t xml:space="preserve">в информационную систему </w:t>
      </w:r>
      <w:r w:rsidR="0084469D">
        <w:rPr>
          <w:szCs w:val="28"/>
        </w:rPr>
        <w:t xml:space="preserve">АСИОУ поступает </w:t>
      </w:r>
      <w:r w:rsidR="0084469D" w:rsidRPr="00E73B18">
        <w:rPr>
          <w:b/>
          <w:szCs w:val="28"/>
        </w:rPr>
        <w:t>время отправки</w:t>
      </w:r>
      <w:r w:rsidR="0084469D" w:rsidRPr="00D636A4">
        <w:rPr>
          <w:szCs w:val="28"/>
        </w:rPr>
        <w:t xml:space="preserve"> заявителем заявления из личного </w:t>
      </w:r>
      <w:r w:rsidR="0084469D">
        <w:rPr>
          <w:szCs w:val="28"/>
        </w:rPr>
        <w:t>кабинета</w:t>
      </w:r>
      <w:r>
        <w:rPr>
          <w:szCs w:val="28"/>
        </w:rPr>
        <w:t xml:space="preserve">, </w:t>
      </w:r>
      <w:r w:rsidRPr="007E3A14">
        <w:rPr>
          <w:b/>
          <w:szCs w:val="28"/>
        </w:rPr>
        <w:t xml:space="preserve">равное </w:t>
      </w:r>
      <w:r w:rsidR="0084469D" w:rsidRPr="007E3A14">
        <w:rPr>
          <w:b/>
          <w:szCs w:val="28"/>
        </w:rPr>
        <w:t>времени</w:t>
      </w:r>
      <w:r w:rsidR="0084469D" w:rsidRPr="00D636A4">
        <w:rPr>
          <w:szCs w:val="28"/>
        </w:rPr>
        <w:t xml:space="preserve"> статуса заявления «</w:t>
      </w:r>
      <w:r w:rsidR="0084469D" w:rsidRPr="0005280B">
        <w:rPr>
          <w:szCs w:val="28"/>
        </w:rPr>
        <w:t>Заявление в очереди на отправку</w:t>
      </w:r>
      <w:r w:rsidR="0084469D">
        <w:rPr>
          <w:szCs w:val="28"/>
        </w:rPr>
        <w:t>»</w:t>
      </w:r>
      <w:r>
        <w:rPr>
          <w:szCs w:val="28"/>
        </w:rPr>
        <w:t xml:space="preserve"> на ЕПГУ. Это же </w:t>
      </w:r>
      <w:r w:rsidRPr="007E3A14">
        <w:rPr>
          <w:b/>
          <w:szCs w:val="28"/>
        </w:rPr>
        <w:t>время</w:t>
      </w:r>
      <w:r>
        <w:rPr>
          <w:szCs w:val="28"/>
        </w:rPr>
        <w:t xml:space="preserve"> </w:t>
      </w:r>
      <w:r w:rsidR="0084469D">
        <w:rPr>
          <w:szCs w:val="28"/>
        </w:rPr>
        <w:t xml:space="preserve">должно учитываться при </w:t>
      </w:r>
      <w:r w:rsidR="0084469D" w:rsidRPr="00250ECB">
        <w:rPr>
          <w:szCs w:val="28"/>
        </w:rPr>
        <w:t xml:space="preserve">регистрации поступивших </w:t>
      </w:r>
      <w:r>
        <w:rPr>
          <w:szCs w:val="28"/>
        </w:rPr>
        <w:t xml:space="preserve">в общеобразовательную организацию </w:t>
      </w:r>
      <w:r w:rsidR="0084469D" w:rsidRPr="00250ECB">
        <w:rPr>
          <w:szCs w:val="28"/>
        </w:rPr>
        <w:t>заявлений</w:t>
      </w:r>
      <w:r w:rsidR="0084469D">
        <w:rPr>
          <w:szCs w:val="28"/>
        </w:rPr>
        <w:t xml:space="preserve">. </w:t>
      </w:r>
    </w:p>
    <w:p w:rsidR="00E73B18" w:rsidRDefault="0024242F" w:rsidP="0024242F">
      <w:pPr>
        <w:ind w:firstLine="720"/>
        <w:jc w:val="both"/>
      </w:pPr>
      <w:proofErr w:type="gramStart"/>
      <w:r>
        <w:rPr>
          <w:szCs w:val="28"/>
        </w:rPr>
        <w:t xml:space="preserve">Также департамент сообщает, что в целях </w:t>
      </w:r>
      <w:r>
        <w:t>обеспечения на ЕПГУ стабильного функционирования услуги «</w:t>
      </w:r>
      <w:r w:rsidRPr="007C2C9B">
        <w:t>Зачисление в муниципальные общеобразовательные учреждения (школы)</w:t>
      </w:r>
      <w:r>
        <w:t>» в электронной форме</w:t>
      </w:r>
      <w:r w:rsidRPr="008628A9">
        <w:t xml:space="preserve"> </w:t>
      </w:r>
      <w:r>
        <w:t xml:space="preserve">департамент информатизации и связи Ярославской области готовит обращение </w:t>
      </w:r>
      <w:r>
        <w:rPr>
          <w:szCs w:val="28"/>
        </w:rPr>
        <w:t xml:space="preserve">в </w:t>
      </w:r>
      <w:r>
        <w:t>Министерство связи и массовых коммуникаций Российской Федерации об увеличении мощностей ЕПГУ в период начала при</w:t>
      </w:r>
      <w:r w:rsidR="00324AB2">
        <w:t>ё</w:t>
      </w:r>
      <w:r>
        <w:t>ма заявлений на зачисление детей в первые классы</w:t>
      </w:r>
      <w:r w:rsidR="00C23A82">
        <w:t>.</w:t>
      </w:r>
      <w:proofErr w:type="gramEnd"/>
      <w:r w:rsidR="00C23A82">
        <w:t xml:space="preserve"> В связи с этим департамент </w:t>
      </w:r>
      <w:r w:rsidR="00C23A82">
        <w:lastRenderedPageBreak/>
        <w:t>просит</w:t>
      </w:r>
      <w:r w:rsidR="00E73B18">
        <w:t xml:space="preserve"> муниципальные органы управления образованием</w:t>
      </w:r>
      <w:r w:rsidR="00C23A82">
        <w:t xml:space="preserve"> </w:t>
      </w:r>
      <w:r w:rsidR="00C23A82">
        <w:rPr>
          <w:szCs w:val="28"/>
        </w:rPr>
        <w:t xml:space="preserve">организовать равномерное распределение </w:t>
      </w:r>
      <w:r w:rsidR="00E73B18">
        <w:rPr>
          <w:szCs w:val="28"/>
        </w:rPr>
        <w:t>начала при</w:t>
      </w:r>
      <w:r w:rsidR="00324AB2">
        <w:rPr>
          <w:szCs w:val="28"/>
        </w:rPr>
        <w:t>ё</w:t>
      </w:r>
      <w:r w:rsidR="00E73B18">
        <w:rPr>
          <w:szCs w:val="28"/>
        </w:rPr>
        <w:t xml:space="preserve">ма заявлений на зачисление в первые классы в </w:t>
      </w:r>
      <w:r w:rsidR="00E73B18" w:rsidRPr="007C2C9B">
        <w:t>муниципальны</w:t>
      </w:r>
      <w:r w:rsidR="00E73B18">
        <w:t>е</w:t>
      </w:r>
      <w:r w:rsidR="00E73B18" w:rsidRPr="007C2C9B">
        <w:t xml:space="preserve"> общеобразовательны</w:t>
      </w:r>
      <w:r w:rsidR="00E73B18">
        <w:t>е</w:t>
      </w:r>
      <w:r w:rsidR="00E73B18" w:rsidRPr="007C2C9B">
        <w:t xml:space="preserve"> учреждени</w:t>
      </w:r>
      <w:r w:rsidR="00E73B18">
        <w:t>я.</w:t>
      </w:r>
    </w:p>
    <w:p w:rsidR="0024242F" w:rsidRDefault="004657F0" w:rsidP="0024242F">
      <w:pPr>
        <w:ind w:firstLine="720"/>
        <w:jc w:val="both"/>
      </w:pPr>
      <w:r>
        <w:rPr>
          <w:szCs w:val="28"/>
        </w:rPr>
        <w:t xml:space="preserve">Информацию о </w:t>
      </w:r>
      <w:r>
        <w:t>распределении времени при</w:t>
      </w:r>
      <w:r w:rsidR="00324AB2">
        <w:t>ё</w:t>
      </w:r>
      <w:r>
        <w:t xml:space="preserve">ма документов (график) необходимо </w:t>
      </w:r>
      <w:r w:rsidR="00C23A82">
        <w:rPr>
          <w:szCs w:val="28"/>
        </w:rPr>
        <w:t xml:space="preserve">до 01 декабря 2017 года предоставить в департамент </w:t>
      </w:r>
      <w:r w:rsidR="00E54819">
        <w:rPr>
          <w:szCs w:val="28"/>
        </w:rPr>
        <w:t>образования Ярославской области</w:t>
      </w:r>
      <w:r w:rsidR="00E54819">
        <w:t xml:space="preserve"> </w:t>
      </w:r>
      <w:r>
        <w:t xml:space="preserve">на адрес электронной почты </w:t>
      </w:r>
      <w:r w:rsidR="00E54819">
        <w:t xml:space="preserve">Евстигнеевой Наталье Валентиновне </w:t>
      </w:r>
      <w:r>
        <w:t>(</w:t>
      </w:r>
      <w:proofErr w:type="spellStart"/>
      <w:r w:rsidR="00E54819">
        <w:rPr>
          <w:lang w:val="en-US"/>
        </w:rPr>
        <w:t>evstigneeva</w:t>
      </w:r>
      <w:proofErr w:type="spellEnd"/>
      <w:r w:rsidR="00E54819" w:rsidRPr="00E54819">
        <w:t>@</w:t>
      </w:r>
      <w:proofErr w:type="spellStart"/>
      <w:r w:rsidR="00E54819">
        <w:rPr>
          <w:lang w:val="en-US"/>
        </w:rPr>
        <w:t>yarregion</w:t>
      </w:r>
      <w:proofErr w:type="spellEnd"/>
      <w:r w:rsidR="00E54819" w:rsidRPr="00E54819">
        <w:t>.</w:t>
      </w:r>
      <w:proofErr w:type="spellStart"/>
      <w:r w:rsidR="00E54819">
        <w:rPr>
          <w:lang w:val="en-US"/>
        </w:rPr>
        <w:t>ru</w:t>
      </w:r>
      <w:proofErr w:type="spellEnd"/>
      <w:r>
        <w:t>).</w:t>
      </w:r>
    </w:p>
    <w:p w:rsidR="00E73B18" w:rsidRDefault="00C23A82" w:rsidP="0084469D">
      <w:pPr>
        <w:ind w:firstLine="709"/>
        <w:jc w:val="both"/>
        <w:rPr>
          <w:szCs w:val="28"/>
        </w:rPr>
      </w:pPr>
      <w:r>
        <w:rPr>
          <w:szCs w:val="28"/>
        </w:rPr>
        <w:t xml:space="preserve">Кроме того, </w:t>
      </w:r>
      <w:r w:rsidR="00E73B18">
        <w:rPr>
          <w:szCs w:val="28"/>
        </w:rPr>
        <w:t xml:space="preserve">департамент </w:t>
      </w:r>
      <w:r>
        <w:rPr>
          <w:szCs w:val="28"/>
        </w:rPr>
        <w:t>рекомендуе</w:t>
      </w:r>
      <w:r w:rsidR="00E73B18">
        <w:rPr>
          <w:szCs w:val="28"/>
        </w:rPr>
        <w:t>т:</w:t>
      </w:r>
    </w:p>
    <w:p w:rsidR="00E73B18" w:rsidRDefault="00E73B18" w:rsidP="007A3500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4657F0">
        <w:rPr>
          <w:szCs w:val="28"/>
        </w:rPr>
        <w:t xml:space="preserve">организовать </w:t>
      </w:r>
      <w:r w:rsidR="00C23A82">
        <w:rPr>
          <w:szCs w:val="28"/>
        </w:rPr>
        <w:t>в муниципальных образовательных организациях Ярославской области кампани</w:t>
      </w:r>
      <w:r w:rsidR="004657F0">
        <w:rPr>
          <w:szCs w:val="28"/>
        </w:rPr>
        <w:t>ю</w:t>
      </w:r>
      <w:r w:rsidR="00C23A82">
        <w:rPr>
          <w:szCs w:val="28"/>
        </w:rPr>
        <w:t xml:space="preserve"> по информированию граждан о возможности получения </w:t>
      </w:r>
      <w:r w:rsidR="004657F0">
        <w:rPr>
          <w:szCs w:val="28"/>
        </w:rPr>
        <w:t xml:space="preserve">вышеназванной </w:t>
      </w:r>
      <w:r w:rsidR="00C23A82">
        <w:rPr>
          <w:szCs w:val="28"/>
        </w:rPr>
        <w:t>услуги в электронной форме через ЕПГУ</w:t>
      </w:r>
      <w:r>
        <w:rPr>
          <w:szCs w:val="28"/>
        </w:rPr>
        <w:t>;</w:t>
      </w:r>
    </w:p>
    <w:p w:rsidR="007A3500" w:rsidRPr="007A3500" w:rsidRDefault="00E73B18" w:rsidP="007A3500">
      <w:pPr>
        <w:ind w:firstLine="720"/>
        <w:jc w:val="both"/>
        <w:rPr>
          <w:szCs w:val="28"/>
        </w:rPr>
      </w:pPr>
      <w:r>
        <w:rPr>
          <w:szCs w:val="28"/>
        </w:rPr>
        <w:t>- организовать приведение локальных актов общеобразовательных организаций (Правил при</w:t>
      </w:r>
      <w:r w:rsidR="00324AB2">
        <w:rPr>
          <w:szCs w:val="28"/>
        </w:rPr>
        <w:t>ё</w:t>
      </w:r>
      <w:r>
        <w:rPr>
          <w:szCs w:val="28"/>
        </w:rPr>
        <w:t xml:space="preserve">ма в общеобразовательные организации) в соответствии с приказом </w:t>
      </w:r>
      <w:hyperlink r:id="rId9" w:history="1">
        <w:r w:rsidR="007A3500" w:rsidRPr="007A3500">
          <w:rPr>
            <w:bCs/>
            <w:szCs w:val="28"/>
          </w:rPr>
          <w:t xml:space="preserve"> Министерства образования и науки РФ </w:t>
        </w:r>
        <w:r w:rsidR="00324AB2">
          <w:rPr>
            <w:bCs/>
            <w:szCs w:val="28"/>
          </w:rPr>
          <w:br/>
        </w:r>
        <w:r w:rsidR="007A3500" w:rsidRPr="007A3500">
          <w:rPr>
            <w:bCs/>
            <w:szCs w:val="28"/>
          </w:rPr>
          <w:t xml:space="preserve">от 22 января 2014 </w:t>
        </w:r>
        <w:r w:rsidR="007A3500">
          <w:rPr>
            <w:bCs/>
            <w:szCs w:val="28"/>
          </w:rPr>
          <w:t>г</w:t>
        </w:r>
        <w:r w:rsidR="00324AB2">
          <w:rPr>
            <w:bCs/>
            <w:szCs w:val="28"/>
          </w:rPr>
          <w:t>ода</w:t>
        </w:r>
        <w:r w:rsidR="007A3500">
          <w:rPr>
            <w:bCs/>
            <w:szCs w:val="28"/>
          </w:rPr>
          <w:t xml:space="preserve"> №</w:t>
        </w:r>
        <w:r w:rsidR="007A3500" w:rsidRPr="007A3500">
          <w:rPr>
            <w:bCs/>
            <w:szCs w:val="28"/>
          </w:rPr>
          <w:t xml:space="preserve"> 32 </w:t>
        </w:r>
        <w:r w:rsidR="007A3500">
          <w:rPr>
            <w:bCs/>
            <w:szCs w:val="28"/>
          </w:rPr>
          <w:t>«</w:t>
        </w:r>
        <w:r w:rsidR="007A3500" w:rsidRPr="007A3500">
          <w:rPr>
            <w:bCs/>
            <w:szCs w:val="28"/>
          </w:rPr>
          <w:t>Об утверждении Порядка при</w:t>
        </w:r>
        <w:r w:rsidR="00324AB2">
          <w:rPr>
            <w:bCs/>
            <w:szCs w:val="28"/>
          </w:rPr>
          <w:t>ё</w:t>
        </w:r>
        <w:r w:rsidR="007A3500" w:rsidRPr="007A3500">
          <w:rPr>
            <w:bCs/>
            <w:szCs w:val="28"/>
          </w:rPr>
          <w:t>ма граждан на обучение по образовательным программам начального общего, основного общего и среднего общего образования</w:t>
        </w:r>
        <w:r w:rsidR="007A3500">
          <w:rPr>
            <w:bCs/>
            <w:szCs w:val="28"/>
          </w:rPr>
          <w:t>».</w:t>
        </w:r>
      </w:hyperlink>
    </w:p>
    <w:p w:rsidR="00E9164F" w:rsidRDefault="00E9164F" w:rsidP="00910985">
      <w:pPr>
        <w:jc w:val="both"/>
        <w:rPr>
          <w:szCs w:val="28"/>
        </w:rPr>
      </w:pPr>
    </w:p>
    <w:p w:rsidR="00324AB2" w:rsidRDefault="00324AB2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324AB2">
        <w:trPr>
          <w:trHeight w:val="399"/>
        </w:trPr>
        <w:tc>
          <w:tcPr>
            <w:tcW w:w="4648" w:type="dxa"/>
          </w:tcPr>
          <w:p w:rsidR="00727910" w:rsidRDefault="00397EE4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84469D" w:rsidRPr="0084469D">
              <w:rPr>
                <w:szCs w:val="28"/>
              </w:rPr>
              <w:t>Директор департамента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Default="00397EE4">
            <w:pPr>
              <w:ind w:left="107"/>
              <w:jc w:val="right"/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"Р*Подписант...*ИОФамилия" \* MERGEFORMAT </w:instrText>
            </w:r>
            <w:r>
              <w:fldChar w:fldCharType="separate"/>
            </w:r>
            <w:r w:rsidR="0084469D">
              <w:rPr>
                <w:szCs w:val="28"/>
              </w:rPr>
              <w:t>И.В. Лобода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095DA7" w:rsidRDefault="00095DA7" w:rsidP="00095DA7">
      <w:pPr>
        <w:jc w:val="both"/>
        <w:rPr>
          <w:szCs w:val="28"/>
        </w:rPr>
      </w:pPr>
      <w:bookmarkStart w:id="1" w:name="DigSignature"/>
      <w:bookmarkEnd w:id="1"/>
    </w:p>
    <w:p w:rsidR="00324AB2" w:rsidRDefault="00324AB2" w:rsidP="00095DA7">
      <w:pPr>
        <w:jc w:val="both"/>
        <w:rPr>
          <w:szCs w:val="28"/>
        </w:rPr>
      </w:pPr>
    </w:p>
    <w:p w:rsidR="00324AB2" w:rsidRDefault="00324AB2" w:rsidP="00095DA7">
      <w:pPr>
        <w:jc w:val="both"/>
        <w:rPr>
          <w:szCs w:val="28"/>
        </w:rPr>
      </w:pPr>
    </w:p>
    <w:p w:rsidR="00324AB2" w:rsidRDefault="00324AB2" w:rsidP="00095DA7">
      <w:pPr>
        <w:jc w:val="both"/>
        <w:rPr>
          <w:szCs w:val="28"/>
        </w:rPr>
      </w:pPr>
    </w:p>
    <w:p w:rsidR="00324AB2" w:rsidRDefault="00324AB2" w:rsidP="00095DA7">
      <w:pPr>
        <w:jc w:val="both"/>
        <w:rPr>
          <w:szCs w:val="28"/>
        </w:rPr>
      </w:pPr>
    </w:p>
    <w:p w:rsidR="00324AB2" w:rsidRDefault="00324AB2" w:rsidP="00095DA7">
      <w:pPr>
        <w:jc w:val="both"/>
        <w:rPr>
          <w:szCs w:val="28"/>
        </w:rPr>
      </w:pPr>
    </w:p>
    <w:p w:rsidR="00324AB2" w:rsidRDefault="00324AB2" w:rsidP="00095DA7">
      <w:pPr>
        <w:jc w:val="both"/>
        <w:rPr>
          <w:szCs w:val="28"/>
        </w:rPr>
      </w:pPr>
    </w:p>
    <w:p w:rsidR="00324AB2" w:rsidRDefault="00324AB2" w:rsidP="00095DA7">
      <w:pPr>
        <w:jc w:val="both"/>
        <w:rPr>
          <w:szCs w:val="28"/>
        </w:rPr>
      </w:pPr>
    </w:p>
    <w:p w:rsidR="00324AB2" w:rsidRDefault="00324AB2" w:rsidP="00095DA7">
      <w:pPr>
        <w:jc w:val="both"/>
        <w:rPr>
          <w:szCs w:val="28"/>
        </w:rPr>
      </w:pPr>
    </w:p>
    <w:p w:rsidR="00324AB2" w:rsidRDefault="00324AB2" w:rsidP="00095DA7">
      <w:pPr>
        <w:jc w:val="both"/>
        <w:rPr>
          <w:szCs w:val="28"/>
        </w:rPr>
      </w:pPr>
    </w:p>
    <w:p w:rsidR="00324AB2" w:rsidRPr="00E67C4D" w:rsidRDefault="00324AB2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397EE4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84469D" w:rsidRPr="0084469D">
        <w:rPr>
          <w:sz w:val="24"/>
          <w:szCs w:val="24"/>
        </w:rPr>
        <w:t>Евстигнеева Наталья Валентиновна</w:t>
      </w:r>
      <w:r>
        <w:rPr>
          <w:sz w:val="24"/>
          <w:szCs w:val="24"/>
        </w:rPr>
        <w:fldChar w:fldCharType="end"/>
      </w:r>
    </w:p>
    <w:p w:rsidR="005936EB" w:rsidRPr="00324AB2" w:rsidRDefault="00324AB2" w:rsidP="00565617">
      <w:pPr>
        <w:jc w:val="both"/>
        <w:rPr>
          <w:sz w:val="24"/>
          <w:szCs w:val="24"/>
        </w:rPr>
      </w:pPr>
      <w:r w:rsidRPr="00324AB2">
        <w:rPr>
          <w:sz w:val="24"/>
          <w:szCs w:val="24"/>
        </w:rPr>
        <w:t xml:space="preserve">(4852) </w:t>
      </w:r>
      <w:r w:rsidR="00054D80" w:rsidRPr="00324AB2">
        <w:rPr>
          <w:sz w:val="24"/>
          <w:szCs w:val="24"/>
        </w:rPr>
        <w:fldChar w:fldCharType="begin"/>
      </w:r>
      <w:r w:rsidR="00054D80" w:rsidRPr="00324AB2">
        <w:rPr>
          <w:sz w:val="24"/>
          <w:szCs w:val="24"/>
        </w:rPr>
        <w:instrText xml:space="preserve"> DOCPROPERTY "Р*Исполнитель...*Телефон" \* MERGEFORMAT </w:instrText>
      </w:r>
      <w:r w:rsidR="00054D80" w:rsidRPr="00324AB2">
        <w:rPr>
          <w:sz w:val="24"/>
          <w:szCs w:val="24"/>
        </w:rPr>
        <w:fldChar w:fldCharType="separate"/>
      </w:r>
      <w:r w:rsidR="0084469D" w:rsidRPr="00324AB2">
        <w:rPr>
          <w:sz w:val="24"/>
          <w:szCs w:val="24"/>
          <w:lang w:val="en-US"/>
        </w:rPr>
        <w:t>400-853</w:t>
      </w:r>
      <w:r w:rsidR="00054D80" w:rsidRPr="00324AB2">
        <w:rPr>
          <w:sz w:val="24"/>
          <w:szCs w:val="24"/>
          <w:lang w:val="en-US"/>
        </w:rPr>
        <w:fldChar w:fldCharType="end"/>
      </w:r>
    </w:p>
    <w:sectPr w:rsidR="005936EB" w:rsidRPr="00324AB2" w:rsidSect="008C78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EE4" w:rsidRDefault="00397EE4">
      <w:r>
        <w:separator/>
      </w:r>
    </w:p>
  </w:endnote>
  <w:endnote w:type="continuationSeparator" w:id="0">
    <w:p w:rsidR="00397EE4" w:rsidRDefault="0039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397EE4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84469D" w:rsidRPr="0084469D">
      <w:rPr>
        <w:sz w:val="16"/>
      </w:rPr>
      <w:t>8532907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324AB2" w:rsidRPr="00324AB2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397EE4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84469D" w:rsidRPr="0084469D">
      <w:rPr>
        <w:sz w:val="18"/>
        <w:szCs w:val="18"/>
      </w:rPr>
      <w:t>8532907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324AB2" w:rsidRPr="00324AB2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EE4" w:rsidRDefault="00397EE4">
      <w:r>
        <w:separator/>
      </w:r>
    </w:p>
  </w:footnote>
  <w:footnote w:type="continuationSeparator" w:id="0">
    <w:p w:rsidR="00397EE4" w:rsidRDefault="00397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332575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332575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AD37D9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4D80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27A9F"/>
    <w:rsid w:val="002321FE"/>
    <w:rsid w:val="002326E3"/>
    <w:rsid w:val="0024242F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24AB2"/>
    <w:rsid w:val="00332575"/>
    <w:rsid w:val="00347C06"/>
    <w:rsid w:val="00352147"/>
    <w:rsid w:val="0035432A"/>
    <w:rsid w:val="0035489C"/>
    <w:rsid w:val="00360FDC"/>
    <w:rsid w:val="00370F67"/>
    <w:rsid w:val="00376845"/>
    <w:rsid w:val="003773FA"/>
    <w:rsid w:val="00397EE4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657F0"/>
    <w:rsid w:val="00484214"/>
    <w:rsid w:val="00484844"/>
    <w:rsid w:val="004849D2"/>
    <w:rsid w:val="00495A7F"/>
    <w:rsid w:val="004A0D47"/>
    <w:rsid w:val="004B513D"/>
    <w:rsid w:val="004F0BA6"/>
    <w:rsid w:val="004F5AB1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0A69"/>
    <w:rsid w:val="007A3500"/>
    <w:rsid w:val="007A6943"/>
    <w:rsid w:val="007A6E55"/>
    <w:rsid w:val="007B3F54"/>
    <w:rsid w:val="007D39B3"/>
    <w:rsid w:val="007E3A14"/>
    <w:rsid w:val="007F5A97"/>
    <w:rsid w:val="008225B3"/>
    <w:rsid w:val="00824D97"/>
    <w:rsid w:val="0084469D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15254"/>
    <w:rsid w:val="0092193B"/>
    <w:rsid w:val="00923AD6"/>
    <w:rsid w:val="00945529"/>
    <w:rsid w:val="009606DF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37D9"/>
    <w:rsid w:val="00AD42F9"/>
    <w:rsid w:val="00AD734F"/>
    <w:rsid w:val="00AE37D2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C611B"/>
    <w:rsid w:val="00BD0BFE"/>
    <w:rsid w:val="00BF4148"/>
    <w:rsid w:val="00C23A82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7484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455D8"/>
    <w:rsid w:val="00E54819"/>
    <w:rsid w:val="00E55F5E"/>
    <w:rsid w:val="00E64A5B"/>
    <w:rsid w:val="00E67B15"/>
    <w:rsid w:val="00E73B18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D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4242F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4242F"/>
    <w:rPr>
      <w:rFonts w:ascii="Times New Roman" w:hAnsi="Times New Roman"/>
      <w:b/>
      <w:bCs/>
      <w:kern w:val="36"/>
      <w:sz w:val="48"/>
      <w:szCs w:val="48"/>
    </w:rPr>
  </w:style>
  <w:style w:type="character" w:customStyle="1" w:styleId="pgu-formtitletext">
    <w:name w:val="pgu-formtitletext"/>
    <w:basedOn w:val="a0"/>
    <w:rsid w:val="0024242F"/>
  </w:style>
  <w:style w:type="character" w:customStyle="1" w:styleId="ab">
    <w:name w:val="Гипертекстовая ссылка"/>
    <w:basedOn w:val="a0"/>
    <w:uiPriority w:val="99"/>
    <w:rsid w:val="007A3500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0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530558.0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190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Муратова Ирина Владимировна</cp:lastModifiedBy>
  <cp:revision>30</cp:revision>
  <cp:lastPrinted>2011-06-07T12:47:00Z</cp:lastPrinted>
  <dcterms:created xsi:type="dcterms:W3CDTF">2011-06-14T07:36:00Z</dcterms:created>
  <dcterms:modified xsi:type="dcterms:W3CDTF">2017-11-08T12:47:00Z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400-853</vt:lpwstr>
  </property>
  <property fmtid="{D5CDD505-2E9C-101B-9397-08002B2CF9AE}" pid="7" name="Заголовок">
    <vt:lpwstr>О подготовке к кампании 2018 года по зачислению детей в первый класс через ЕПГУ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Евстигнеева Наталья Валентиновна</vt:lpwstr>
  </property>
  <property fmtid="{D5CDD505-2E9C-101B-9397-08002B2CF9AE}" pid="11" name="Номер версии">
    <vt:lpwstr>2</vt:lpwstr>
  </property>
  <property fmtid="{D5CDD505-2E9C-101B-9397-08002B2CF9AE}" pid="12" name="ИД">
    <vt:lpwstr>8532907</vt:lpwstr>
  </property>
</Properties>
</file>