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A3" w:rsidRDefault="00E93CA3" w:rsidP="00BB1C20">
      <w:pPr>
        <w:jc w:val="center"/>
        <w:rPr>
          <w:sz w:val="36"/>
          <w:szCs w:val="36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039"/>
        <w:gridCol w:w="5455"/>
      </w:tblGrid>
      <w:tr w:rsidR="00E93CA3" w:rsidRPr="005A464C">
        <w:tc>
          <w:tcPr>
            <w:tcW w:w="4039" w:type="dxa"/>
          </w:tcPr>
          <w:p w:rsidR="00E93CA3" w:rsidRPr="005A464C" w:rsidRDefault="00E93CA3" w:rsidP="00F85B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464C"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Некоуза_V12_чб_20х25" style="width:30.75pt;height:39.75pt;visibility:visible">
                  <v:imagedata r:id="rId5" o:title=""/>
                </v:shape>
              </w:pict>
            </w:r>
          </w:p>
          <w:p w:rsidR="00E93CA3" w:rsidRPr="005A464C" w:rsidRDefault="00E93CA3" w:rsidP="00F85B4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93CA3" w:rsidRPr="005A464C" w:rsidRDefault="00E93CA3" w:rsidP="00F85B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464C">
              <w:rPr>
                <w:rFonts w:ascii="Times New Roman" w:hAnsi="Times New Roman" w:cs="Times New Roman"/>
              </w:rPr>
              <w:t>Администрация Некоузского</w:t>
            </w:r>
          </w:p>
          <w:p w:rsidR="00E93CA3" w:rsidRPr="005A464C" w:rsidRDefault="00E93CA3" w:rsidP="00F85B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464C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E93CA3" w:rsidRPr="005A464C" w:rsidRDefault="00E93CA3" w:rsidP="00F85B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64C">
              <w:rPr>
                <w:rFonts w:ascii="Times New Roman" w:hAnsi="Times New Roman" w:cs="Times New Roman"/>
                <w:b/>
                <w:bCs/>
              </w:rPr>
              <w:t>ОТДЕЛ ОБРАЗОВАНИЯ</w:t>
            </w:r>
          </w:p>
          <w:p w:rsidR="00E93CA3" w:rsidRPr="005A464C" w:rsidRDefault="00E93CA3" w:rsidP="00F85B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464C">
              <w:rPr>
                <w:rFonts w:ascii="Times New Roman" w:hAnsi="Times New Roman" w:cs="Times New Roman"/>
              </w:rPr>
              <w:t xml:space="preserve">ул. Ленина,10, с. Новый Некоуз, 152730 </w:t>
            </w:r>
          </w:p>
          <w:p w:rsidR="00E93CA3" w:rsidRPr="005A464C" w:rsidRDefault="00E93CA3" w:rsidP="00F85B4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</w:pPr>
            <w:r w:rsidRPr="005A464C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5A464C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dep-obr-nekouz@yandex.ru</w:t>
            </w:r>
          </w:p>
          <w:p w:rsidR="00E93CA3" w:rsidRPr="005A464C" w:rsidRDefault="00E93CA3" w:rsidP="00F85B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464C">
              <w:rPr>
                <w:rFonts w:ascii="Times New Roman" w:hAnsi="Times New Roman" w:cs="Times New Roman"/>
              </w:rPr>
              <w:t>тел./факс (48547)2-13-44</w:t>
            </w:r>
          </w:p>
          <w:p w:rsidR="00E93CA3" w:rsidRPr="005A464C" w:rsidRDefault="00E93CA3" w:rsidP="00F85B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464C">
              <w:rPr>
                <w:rFonts w:ascii="Times New Roman" w:hAnsi="Times New Roman" w:cs="Times New Roman"/>
              </w:rPr>
              <w:t>ОГРН 1027601492016</w:t>
            </w:r>
          </w:p>
          <w:p w:rsidR="00E93CA3" w:rsidRPr="005A464C" w:rsidRDefault="00E93CA3" w:rsidP="00F85B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464C">
              <w:rPr>
                <w:rFonts w:ascii="Times New Roman" w:hAnsi="Times New Roman" w:cs="Times New Roman"/>
              </w:rPr>
              <w:t>ИНН/КПП  7620001536/762001001</w:t>
            </w:r>
          </w:p>
          <w:p w:rsidR="00E93CA3" w:rsidRPr="005A464C" w:rsidRDefault="00E93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5" w:type="dxa"/>
          </w:tcPr>
          <w:p w:rsidR="00E93CA3" w:rsidRPr="005A464C" w:rsidRDefault="00E93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CA3" w:rsidRPr="005A464C" w:rsidRDefault="00E93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CA3" w:rsidRPr="005A464C" w:rsidRDefault="00E93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CA3" w:rsidRPr="005A464C" w:rsidRDefault="00E93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CA3" w:rsidRPr="005A464C" w:rsidRDefault="00E93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CA3" w:rsidRPr="005A464C" w:rsidRDefault="00E93CA3" w:rsidP="00F85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</w:t>
            </w:r>
          </w:p>
          <w:p w:rsidR="00E93CA3" w:rsidRPr="005A464C" w:rsidRDefault="00E93CA3" w:rsidP="00F85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C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</w:t>
            </w:r>
          </w:p>
          <w:p w:rsidR="00E93CA3" w:rsidRPr="005A464C" w:rsidRDefault="00E93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CA3" w:rsidRPr="005A464C">
        <w:tc>
          <w:tcPr>
            <w:tcW w:w="4039" w:type="dxa"/>
          </w:tcPr>
          <w:p w:rsidR="00E93CA3" w:rsidRPr="005A464C" w:rsidRDefault="00E93CA3">
            <w:pPr>
              <w:rPr>
                <w:rFonts w:ascii="Times New Roman" w:hAnsi="Times New Roman" w:cs="Times New Roman"/>
              </w:rPr>
            </w:pPr>
            <w:r w:rsidRPr="005A464C">
              <w:rPr>
                <w:rFonts w:ascii="Times New Roman" w:hAnsi="Times New Roman" w:cs="Times New Roman"/>
              </w:rPr>
              <w:t xml:space="preserve">от </w:t>
            </w:r>
            <w:r w:rsidRPr="005A464C">
              <w:rPr>
                <w:rFonts w:ascii="Times New Roman" w:hAnsi="Times New Roman" w:cs="Times New Roman"/>
                <w:u w:val="single"/>
              </w:rPr>
              <w:t xml:space="preserve">30.01.2019 _№ 61 </w:t>
            </w:r>
          </w:p>
        </w:tc>
        <w:tc>
          <w:tcPr>
            <w:tcW w:w="5455" w:type="dxa"/>
          </w:tcPr>
          <w:p w:rsidR="00E93CA3" w:rsidRPr="005A464C" w:rsidRDefault="00E93CA3">
            <w:pPr>
              <w:rPr>
                <w:sz w:val="16"/>
                <w:szCs w:val="16"/>
              </w:rPr>
            </w:pPr>
          </w:p>
        </w:tc>
      </w:tr>
    </w:tbl>
    <w:p w:rsidR="00E93CA3" w:rsidRDefault="00E93CA3" w:rsidP="00F85B4A">
      <w:pPr>
        <w:rPr>
          <w:sz w:val="36"/>
          <w:szCs w:val="36"/>
        </w:rPr>
      </w:pPr>
    </w:p>
    <w:p w:rsidR="00E93CA3" w:rsidRPr="005A09F5" w:rsidRDefault="00E93CA3" w:rsidP="00BB1C2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A09F5">
        <w:rPr>
          <w:rFonts w:ascii="Times New Roman" w:hAnsi="Times New Roman" w:cs="Times New Roman"/>
          <w:b/>
          <w:bCs/>
          <w:sz w:val="36"/>
          <w:szCs w:val="36"/>
        </w:rPr>
        <w:t>Информационное письмо</w:t>
      </w:r>
    </w:p>
    <w:p w:rsidR="00E93CA3" w:rsidRPr="00D9152A" w:rsidRDefault="00E93CA3">
      <w:pPr>
        <w:rPr>
          <w:rFonts w:ascii="Times New Roman" w:hAnsi="Times New Roman" w:cs="Times New Roman"/>
          <w:sz w:val="24"/>
          <w:szCs w:val="24"/>
        </w:rPr>
      </w:pPr>
      <w:r w:rsidRPr="00D9152A">
        <w:rPr>
          <w:rFonts w:ascii="Times New Roman" w:hAnsi="Times New Roman" w:cs="Times New Roman"/>
          <w:sz w:val="24"/>
          <w:szCs w:val="24"/>
        </w:rPr>
        <w:t>МУ «ЦОФОО Некоузского МР» просит проинформировать родителей, законных представителей о том, что с января 2019г идет прием заявлений на приобретение путевки  в загородный лагерь   категория семей (трудная жизненная  ситуация), имеющиепрописку Ярославской области.</w:t>
      </w:r>
    </w:p>
    <w:p w:rsidR="00E93CA3" w:rsidRPr="00D9152A" w:rsidRDefault="00E93CA3">
      <w:pPr>
        <w:rPr>
          <w:rFonts w:ascii="Times New Roman" w:hAnsi="Times New Roman" w:cs="Times New Roman"/>
          <w:sz w:val="24"/>
          <w:szCs w:val="24"/>
        </w:rPr>
      </w:pPr>
      <w:r w:rsidRPr="00D9152A">
        <w:rPr>
          <w:rFonts w:ascii="Times New Roman" w:hAnsi="Times New Roman" w:cs="Times New Roman"/>
          <w:sz w:val="24"/>
          <w:szCs w:val="24"/>
        </w:rPr>
        <w:t>Возраст детей 7-17лет.</w:t>
      </w:r>
    </w:p>
    <w:p w:rsidR="00E93CA3" w:rsidRPr="00D9152A" w:rsidRDefault="00E93CA3">
      <w:pPr>
        <w:rPr>
          <w:rFonts w:ascii="Times New Roman" w:hAnsi="Times New Roman" w:cs="Times New Roman"/>
          <w:sz w:val="24"/>
          <w:szCs w:val="24"/>
        </w:rPr>
      </w:pPr>
      <w:r w:rsidRPr="00D9152A">
        <w:rPr>
          <w:rFonts w:ascii="Times New Roman" w:hAnsi="Times New Roman" w:cs="Times New Roman"/>
          <w:sz w:val="24"/>
          <w:szCs w:val="24"/>
        </w:rPr>
        <w:t>Необходимый пакет документов для получения путёвки в МУ «ЦОФООНекоузского МР»находящейся по адресу с.Новый Некоуз, ул. Советская 23, 4-й этаж административного здания</w:t>
      </w:r>
    </w:p>
    <w:p w:rsidR="00E93CA3" w:rsidRPr="00D9152A" w:rsidRDefault="00E93CA3" w:rsidP="00AE2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52A">
        <w:rPr>
          <w:rFonts w:ascii="Times New Roman" w:hAnsi="Times New Roman" w:cs="Times New Roman"/>
          <w:sz w:val="24"/>
          <w:szCs w:val="24"/>
        </w:rPr>
        <w:t>1.Заявление родителей</w:t>
      </w:r>
    </w:p>
    <w:p w:rsidR="00E93CA3" w:rsidRPr="00D9152A" w:rsidRDefault="00E93CA3" w:rsidP="00AE2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52A">
        <w:rPr>
          <w:rFonts w:ascii="Times New Roman" w:hAnsi="Times New Roman" w:cs="Times New Roman"/>
          <w:sz w:val="24"/>
          <w:szCs w:val="24"/>
        </w:rPr>
        <w:t>2. Паспорт заявителя</w:t>
      </w:r>
    </w:p>
    <w:p w:rsidR="00E93CA3" w:rsidRPr="00D9152A" w:rsidRDefault="00E93CA3" w:rsidP="00AE2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52A">
        <w:rPr>
          <w:rFonts w:ascii="Times New Roman" w:hAnsi="Times New Roman" w:cs="Times New Roman"/>
          <w:sz w:val="24"/>
          <w:szCs w:val="24"/>
        </w:rPr>
        <w:t>3.Свидетельство  о рождении детей не достигших 14 –летнего возраста ,старше 14 лет – Паспорт</w:t>
      </w:r>
    </w:p>
    <w:p w:rsidR="00E93CA3" w:rsidRPr="00D9152A" w:rsidRDefault="00E93CA3" w:rsidP="00AE2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52A">
        <w:rPr>
          <w:rFonts w:ascii="Times New Roman" w:hAnsi="Times New Roman" w:cs="Times New Roman"/>
          <w:sz w:val="24"/>
          <w:szCs w:val="24"/>
        </w:rPr>
        <w:t>4. Справка о составе семьи  или выписка из домовой книги.</w:t>
      </w:r>
    </w:p>
    <w:p w:rsidR="00E93CA3" w:rsidRPr="00D9152A" w:rsidRDefault="00E93CA3" w:rsidP="00AE2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52A">
        <w:rPr>
          <w:rFonts w:ascii="Times New Roman" w:hAnsi="Times New Roman" w:cs="Times New Roman"/>
          <w:sz w:val="24"/>
          <w:szCs w:val="24"/>
        </w:rPr>
        <w:t>5. СНИЛС ребенка.</w:t>
      </w:r>
    </w:p>
    <w:p w:rsidR="00E93CA3" w:rsidRPr="00D9152A" w:rsidRDefault="00E93CA3" w:rsidP="00AE2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52A">
        <w:rPr>
          <w:rFonts w:ascii="Times New Roman" w:hAnsi="Times New Roman" w:cs="Times New Roman"/>
          <w:sz w:val="24"/>
          <w:szCs w:val="24"/>
        </w:rPr>
        <w:t>6. Если фамилия у родителя  и ребенка разная, то необходимо предоставить свидетельство о браке.</w:t>
      </w:r>
    </w:p>
    <w:p w:rsidR="00E93CA3" w:rsidRPr="00D9152A" w:rsidRDefault="00E93CA3" w:rsidP="00AE2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52A">
        <w:rPr>
          <w:rFonts w:ascii="Times New Roman" w:hAnsi="Times New Roman" w:cs="Times New Roman"/>
          <w:sz w:val="24"/>
          <w:szCs w:val="24"/>
        </w:rPr>
        <w:t>7. Медицинский полис ребенка</w:t>
      </w:r>
    </w:p>
    <w:p w:rsidR="00E93CA3" w:rsidRPr="00D9152A" w:rsidRDefault="00E93CA3" w:rsidP="00AE2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52A">
        <w:rPr>
          <w:rFonts w:ascii="Times New Roman" w:hAnsi="Times New Roman" w:cs="Times New Roman"/>
          <w:sz w:val="24"/>
          <w:szCs w:val="24"/>
        </w:rPr>
        <w:t>8. Если ребенок  опекаемый  - Постановление Администрации о передаче ребенка под опеку, справку о получении пособия.</w:t>
      </w:r>
    </w:p>
    <w:p w:rsidR="00E93CA3" w:rsidRPr="00D9152A" w:rsidRDefault="00E93CA3" w:rsidP="00AE2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52A">
        <w:rPr>
          <w:rFonts w:ascii="Times New Roman" w:hAnsi="Times New Roman" w:cs="Times New Roman"/>
          <w:sz w:val="24"/>
          <w:szCs w:val="24"/>
        </w:rPr>
        <w:t>9. Если семья имеет статус малообеспеченная, то необходимо представить справку из социальной защиты.</w:t>
      </w:r>
    </w:p>
    <w:p w:rsidR="00E93CA3" w:rsidRDefault="00E93CA3" w:rsidP="00AE25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3CA3" w:rsidRPr="00D9152A" w:rsidRDefault="00E93CA3" w:rsidP="00AE25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3CA3" w:rsidRPr="00D9152A" w:rsidRDefault="00E93CA3" w:rsidP="00AE25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3CA3" w:rsidRPr="00D9152A" w:rsidRDefault="00E93CA3" w:rsidP="003136C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9152A">
        <w:rPr>
          <w:rFonts w:ascii="Times New Roman" w:hAnsi="Times New Roman" w:cs="Times New Roman"/>
          <w:b/>
          <w:bCs/>
          <w:sz w:val="28"/>
          <w:szCs w:val="28"/>
        </w:rPr>
        <w:t>Обращаем Ваше внимание:</w:t>
      </w:r>
    </w:p>
    <w:p w:rsidR="00E93CA3" w:rsidRPr="00D9152A" w:rsidRDefault="00E93CA3" w:rsidP="006439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9152A">
        <w:rPr>
          <w:rFonts w:ascii="Times New Roman" w:hAnsi="Times New Roman" w:cs="Times New Roman"/>
          <w:b/>
          <w:bCs/>
          <w:sz w:val="24"/>
          <w:szCs w:val="24"/>
        </w:rPr>
        <w:t>Очередность выдачи путевок  осуществляется  по регистрации заявлений.</w:t>
      </w:r>
    </w:p>
    <w:p w:rsidR="00E93CA3" w:rsidRPr="00D9152A" w:rsidRDefault="00E93CA3" w:rsidP="006439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91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Социальная услуга по предоставлению путевок в организации отдыха детей и их оздоровления предоставляется детям, оставшимся без попечения родителей, в первоочередном порядке.</w:t>
      </w:r>
    </w:p>
    <w:p w:rsidR="00E93CA3" w:rsidRPr="00D9152A" w:rsidRDefault="00E93CA3" w:rsidP="006439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9152A">
        <w:rPr>
          <w:rFonts w:ascii="Times New Roman" w:hAnsi="Times New Roman" w:cs="Times New Roman"/>
          <w:b/>
          <w:bCs/>
          <w:sz w:val="24"/>
          <w:szCs w:val="24"/>
        </w:rPr>
        <w:t xml:space="preserve"> В случае отказа  от путевки, необходимо написать заявление.</w:t>
      </w:r>
    </w:p>
    <w:p w:rsidR="00E93CA3" w:rsidRPr="00D9152A" w:rsidRDefault="00E93CA3" w:rsidP="006439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9152A">
        <w:rPr>
          <w:rFonts w:ascii="Times New Roman" w:hAnsi="Times New Roman" w:cs="Times New Roman"/>
          <w:b/>
          <w:bCs/>
          <w:sz w:val="24"/>
          <w:szCs w:val="24"/>
        </w:rPr>
        <w:t>При приобретении путевки в загородный лагерь самостоятельно, возможно получение компенсации (Приложение №1)</w:t>
      </w:r>
    </w:p>
    <w:p w:rsidR="00E93CA3" w:rsidRPr="00D9152A" w:rsidRDefault="00E93CA3" w:rsidP="00AE2541">
      <w:pPr>
        <w:spacing w:after="0"/>
        <w:rPr>
          <w:b/>
          <w:bCs/>
          <w:sz w:val="28"/>
          <w:szCs w:val="28"/>
        </w:rPr>
      </w:pPr>
    </w:p>
    <w:p w:rsidR="00E93CA3" w:rsidRPr="00D9152A" w:rsidRDefault="00E93CA3" w:rsidP="009D7B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152A">
        <w:rPr>
          <w:rFonts w:ascii="Times New Roman" w:hAnsi="Times New Roman" w:cs="Times New Roman"/>
          <w:sz w:val="28"/>
          <w:szCs w:val="28"/>
        </w:rPr>
        <w:t>Информация о способе получения   государственной и муниципальной услуги в электронном виде по организации отдыха и оздоровления детей.</w:t>
      </w:r>
    </w:p>
    <w:p w:rsidR="00E93CA3" w:rsidRPr="00D9152A" w:rsidRDefault="00E93CA3" w:rsidP="00AE2541"/>
    <w:p w:rsidR="00E93CA3" w:rsidRPr="00D9152A" w:rsidRDefault="00E93CA3" w:rsidP="007E0D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52A">
        <w:rPr>
          <w:rFonts w:ascii="Times New Roman" w:hAnsi="Times New Roman" w:cs="Times New Roman"/>
          <w:sz w:val="24"/>
          <w:szCs w:val="24"/>
        </w:rPr>
        <w:t>На портале ЯрРегион можно записаться на прием для получения муниципальной услуги в удобное для Вас время.</w:t>
      </w:r>
    </w:p>
    <w:p w:rsidR="00E93CA3" w:rsidRPr="00D9152A" w:rsidRDefault="00E93CA3" w:rsidP="007E0D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52A">
        <w:rPr>
          <w:rFonts w:ascii="Times New Roman" w:hAnsi="Times New Roman" w:cs="Times New Roman"/>
          <w:sz w:val="24"/>
          <w:szCs w:val="24"/>
        </w:rPr>
        <w:t>1.Зайти на портал ЯрРегион;</w:t>
      </w:r>
    </w:p>
    <w:p w:rsidR="00E93CA3" w:rsidRPr="00D9152A" w:rsidRDefault="00E93CA3" w:rsidP="007E0D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52A">
        <w:rPr>
          <w:rFonts w:ascii="Times New Roman" w:hAnsi="Times New Roman" w:cs="Times New Roman"/>
          <w:sz w:val="24"/>
          <w:szCs w:val="24"/>
        </w:rPr>
        <w:t>2.Выбрать «Электронное правительство»;</w:t>
      </w:r>
    </w:p>
    <w:p w:rsidR="00E93CA3" w:rsidRPr="00D9152A" w:rsidRDefault="00E93CA3" w:rsidP="007E0D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52A">
        <w:rPr>
          <w:rFonts w:ascii="Times New Roman" w:hAnsi="Times New Roman" w:cs="Times New Roman"/>
          <w:sz w:val="24"/>
          <w:szCs w:val="24"/>
        </w:rPr>
        <w:t>3.Запись на прием;</w:t>
      </w:r>
    </w:p>
    <w:p w:rsidR="00E93CA3" w:rsidRPr="00D9152A" w:rsidRDefault="00E93CA3" w:rsidP="007E0D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52A">
        <w:rPr>
          <w:rFonts w:ascii="Times New Roman" w:hAnsi="Times New Roman" w:cs="Times New Roman"/>
          <w:sz w:val="24"/>
          <w:szCs w:val="24"/>
        </w:rPr>
        <w:t>4. Раздел « Управление по социальной и демографической политике»;</w:t>
      </w:r>
    </w:p>
    <w:p w:rsidR="00E93CA3" w:rsidRPr="00D9152A" w:rsidRDefault="00E93CA3" w:rsidP="007E0D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52A">
        <w:rPr>
          <w:rFonts w:ascii="Times New Roman" w:hAnsi="Times New Roman" w:cs="Times New Roman"/>
          <w:sz w:val="24"/>
          <w:szCs w:val="24"/>
        </w:rPr>
        <w:t>5. Выбрать район;</w:t>
      </w:r>
    </w:p>
    <w:p w:rsidR="00E93CA3" w:rsidRPr="00D9152A" w:rsidRDefault="00E93CA3" w:rsidP="007E0D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52A">
        <w:rPr>
          <w:rFonts w:ascii="Times New Roman" w:hAnsi="Times New Roman" w:cs="Times New Roman"/>
          <w:sz w:val="24"/>
          <w:szCs w:val="24"/>
        </w:rPr>
        <w:t>6. Затем  месяц и дату удобную для Вас;</w:t>
      </w:r>
    </w:p>
    <w:p w:rsidR="00E93CA3" w:rsidRPr="00D9152A" w:rsidRDefault="00E93CA3" w:rsidP="007E0D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52A">
        <w:rPr>
          <w:rFonts w:ascii="Times New Roman" w:hAnsi="Times New Roman" w:cs="Times New Roman"/>
          <w:sz w:val="24"/>
          <w:szCs w:val="24"/>
        </w:rPr>
        <w:t>7. Фамилия И.О.  (родителя);</w:t>
      </w:r>
    </w:p>
    <w:p w:rsidR="00E93CA3" w:rsidRPr="00D9152A" w:rsidRDefault="00E93CA3" w:rsidP="00E21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52A">
        <w:rPr>
          <w:rFonts w:ascii="Times New Roman" w:hAnsi="Times New Roman" w:cs="Times New Roman"/>
          <w:sz w:val="24"/>
          <w:szCs w:val="24"/>
        </w:rPr>
        <w:t>8. Подтвердить запись через портал ЕГПУ</w:t>
      </w:r>
    </w:p>
    <w:p w:rsidR="00E93CA3" w:rsidRPr="00D9152A" w:rsidRDefault="00E93CA3" w:rsidP="00E21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52A">
        <w:rPr>
          <w:rFonts w:ascii="Times New Roman" w:hAnsi="Times New Roman" w:cs="Times New Roman"/>
          <w:sz w:val="24"/>
          <w:szCs w:val="24"/>
        </w:rPr>
        <w:t>9. Кнопка «Предоставить»</w:t>
      </w:r>
    </w:p>
    <w:p w:rsidR="00E93CA3" w:rsidRPr="00D9152A" w:rsidRDefault="00E93CA3" w:rsidP="00E21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52A">
        <w:rPr>
          <w:rFonts w:ascii="Times New Roman" w:hAnsi="Times New Roman" w:cs="Times New Roman"/>
          <w:sz w:val="24"/>
          <w:szCs w:val="24"/>
        </w:rPr>
        <w:t>9. Нажать на кнопку «Получить талон».</w:t>
      </w:r>
    </w:p>
    <w:p w:rsidR="00E93CA3" w:rsidRPr="00D9152A" w:rsidRDefault="00E93CA3" w:rsidP="00E21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52A">
        <w:rPr>
          <w:rFonts w:ascii="Times New Roman" w:hAnsi="Times New Roman" w:cs="Times New Roman"/>
          <w:sz w:val="24"/>
          <w:szCs w:val="24"/>
        </w:rPr>
        <w:t>Регистрация прошла успешно.</w:t>
      </w:r>
    </w:p>
    <w:p w:rsidR="00E93CA3" w:rsidRPr="00D9152A" w:rsidRDefault="00E93CA3" w:rsidP="00E21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CA3" w:rsidRPr="00D9152A" w:rsidRDefault="00E93CA3" w:rsidP="00E21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CA3" w:rsidRDefault="00E93CA3" w:rsidP="00E217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3CA3" w:rsidRPr="00D9152A" w:rsidRDefault="00E93CA3" w:rsidP="00AE2541">
      <w:pPr>
        <w:rPr>
          <w:rFonts w:ascii="Times New Roman" w:hAnsi="Times New Roman" w:cs="Times New Roman"/>
          <w:b/>
          <w:bCs/>
        </w:rPr>
      </w:pPr>
      <w:r w:rsidRPr="00D9152A">
        <w:rPr>
          <w:rFonts w:ascii="Times New Roman" w:hAnsi="Times New Roman" w:cs="Times New Roman"/>
        </w:rPr>
        <w:t>Телефон для справок 2-16-02 Осиповская Юлия Викторовна</w:t>
      </w:r>
      <w:r w:rsidRPr="00D9152A">
        <w:rPr>
          <w:rFonts w:ascii="Times New Roman" w:hAnsi="Times New Roman" w:cs="Times New Roman"/>
          <w:b/>
          <w:bCs/>
        </w:rPr>
        <w:t>.</w:t>
      </w:r>
    </w:p>
    <w:p w:rsidR="00E93CA3" w:rsidRPr="00D9152A" w:rsidRDefault="00E93CA3" w:rsidP="00AE2541">
      <w:pPr>
        <w:rPr>
          <w:rFonts w:ascii="Times New Roman" w:hAnsi="Times New Roman" w:cs="Times New Roman"/>
          <w:b/>
          <w:bCs/>
        </w:rPr>
      </w:pPr>
    </w:p>
    <w:p w:rsidR="00E93CA3" w:rsidRPr="00D9152A" w:rsidRDefault="00E93CA3" w:rsidP="00AE2541">
      <w:pPr>
        <w:rPr>
          <w:rFonts w:ascii="Times New Roman" w:hAnsi="Times New Roman" w:cs="Times New Roman"/>
          <w:b/>
          <w:bCs/>
        </w:rPr>
      </w:pPr>
    </w:p>
    <w:p w:rsidR="00E93CA3" w:rsidRPr="00D9152A" w:rsidRDefault="00E93CA3" w:rsidP="00AE2541">
      <w:pPr>
        <w:rPr>
          <w:rFonts w:ascii="Times New Roman" w:hAnsi="Times New Roman" w:cs="Times New Roman"/>
        </w:rPr>
      </w:pPr>
      <w:r w:rsidRPr="00D9152A">
        <w:rPr>
          <w:rFonts w:ascii="Times New Roman" w:hAnsi="Times New Roman" w:cs="Times New Roman"/>
        </w:rPr>
        <w:t>Начальник отдела  образования                                      И.Н. Мильтоп</w:t>
      </w:r>
    </w:p>
    <w:p w:rsidR="00E93CA3" w:rsidRDefault="00E93CA3" w:rsidP="00AE2541">
      <w:pPr>
        <w:rPr>
          <w:b/>
          <w:bCs/>
        </w:rPr>
      </w:pPr>
    </w:p>
    <w:p w:rsidR="00E93CA3" w:rsidRDefault="00E93CA3" w:rsidP="00AE2541">
      <w:pPr>
        <w:rPr>
          <w:b/>
          <w:bCs/>
        </w:rPr>
      </w:pPr>
    </w:p>
    <w:p w:rsidR="00E93CA3" w:rsidRDefault="00E93CA3" w:rsidP="00AE2541">
      <w:pPr>
        <w:rPr>
          <w:b/>
          <w:bCs/>
        </w:rPr>
      </w:pPr>
    </w:p>
    <w:p w:rsidR="00E93CA3" w:rsidRDefault="00E93CA3" w:rsidP="00AE2541">
      <w:pPr>
        <w:rPr>
          <w:b/>
          <w:bCs/>
        </w:rPr>
      </w:pPr>
    </w:p>
    <w:p w:rsidR="00E93CA3" w:rsidRDefault="00E93CA3" w:rsidP="00AE2541">
      <w:pPr>
        <w:rPr>
          <w:b/>
          <w:bCs/>
        </w:rPr>
      </w:pPr>
    </w:p>
    <w:p w:rsidR="00E93CA3" w:rsidRDefault="00E93CA3" w:rsidP="00AE2541">
      <w:pPr>
        <w:rPr>
          <w:b/>
          <w:bCs/>
        </w:rPr>
      </w:pPr>
    </w:p>
    <w:p w:rsidR="00E93CA3" w:rsidRDefault="00E93CA3" w:rsidP="00AE2541">
      <w:pPr>
        <w:rPr>
          <w:b/>
          <w:bCs/>
        </w:rPr>
      </w:pPr>
    </w:p>
    <w:p w:rsidR="00E93CA3" w:rsidRDefault="00E93CA3" w:rsidP="00D9152A">
      <w:pPr>
        <w:jc w:val="right"/>
        <w:rPr>
          <w:b/>
          <w:bCs/>
        </w:rPr>
      </w:pPr>
      <w:r>
        <w:rPr>
          <w:b/>
          <w:bCs/>
        </w:rPr>
        <w:t>Приложение №1</w:t>
      </w:r>
    </w:p>
    <w:p w:rsidR="00E93CA3" w:rsidRPr="00D9152A" w:rsidRDefault="00E93CA3" w:rsidP="00D9152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Порядок осуществления мер социальной поддержки в сфере организации отдыха детей и их оздоровления</w:t>
      </w:r>
    </w:p>
    <w:p w:rsidR="00E93CA3" w:rsidRPr="00D9152A" w:rsidRDefault="00E93CA3" w:rsidP="00643964">
      <w:pPr>
        <w:rPr>
          <w:sz w:val="24"/>
          <w:szCs w:val="24"/>
        </w:rPr>
      </w:pPr>
      <w:r w:rsidRPr="00D9152A">
        <w:rPr>
          <w:sz w:val="24"/>
          <w:szCs w:val="24"/>
        </w:rPr>
        <w:t>Социальная поддержка в сфере организации отдыха детей и их оздоровления оказывается в случае приобретения для детей в возрасте от  6 до 18 лет путевок сроком на 21 день, расположенные на территории Ярославской области организации отдыха детей и их оздоровления сезонного действия или круглогодичного действия (кроме санаторно-курортных путевок).</w:t>
      </w:r>
    </w:p>
    <w:p w:rsidR="00E93CA3" w:rsidRPr="00D9152A" w:rsidRDefault="00E93CA3" w:rsidP="00643964">
      <w:pPr>
        <w:rPr>
          <w:b/>
          <w:bCs/>
          <w:sz w:val="24"/>
          <w:szCs w:val="24"/>
        </w:rPr>
      </w:pPr>
      <w:r w:rsidRPr="00D9152A">
        <w:rPr>
          <w:b/>
          <w:bCs/>
          <w:sz w:val="24"/>
          <w:szCs w:val="24"/>
        </w:rPr>
        <w:t>К мерам социальной поддержки относится:</w:t>
      </w:r>
    </w:p>
    <w:p w:rsidR="00E93CA3" w:rsidRPr="00D9152A" w:rsidRDefault="00E93CA3" w:rsidP="00643964">
      <w:pPr>
        <w:rPr>
          <w:sz w:val="24"/>
          <w:szCs w:val="24"/>
        </w:rPr>
      </w:pPr>
      <w:r w:rsidRPr="00D9152A">
        <w:rPr>
          <w:sz w:val="24"/>
          <w:szCs w:val="24"/>
        </w:rPr>
        <w:t>- компенсация части расходов на приобретение путевки в организации отдыха детей и их оздоровления (далее компенсация);</w:t>
      </w:r>
    </w:p>
    <w:p w:rsidR="00E93CA3" w:rsidRPr="00D9152A" w:rsidRDefault="00E93CA3" w:rsidP="00643964">
      <w:pPr>
        <w:rPr>
          <w:sz w:val="24"/>
          <w:szCs w:val="24"/>
        </w:rPr>
      </w:pPr>
      <w:r w:rsidRPr="00D9152A">
        <w:rPr>
          <w:sz w:val="24"/>
          <w:szCs w:val="24"/>
        </w:rPr>
        <w:t>- частичная оплата стоимости путевки в организации отдыха детей и их оздоровления (далее частичная оплата).</w:t>
      </w:r>
    </w:p>
    <w:p w:rsidR="00E93CA3" w:rsidRPr="00D9152A" w:rsidRDefault="00E93CA3" w:rsidP="00643964">
      <w:pPr>
        <w:rPr>
          <w:b/>
          <w:bCs/>
          <w:sz w:val="24"/>
          <w:szCs w:val="24"/>
        </w:rPr>
      </w:pPr>
      <w:r w:rsidRPr="00D9152A">
        <w:rPr>
          <w:b/>
          <w:bCs/>
          <w:sz w:val="24"/>
          <w:szCs w:val="24"/>
        </w:rPr>
        <w:t>Размер социальной поддержки:</w:t>
      </w:r>
    </w:p>
    <w:p w:rsidR="00E93CA3" w:rsidRPr="00D9152A" w:rsidRDefault="00E93CA3" w:rsidP="00643964">
      <w:pPr>
        <w:rPr>
          <w:sz w:val="24"/>
          <w:szCs w:val="24"/>
        </w:rPr>
      </w:pPr>
      <w:r w:rsidRPr="00D9152A">
        <w:rPr>
          <w:sz w:val="24"/>
          <w:szCs w:val="24"/>
        </w:rPr>
        <w:t>Компенсация 2000 рублей и 6820 рублей, если средний ежемесячный совокупный доход семьи заявителя, приходящийся на каждого члена семьи заявителя не превышает 18900 рублей.</w:t>
      </w:r>
    </w:p>
    <w:p w:rsidR="00E93CA3" w:rsidRPr="00D9152A" w:rsidRDefault="00E93CA3" w:rsidP="00643964">
      <w:pPr>
        <w:rPr>
          <w:sz w:val="24"/>
          <w:szCs w:val="24"/>
        </w:rPr>
      </w:pPr>
      <w:r w:rsidRPr="00D9152A">
        <w:rPr>
          <w:sz w:val="24"/>
          <w:szCs w:val="24"/>
        </w:rPr>
        <w:t>Частичная оплата: 2000 и 6820 рублей.</w:t>
      </w:r>
    </w:p>
    <w:p w:rsidR="00E93CA3" w:rsidRPr="00D9152A" w:rsidRDefault="00E93CA3" w:rsidP="00643964">
      <w:pPr>
        <w:rPr>
          <w:sz w:val="24"/>
          <w:szCs w:val="24"/>
        </w:rPr>
      </w:pPr>
      <w:r w:rsidRPr="00D9152A">
        <w:rPr>
          <w:sz w:val="24"/>
          <w:szCs w:val="24"/>
        </w:rPr>
        <w:t>Для получения одной из мер социальной поддержки заявитель обращается в «ЦОФОО Некоузского МР» и предоставляет следующие документы: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E93CA3" w:rsidRPr="005A464C">
        <w:tc>
          <w:tcPr>
            <w:tcW w:w="5210" w:type="dxa"/>
          </w:tcPr>
          <w:p w:rsidR="00E93CA3" w:rsidRPr="005A464C" w:rsidRDefault="00E93CA3" w:rsidP="005A4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64C">
              <w:rPr>
                <w:b/>
                <w:bCs/>
                <w:sz w:val="24"/>
                <w:szCs w:val="24"/>
              </w:rPr>
              <w:t>Компенсация 2000 рублей</w:t>
            </w:r>
          </w:p>
        </w:tc>
        <w:tc>
          <w:tcPr>
            <w:tcW w:w="5211" w:type="dxa"/>
          </w:tcPr>
          <w:p w:rsidR="00E93CA3" w:rsidRPr="005A464C" w:rsidRDefault="00E93CA3" w:rsidP="005A4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64C">
              <w:rPr>
                <w:b/>
                <w:bCs/>
                <w:sz w:val="24"/>
                <w:szCs w:val="24"/>
              </w:rPr>
              <w:t>Частичная оплата 2000 рублей</w:t>
            </w:r>
          </w:p>
        </w:tc>
      </w:tr>
      <w:tr w:rsidR="00E93CA3" w:rsidRPr="005A464C">
        <w:tc>
          <w:tcPr>
            <w:tcW w:w="5210" w:type="dxa"/>
          </w:tcPr>
          <w:p w:rsidR="00E93CA3" w:rsidRPr="005A464C" w:rsidRDefault="00E93CA3" w:rsidP="005A4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C">
              <w:rPr>
                <w:sz w:val="24"/>
                <w:szCs w:val="24"/>
              </w:rPr>
              <w:t>- заявление о предоставлении компенсации;</w:t>
            </w:r>
          </w:p>
          <w:p w:rsidR="00E93CA3" w:rsidRPr="005A464C" w:rsidRDefault="00E93CA3" w:rsidP="005A464C">
            <w:pPr>
              <w:spacing w:after="0" w:line="240" w:lineRule="auto"/>
              <w:rPr>
                <w:sz w:val="24"/>
                <w:szCs w:val="24"/>
              </w:rPr>
            </w:pPr>
            <w:r w:rsidRPr="005A464C">
              <w:rPr>
                <w:sz w:val="24"/>
                <w:szCs w:val="24"/>
              </w:rPr>
              <w:t>- копия паспорта заявителя (1 стр., прописка, дети);</w:t>
            </w:r>
          </w:p>
          <w:p w:rsidR="00E93CA3" w:rsidRPr="005A464C" w:rsidRDefault="00E93CA3" w:rsidP="005A464C">
            <w:pPr>
              <w:spacing w:after="0" w:line="240" w:lineRule="auto"/>
              <w:rPr>
                <w:sz w:val="24"/>
                <w:szCs w:val="24"/>
              </w:rPr>
            </w:pPr>
            <w:r w:rsidRPr="005A464C">
              <w:rPr>
                <w:sz w:val="24"/>
                <w:szCs w:val="24"/>
              </w:rPr>
              <w:t>- копия свидетельства о рождении ребенка (по достижении 14 лет – паспорт);</w:t>
            </w:r>
          </w:p>
          <w:p w:rsidR="00E93CA3" w:rsidRPr="005A464C" w:rsidRDefault="00E93CA3" w:rsidP="005A464C">
            <w:pPr>
              <w:spacing w:after="0" w:line="240" w:lineRule="auto"/>
              <w:rPr>
                <w:sz w:val="24"/>
                <w:szCs w:val="24"/>
              </w:rPr>
            </w:pPr>
            <w:r w:rsidRPr="005A464C">
              <w:rPr>
                <w:sz w:val="24"/>
                <w:szCs w:val="24"/>
              </w:rPr>
              <w:t>- копия свидетельство о браке (расторжении брака) заявителя;</w:t>
            </w:r>
          </w:p>
          <w:p w:rsidR="00E93CA3" w:rsidRPr="005A464C" w:rsidRDefault="00E93CA3" w:rsidP="005A464C">
            <w:pPr>
              <w:spacing w:after="0" w:line="240" w:lineRule="auto"/>
              <w:rPr>
                <w:sz w:val="24"/>
                <w:szCs w:val="24"/>
              </w:rPr>
            </w:pPr>
            <w:r w:rsidRPr="005A464C">
              <w:rPr>
                <w:sz w:val="24"/>
                <w:szCs w:val="24"/>
              </w:rPr>
              <w:t>- копия страхового свидетельства государственного пенсионного страхования заявителя (СНИЛС);</w:t>
            </w:r>
          </w:p>
          <w:p w:rsidR="00E93CA3" w:rsidRPr="005A464C" w:rsidRDefault="00E93CA3" w:rsidP="005A464C">
            <w:pPr>
              <w:spacing w:after="0" w:line="240" w:lineRule="auto"/>
              <w:rPr>
                <w:sz w:val="24"/>
                <w:szCs w:val="24"/>
              </w:rPr>
            </w:pPr>
            <w:r w:rsidRPr="005A464C">
              <w:rPr>
                <w:sz w:val="24"/>
                <w:szCs w:val="24"/>
              </w:rPr>
              <w:t>- копия документа, подтверждающего проживание ребенка на территории Ярославской области (копия паспорта – для детей в возрасте от 14 лет, выписка из домовой книги или копия свидетельства о регистрации по месту жительства – для детей в возрасте до 14 лет);</w:t>
            </w:r>
          </w:p>
          <w:p w:rsidR="00E93CA3" w:rsidRPr="005A464C" w:rsidRDefault="00E93CA3" w:rsidP="005A464C">
            <w:pPr>
              <w:spacing w:after="0" w:line="240" w:lineRule="auto"/>
              <w:rPr>
                <w:sz w:val="24"/>
                <w:szCs w:val="24"/>
              </w:rPr>
            </w:pPr>
            <w:r w:rsidRPr="005A464C">
              <w:rPr>
                <w:sz w:val="24"/>
                <w:szCs w:val="24"/>
              </w:rPr>
              <w:t>- копия акта органа местного самоуправления об установлении опеки или попечительства – в случае подачи заявления опекуном;</w:t>
            </w:r>
          </w:p>
          <w:p w:rsidR="00E93CA3" w:rsidRPr="005A464C" w:rsidRDefault="00E93CA3" w:rsidP="005A464C">
            <w:pPr>
              <w:spacing w:after="0" w:line="240" w:lineRule="auto"/>
              <w:rPr>
                <w:sz w:val="24"/>
                <w:szCs w:val="24"/>
              </w:rPr>
            </w:pPr>
            <w:r w:rsidRPr="005A464C">
              <w:rPr>
                <w:sz w:val="24"/>
                <w:szCs w:val="24"/>
              </w:rPr>
              <w:t>- ИНН;</w:t>
            </w:r>
          </w:p>
          <w:p w:rsidR="00E93CA3" w:rsidRPr="005A464C" w:rsidRDefault="00E93CA3" w:rsidP="005A464C">
            <w:pPr>
              <w:spacing w:after="0" w:line="240" w:lineRule="auto"/>
              <w:rPr>
                <w:sz w:val="24"/>
                <w:szCs w:val="24"/>
              </w:rPr>
            </w:pPr>
            <w:r w:rsidRPr="005A464C">
              <w:rPr>
                <w:sz w:val="24"/>
                <w:szCs w:val="24"/>
              </w:rPr>
              <w:t>- копия платежного документа, подтверждающего оплату путевки заявителем;</w:t>
            </w:r>
            <w:bookmarkStart w:id="0" w:name="_GoBack"/>
            <w:bookmarkEnd w:id="0"/>
          </w:p>
          <w:p w:rsidR="00E93CA3" w:rsidRPr="005A464C" w:rsidRDefault="00E93CA3" w:rsidP="005A464C">
            <w:pPr>
              <w:spacing w:after="0" w:line="240" w:lineRule="auto"/>
              <w:rPr>
                <w:sz w:val="24"/>
                <w:szCs w:val="24"/>
              </w:rPr>
            </w:pPr>
            <w:r w:rsidRPr="005A464C">
              <w:rPr>
                <w:sz w:val="24"/>
                <w:szCs w:val="24"/>
              </w:rPr>
              <w:t>- копия обратного талона к путевке;</w:t>
            </w:r>
          </w:p>
          <w:p w:rsidR="00E93CA3" w:rsidRPr="005A464C" w:rsidRDefault="00E93CA3" w:rsidP="005A464C">
            <w:pPr>
              <w:spacing w:after="0" w:line="240" w:lineRule="auto"/>
              <w:rPr>
                <w:sz w:val="24"/>
                <w:szCs w:val="24"/>
              </w:rPr>
            </w:pPr>
            <w:r w:rsidRPr="005A464C">
              <w:rPr>
                <w:sz w:val="24"/>
                <w:szCs w:val="24"/>
              </w:rPr>
              <w:t>- выписка из расчетного счета заявителя с указанием банковских реквизитов;</w:t>
            </w:r>
          </w:p>
          <w:p w:rsidR="00E93CA3" w:rsidRPr="005A464C" w:rsidRDefault="00E93CA3" w:rsidP="005A4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C">
              <w:rPr>
                <w:sz w:val="24"/>
                <w:szCs w:val="24"/>
              </w:rPr>
              <w:t>- копия трудовой книжки (при наличии) неработающих заявителя и членов его семьи.</w:t>
            </w:r>
          </w:p>
        </w:tc>
        <w:tc>
          <w:tcPr>
            <w:tcW w:w="5211" w:type="dxa"/>
          </w:tcPr>
          <w:p w:rsidR="00E93CA3" w:rsidRPr="005A464C" w:rsidRDefault="00E93CA3" w:rsidP="005A4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C">
              <w:rPr>
                <w:sz w:val="24"/>
                <w:szCs w:val="24"/>
              </w:rPr>
              <w:t>- заявление о предоставлении частичной оплаты;</w:t>
            </w:r>
          </w:p>
          <w:p w:rsidR="00E93CA3" w:rsidRPr="005A464C" w:rsidRDefault="00E93CA3" w:rsidP="005A464C">
            <w:pPr>
              <w:spacing w:after="0" w:line="240" w:lineRule="auto"/>
              <w:rPr>
                <w:sz w:val="24"/>
                <w:szCs w:val="24"/>
              </w:rPr>
            </w:pPr>
            <w:r w:rsidRPr="005A464C">
              <w:rPr>
                <w:sz w:val="24"/>
                <w:szCs w:val="24"/>
              </w:rPr>
              <w:t>- копия паспорта заявителя (1 стр., прописка, дети);</w:t>
            </w:r>
          </w:p>
          <w:p w:rsidR="00E93CA3" w:rsidRPr="005A464C" w:rsidRDefault="00E93CA3" w:rsidP="005A464C">
            <w:pPr>
              <w:spacing w:after="0" w:line="240" w:lineRule="auto"/>
              <w:rPr>
                <w:sz w:val="24"/>
                <w:szCs w:val="24"/>
              </w:rPr>
            </w:pPr>
            <w:r w:rsidRPr="005A464C">
              <w:rPr>
                <w:sz w:val="24"/>
                <w:szCs w:val="24"/>
              </w:rPr>
              <w:t>- копия свидетельства о рождении ребенка (по достижении 14 лет – паспорт);</w:t>
            </w:r>
          </w:p>
          <w:p w:rsidR="00E93CA3" w:rsidRPr="005A464C" w:rsidRDefault="00E93CA3" w:rsidP="005A464C">
            <w:pPr>
              <w:spacing w:after="0" w:line="240" w:lineRule="auto"/>
              <w:rPr>
                <w:sz w:val="24"/>
                <w:szCs w:val="24"/>
              </w:rPr>
            </w:pPr>
            <w:r w:rsidRPr="005A464C">
              <w:rPr>
                <w:sz w:val="24"/>
                <w:szCs w:val="24"/>
              </w:rPr>
              <w:t>- копия свидетельство о браке (расторжении брака) заявителя;</w:t>
            </w:r>
          </w:p>
          <w:p w:rsidR="00E93CA3" w:rsidRPr="005A464C" w:rsidRDefault="00E93CA3" w:rsidP="005A464C">
            <w:pPr>
              <w:spacing w:after="0" w:line="240" w:lineRule="auto"/>
              <w:rPr>
                <w:sz w:val="24"/>
                <w:szCs w:val="24"/>
              </w:rPr>
            </w:pPr>
            <w:r w:rsidRPr="005A464C">
              <w:rPr>
                <w:sz w:val="24"/>
                <w:szCs w:val="24"/>
              </w:rPr>
              <w:t>- копия страхового свидетельства государственного пенсионного страхования заявителя (СНИЛС);</w:t>
            </w:r>
          </w:p>
          <w:p w:rsidR="00E93CA3" w:rsidRPr="005A464C" w:rsidRDefault="00E93CA3" w:rsidP="005A464C">
            <w:pPr>
              <w:spacing w:after="0" w:line="240" w:lineRule="auto"/>
              <w:rPr>
                <w:sz w:val="24"/>
                <w:szCs w:val="24"/>
              </w:rPr>
            </w:pPr>
            <w:r w:rsidRPr="005A464C">
              <w:rPr>
                <w:sz w:val="24"/>
                <w:szCs w:val="24"/>
              </w:rPr>
              <w:t>- копия документа, подтверждающего проживание ребенка на территории Ярославской области (копия паспорта – для детей в возрасте от 14 лет, выписка из домовой книги или копия свидетельства о регистрации по месту жительства – для детей в возрасте до 14 лет);</w:t>
            </w:r>
          </w:p>
          <w:p w:rsidR="00E93CA3" w:rsidRPr="005A464C" w:rsidRDefault="00E93CA3" w:rsidP="005A464C">
            <w:pPr>
              <w:spacing w:after="0" w:line="240" w:lineRule="auto"/>
              <w:rPr>
                <w:sz w:val="24"/>
                <w:szCs w:val="24"/>
              </w:rPr>
            </w:pPr>
            <w:r w:rsidRPr="005A464C">
              <w:rPr>
                <w:sz w:val="24"/>
                <w:szCs w:val="24"/>
              </w:rPr>
              <w:t>- копия акта органа местного самоуправления об установлении опеки или попечительства – в случае подачи заявления опекуном;</w:t>
            </w:r>
          </w:p>
          <w:p w:rsidR="00E93CA3" w:rsidRPr="005A464C" w:rsidRDefault="00E93CA3" w:rsidP="005A464C">
            <w:pPr>
              <w:spacing w:after="0" w:line="240" w:lineRule="auto"/>
              <w:rPr>
                <w:sz w:val="24"/>
                <w:szCs w:val="24"/>
              </w:rPr>
            </w:pPr>
            <w:r w:rsidRPr="005A464C">
              <w:rPr>
                <w:sz w:val="24"/>
                <w:szCs w:val="24"/>
              </w:rPr>
              <w:t>- ИНН;</w:t>
            </w:r>
          </w:p>
          <w:p w:rsidR="00E93CA3" w:rsidRPr="005A464C" w:rsidRDefault="00E93CA3" w:rsidP="005A464C">
            <w:pPr>
              <w:spacing w:after="0" w:line="240" w:lineRule="auto"/>
              <w:rPr>
                <w:sz w:val="24"/>
                <w:szCs w:val="24"/>
              </w:rPr>
            </w:pPr>
            <w:r w:rsidRPr="005A464C">
              <w:rPr>
                <w:sz w:val="24"/>
                <w:szCs w:val="24"/>
              </w:rPr>
              <w:t>- копия платежного документа, подтверждающего оплату заявителем части стоимости путевки;</w:t>
            </w:r>
          </w:p>
          <w:p w:rsidR="00E93CA3" w:rsidRPr="005A464C" w:rsidRDefault="00E93CA3" w:rsidP="005A464C">
            <w:pPr>
              <w:spacing w:after="0" w:line="240" w:lineRule="auto"/>
              <w:rPr>
                <w:sz w:val="24"/>
                <w:szCs w:val="24"/>
              </w:rPr>
            </w:pPr>
            <w:r w:rsidRPr="005A464C">
              <w:rPr>
                <w:sz w:val="24"/>
                <w:szCs w:val="24"/>
              </w:rPr>
              <w:t>- договор между заявителем и организацией отдыха детей;</w:t>
            </w:r>
          </w:p>
          <w:p w:rsidR="00E93CA3" w:rsidRPr="005A464C" w:rsidRDefault="00E93CA3" w:rsidP="005A464C">
            <w:pPr>
              <w:spacing w:after="0" w:line="240" w:lineRule="auto"/>
              <w:rPr>
                <w:sz w:val="24"/>
                <w:szCs w:val="24"/>
              </w:rPr>
            </w:pPr>
            <w:r w:rsidRPr="005A464C">
              <w:rPr>
                <w:sz w:val="24"/>
                <w:szCs w:val="24"/>
              </w:rPr>
              <w:t>- счет на оплату стоимости путевки;</w:t>
            </w:r>
          </w:p>
          <w:p w:rsidR="00E93CA3" w:rsidRPr="005A464C" w:rsidRDefault="00E93CA3" w:rsidP="005A4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C">
              <w:rPr>
                <w:sz w:val="24"/>
                <w:szCs w:val="24"/>
              </w:rPr>
              <w:t>- копия трудовой книжки (при наличии) неработающих заявителя и членов его семьи.</w:t>
            </w:r>
          </w:p>
        </w:tc>
      </w:tr>
      <w:tr w:rsidR="00E93CA3" w:rsidRPr="005A464C">
        <w:tc>
          <w:tcPr>
            <w:tcW w:w="5210" w:type="dxa"/>
          </w:tcPr>
          <w:p w:rsidR="00E93CA3" w:rsidRPr="005A464C" w:rsidRDefault="00E93CA3" w:rsidP="005A4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64C">
              <w:rPr>
                <w:b/>
                <w:bCs/>
                <w:sz w:val="24"/>
                <w:szCs w:val="24"/>
              </w:rPr>
              <w:t>Компенсация 6820 рублей</w:t>
            </w:r>
          </w:p>
        </w:tc>
        <w:tc>
          <w:tcPr>
            <w:tcW w:w="5211" w:type="dxa"/>
          </w:tcPr>
          <w:p w:rsidR="00E93CA3" w:rsidRPr="005A464C" w:rsidRDefault="00E93CA3" w:rsidP="005A4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C">
              <w:rPr>
                <w:b/>
                <w:bCs/>
                <w:sz w:val="24"/>
                <w:szCs w:val="24"/>
              </w:rPr>
              <w:t>Частичная оплата 6820 рублей</w:t>
            </w:r>
          </w:p>
        </w:tc>
      </w:tr>
      <w:tr w:rsidR="00E93CA3" w:rsidRPr="005A464C">
        <w:tc>
          <w:tcPr>
            <w:tcW w:w="5210" w:type="dxa"/>
          </w:tcPr>
          <w:p w:rsidR="00E93CA3" w:rsidRPr="005A464C" w:rsidRDefault="00E93CA3" w:rsidP="005A4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C">
              <w:rPr>
                <w:sz w:val="24"/>
                <w:szCs w:val="24"/>
              </w:rPr>
              <w:t>дополнительно прилагаются следующие документы:</w:t>
            </w:r>
          </w:p>
          <w:p w:rsidR="00E93CA3" w:rsidRPr="005A464C" w:rsidRDefault="00E93CA3" w:rsidP="005A464C">
            <w:pPr>
              <w:spacing w:after="0" w:line="240" w:lineRule="auto"/>
              <w:rPr>
                <w:sz w:val="24"/>
                <w:szCs w:val="24"/>
              </w:rPr>
            </w:pPr>
            <w:r w:rsidRPr="005A464C">
              <w:rPr>
                <w:sz w:val="24"/>
                <w:szCs w:val="24"/>
              </w:rPr>
              <w:t>- справка о составе семьи:</w:t>
            </w:r>
          </w:p>
          <w:p w:rsidR="00E93CA3" w:rsidRPr="005A464C" w:rsidRDefault="00E93CA3" w:rsidP="005A4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C">
              <w:rPr>
                <w:sz w:val="24"/>
                <w:szCs w:val="24"/>
              </w:rPr>
              <w:t>- документы, подтверждающие совокупный доход семьи заявителя (2-НДФЛ)</w:t>
            </w:r>
          </w:p>
        </w:tc>
        <w:tc>
          <w:tcPr>
            <w:tcW w:w="5211" w:type="dxa"/>
          </w:tcPr>
          <w:p w:rsidR="00E93CA3" w:rsidRPr="005A464C" w:rsidRDefault="00E93CA3" w:rsidP="005A4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C">
              <w:rPr>
                <w:sz w:val="24"/>
                <w:szCs w:val="24"/>
              </w:rPr>
              <w:t>дополнительно прилагаются следующие документы:</w:t>
            </w:r>
          </w:p>
          <w:p w:rsidR="00E93CA3" w:rsidRPr="005A464C" w:rsidRDefault="00E93CA3" w:rsidP="005A464C">
            <w:pPr>
              <w:spacing w:after="0" w:line="240" w:lineRule="auto"/>
              <w:rPr>
                <w:sz w:val="24"/>
                <w:szCs w:val="24"/>
              </w:rPr>
            </w:pPr>
            <w:r w:rsidRPr="005A464C">
              <w:rPr>
                <w:sz w:val="24"/>
                <w:szCs w:val="24"/>
              </w:rPr>
              <w:t>- справка о составе семьи:</w:t>
            </w:r>
          </w:p>
          <w:p w:rsidR="00E93CA3" w:rsidRPr="005A464C" w:rsidRDefault="00E93CA3" w:rsidP="005A4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C">
              <w:rPr>
                <w:sz w:val="24"/>
                <w:szCs w:val="24"/>
              </w:rPr>
              <w:t>- документы, подтверждающие совокупный доход семьи заявителя (2-НДФЛ)</w:t>
            </w:r>
          </w:p>
        </w:tc>
      </w:tr>
    </w:tbl>
    <w:p w:rsidR="00E93CA3" w:rsidRPr="00D9152A" w:rsidRDefault="00E93CA3" w:rsidP="00643964">
      <w:pPr>
        <w:rPr>
          <w:sz w:val="24"/>
          <w:szCs w:val="24"/>
        </w:rPr>
      </w:pPr>
      <w:r w:rsidRPr="00D9152A">
        <w:rPr>
          <w:sz w:val="24"/>
          <w:szCs w:val="24"/>
        </w:rPr>
        <w:t>Мера социальной поддержки предоставляется по заявлению заявителя, у которого возникло и не утрачено право на ее получение, при условии обращения:</w:t>
      </w:r>
    </w:p>
    <w:p w:rsidR="00E93CA3" w:rsidRPr="00D9152A" w:rsidRDefault="00E93CA3" w:rsidP="00643964">
      <w:pPr>
        <w:rPr>
          <w:sz w:val="24"/>
          <w:szCs w:val="24"/>
        </w:rPr>
      </w:pPr>
      <w:r w:rsidRPr="00D9152A">
        <w:rPr>
          <w:sz w:val="24"/>
          <w:szCs w:val="24"/>
        </w:rPr>
        <w:t>- за получением частичной оплаты с 15 февраля текущего года и не позднее чем за 60 дней до начала смены в организации отдыха детей;</w:t>
      </w:r>
    </w:p>
    <w:p w:rsidR="00E93CA3" w:rsidRPr="00D9152A" w:rsidRDefault="00E93CA3" w:rsidP="00643964">
      <w:pPr>
        <w:rPr>
          <w:sz w:val="24"/>
          <w:szCs w:val="24"/>
        </w:rPr>
      </w:pPr>
      <w:r w:rsidRPr="00D9152A">
        <w:rPr>
          <w:sz w:val="24"/>
          <w:szCs w:val="24"/>
        </w:rPr>
        <w:t>- за получением компенсации в период до 30 октября текущего финансового года.</w:t>
      </w:r>
    </w:p>
    <w:p w:rsidR="00E93CA3" w:rsidRPr="00D9152A" w:rsidRDefault="00E93CA3" w:rsidP="00643964">
      <w:pPr>
        <w:rPr>
          <w:sz w:val="24"/>
          <w:szCs w:val="24"/>
        </w:rPr>
      </w:pPr>
    </w:p>
    <w:p w:rsidR="00E93CA3" w:rsidRPr="00D9152A" w:rsidRDefault="00E93CA3" w:rsidP="00643964">
      <w:pPr>
        <w:rPr>
          <w:sz w:val="24"/>
          <w:szCs w:val="24"/>
        </w:rPr>
      </w:pPr>
    </w:p>
    <w:p w:rsidR="00E93CA3" w:rsidRPr="00D9152A" w:rsidRDefault="00E93CA3" w:rsidP="00643964">
      <w:pPr>
        <w:rPr>
          <w:sz w:val="24"/>
          <w:szCs w:val="24"/>
        </w:rPr>
      </w:pPr>
    </w:p>
    <w:p w:rsidR="00E93CA3" w:rsidRPr="00D9152A" w:rsidRDefault="00E93CA3" w:rsidP="00643964">
      <w:pPr>
        <w:rPr>
          <w:sz w:val="24"/>
          <w:szCs w:val="24"/>
        </w:rPr>
      </w:pPr>
    </w:p>
    <w:p w:rsidR="00E93CA3" w:rsidRPr="00D9152A" w:rsidRDefault="00E93CA3" w:rsidP="00643964">
      <w:pPr>
        <w:rPr>
          <w:sz w:val="24"/>
          <w:szCs w:val="24"/>
        </w:rPr>
      </w:pPr>
    </w:p>
    <w:p w:rsidR="00E93CA3" w:rsidRPr="00D9152A" w:rsidRDefault="00E93CA3" w:rsidP="00643964">
      <w:pPr>
        <w:rPr>
          <w:sz w:val="24"/>
          <w:szCs w:val="24"/>
        </w:rPr>
      </w:pPr>
    </w:p>
    <w:p w:rsidR="00E93CA3" w:rsidRPr="00D9152A" w:rsidRDefault="00E93CA3" w:rsidP="00AE2541">
      <w:pPr>
        <w:rPr>
          <w:b/>
          <w:bCs/>
          <w:sz w:val="24"/>
          <w:szCs w:val="24"/>
        </w:rPr>
      </w:pPr>
    </w:p>
    <w:sectPr w:rsidR="00E93CA3" w:rsidRPr="00D9152A" w:rsidSect="00E217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4100D"/>
    <w:multiLevelType w:val="hybridMultilevel"/>
    <w:tmpl w:val="93DCF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D6EED"/>
    <w:multiLevelType w:val="hybridMultilevel"/>
    <w:tmpl w:val="21A0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C1F"/>
    <w:rsid w:val="0001612B"/>
    <w:rsid w:val="00162A41"/>
    <w:rsid w:val="003136CD"/>
    <w:rsid w:val="0031551D"/>
    <w:rsid w:val="0042259E"/>
    <w:rsid w:val="004628A4"/>
    <w:rsid w:val="004A08F6"/>
    <w:rsid w:val="004F0A91"/>
    <w:rsid w:val="00541DF5"/>
    <w:rsid w:val="005A09F5"/>
    <w:rsid w:val="005A464C"/>
    <w:rsid w:val="00643964"/>
    <w:rsid w:val="00691FB2"/>
    <w:rsid w:val="007E0DE3"/>
    <w:rsid w:val="00834418"/>
    <w:rsid w:val="00852476"/>
    <w:rsid w:val="00932035"/>
    <w:rsid w:val="00991AED"/>
    <w:rsid w:val="009D7B66"/>
    <w:rsid w:val="00A43C1F"/>
    <w:rsid w:val="00A50504"/>
    <w:rsid w:val="00AE2541"/>
    <w:rsid w:val="00B17723"/>
    <w:rsid w:val="00B71696"/>
    <w:rsid w:val="00BB1C20"/>
    <w:rsid w:val="00BE323F"/>
    <w:rsid w:val="00D9152A"/>
    <w:rsid w:val="00E217BD"/>
    <w:rsid w:val="00E93CA3"/>
    <w:rsid w:val="00ED53BF"/>
    <w:rsid w:val="00F20AA8"/>
    <w:rsid w:val="00F7044A"/>
    <w:rsid w:val="00F8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23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441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15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55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4396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2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944</Words>
  <Characters>5386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Юля Осиповская</dc:creator>
  <cp:keywords/>
  <dc:description/>
  <cp:lastModifiedBy>USER1</cp:lastModifiedBy>
  <cp:revision>2</cp:revision>
  <cp:lastPrinted>2017-06-15T06:54:00Z</cp:lastPrinted>
  <dcterms:created xsi:type="dcterms:W3CDTF">2019-02-06T08:49:00Z</dcterms:created>
  <dcterms:modified xsi:type="dcterms:W3CDTF">2019-02-06T08:49:00Z</dcterms:modified>
</cp:coreProperties>
</file>