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68" w:rsidRPr="00971688" w:rsidRDefault="00754468" w:rsidP="00FA5A1C">
      <w:pPr>
        <w:jc w:val="center"/>
        <w:rPr>
          <w:rFonts w:ascii="Times New Roman" w:hAnsi="Times New Roman" w:cs="Times New Roman"/>
          <w:sz w:val="24"/>
          <w:szCs w:val="24"/>
        </w:rPr>
      </w:pPr>
      <w:r w:rsidRPr="00971688">
        <w:rPr>
          <w:rFonts w:ascii="Times New Roman" w:hAnsi="Times New Roman" w:cs="Times New Roman"/>
          <w:sz w:val="24"/>
          <w:szCs w:val="24"/>
        </w:rPr>
        <w:t xml:space="preserve">Рабочая программа учебного курса </w:t>
      </w:r>
      <w:r w:rsidRPr="00971688">
        <w:rPr>
          <w:rFonts w:ascii="Times New Roman" w:hAnsi="Times New Roman" w:cs="Times New Roman"/>
          <w:b/>
          <w:bCs/>
          <w:sz w:val="24"/>
          <w:szCs w:val="24"/>
        </w:rPr>
        <w:t>Русский язык</w:t>
      </w:r>
    </w:p>
    <w:p w:rsidR="00754468" w:rsidRPr="00971688" w:rsidRDefault="00754468" w:rsidP="00FA5A1C">
      <w:pPr>
        <w:jc w:val="center"/>
        <w:rPr>
          <w:rFonts w:ascii="Times New Roman" w:hAnsi="Times New Roman" w:cs="Times New Roman"/>
          <w:sz w:val="24"/>
          <w:szCs w:val="24"/>
        </w:rPr>
      </w:pPr>
      <w:r w:rsidRPr="00971688">
        <w:rPr>
          <w:rFonts w:ascii="Times New Roman" w:hAnsi="Times New Roman" w:cs="Times New Roman"/>
          <w:sz w:val="24"/>
          <w:szCs w:val="24"/>
        </w:rPr>
        <w:t xml:space="preserve"> для 5 класса к УМК  М.М.Разумовской</w:t>
      </w:r>
    </w:p>
    <w:p w:rsidR="00754468" w:rsidRPr="00971688" w:rsidRDefault="00754468" w:rsidP="00FA5A1C">
      <w:pPr>
        <w:jc w:val="center"/>
        <w:rPr>
          <w:rFonts w:ascii="Times New Roman" w:hAnsi="Times New Roman" w:cs="Times New Roman"/>
          <w:sz w:val="24"/>
          <w:szCs w:val="24"/>
        </w:rPr>
      </w:pPr>
      <w:r w:rsidRPr="00971688">
        <w:rPr>
          <w:rFonts w:ascii="Times New Roman" w:hAnsi="Times New Roman" w:cs="Times New Roman"/>
          <w:sz w:val="24"/>
          <w:szCs w:val="24"/>
        </w:rPr>
        <w:t xml:space="preserve">Автор: </w:t>
      </w:r>
      <w:r>
        <w:rPr>
          <w:rFonts w:ascii="Times New Roman" w:hAnsi="Times New Roman" w:cs="Times New Roman"/>
          <w:sz w:val="24"/>
          <w:szCs w:val="24"/>
        </w:rPr>
        <w:t>Соколова Людмила Аркадьевна</w:t>
      </w:r>
    </w:p>
    <w:p w:rsidR="00754468" w:rsidRPr="00971688" w:rsidRDefault="00754468" w:rsidP="00FA5A1C">
      <w:pPr>
        <w:jc w:val="center"/>
        <w:rPr>
          <w:rFonts w:ascii="Times New Roman" w:hAnsi="Times New Roman" w:cs="Times New Roman"/>
          <w:sz w:val="24"/>
          <w:szCs w:val="24"/>
        </w:rPr>
      </w:pPr>
    </w:p>
    <w:p w:rsidR="00754468" w:rsidRPr="00971688" w:rsidRDefault="00754468" w:rsidP="00FA5A1C">
      <w:pPr>
        <w:spacing w:after="0" w:line="240" w:lineRule="auto"/>
        <w:rPr>
          <w:rFonts w:ascii="Times New Roman" w:hAnsi="Times New Roman" w:cs="Times New Roman"/>
          <w:b/>
          <w:bCs/>
          <w:sz w:val="24"/>
          <w:szCs w:val="24"/>
        </w:rPr>
      </w:pPr>
      <w:r w:rsidRPr="00971688">
        <w:rPr>
          <w:rFonts w:ascii="Times New Roman" w:hAnsi="Times New Roman" w:cs="Times New Roman"/>
          <w:b/>
          <w:bCs/>
          <w:sz w:val="24"/>
          <w:szCs w:val="24"/>
        </w:rPr>
        <w:t>Пояснительная записка</w:t>
      </w:r>
    </w:p>
    <w:p w:rsidR="00754468" w:rsidRPr="00971688" w:rsidRDefault="00754468" w:rsidP="00E42B0B">
      <w:pPr>
        <w:ind w:firstLine="709"/>
        <w:rPr>
          <w:rFonts w:ascii="Times New Roman" w:hAnsi="Times New Roman" w:cs="Times New Roman"/>
          <w:color w:val="1D1B11"/>
          <w:sz w:val="24"/>
          <w:szCs w:val="24"/>
        </w:rPr>
      </w:pPr>
    </w:p>
    <w:p w:rsidR="00754468" w:rsidRPr="00971688" w:rsidRDefault="00754468" w:rsidP="00E42B0B">
      <w:pPr>
        <w:ind w:firstLine="709"/>
        <w:rPr>
          <w:rFonts w:ascii="Times New Roman" w:hAnsi="Times New Roman" w:cs="Times New Roman"/>
          <w:sz w:val="24"/>
          <w:szCs w:val="24"/>
        </w:rPr>
      </w:pPr>
      <w:r w:rsidRPr="00971688">
        <w:rPr>
          <w:rFonts w:ascii="Times New Roman" w:hAnsi="Times New Roman" w:cs="Times New Roman"/>
          <w:color w:val="1D1B11"/>
          <w:sz w:val="24"/>
          <w:szCs w:val="24"/>
        </w:rPr>
        <w:t xml:space="preserve">Рабочая программа учебного предмета «Русский язык»составлена на основе следующих документов: Федеральный государственный общеобразовательный стандарт основного общего образования РФ от 17 декабря 2010 г. № 1897; Программы общеобразовательных учреждений «Русский язык», рекомендованные Министерством образования РФ , 5-е издание- М.: «Просвещение», 2010г. и авторской программы </w:t>
      </w:r>
      <w:r w:rsidRPr="00971688">
        <w:rPr>
          <w:rFonts w:ascii="Times New Roman" w:hAnsi="Times New Roman" w:cs="Times New Roman"/>
          <w:sz w:val="24"/>
          <w:szCs w:val="24"/>
        </w:rPr>
        <w:t xml:space="preserve">под редакцией М.М. Разумовской, П.А. Леканта. 2011 г.  </w:t>
      </w:r>
    </w:p>
    <w:p w:rsidR="00754468" w:rsidRPr="00971688" w:rsidRDefault="00754468" w:rsidP="00972B7B">
      <w:pPr>
        <w:spacing w:after="0" w:line="240" w:lineRule="auto"/>
        <w:ind w:firstLine="567"/>
        <w:jc w:val="both"/>
        <w:rPr>
          <w:rFonts w:ascii="Times New Roman" w:hAnsi="Times New Roman" w:cs="Times New Roman"/>
          <w:sz w:val="24"/>
          <w:szCs w:val="24"/>
        </w:rPr>
      </w:pPr>
    </w:p>
    <w:p w:rsidR="00754468" w:rsidRPr="00971688" w:rsidRDefault="00754468" w:rsidP="00DC3834">
      <w:pPr>
        <w:spacing w:after="0"/>
        <w:ind w:firstLine="567"/>
        <w:jc w:val="both"/>
        <w:rPr>
          <w:rFonts w:ascii="Times New Roman" w:hAnsi="Times New Roman" w:cs="Times New Roman"/>
          <w:sz w:val="24"/>
          <w:szCs w:val="24"/>
        </w:rPr>
      </w:pPr>
    </w:p>
    <w:p w:rsidR="00754468" w:rsidRPr="00971688" w:rsidRDefault="00754468" w:rsidP="00E42B0B">
      <w:pPr>
        <w:ind w:firstLine="709"/>
        <w:rPr>
          <w:rFonts w:ascii="Times New Roman" w:hAnsi="Times New Roman" w:cs="Times New Roman"/>
          <w:sz w:val="24"/>
          <w:szCs w:val="24"/>
        </w:rPr>
      </w:pPr>
      <w:r w:rsidRPr="00971688">
        <w:rPr>
          <w:rFonts w:ascii="Times New Roman" w:hAnsi="Times New Roman" w:cs="Times New Roman"/>
          <w:sz w:val="24"/>
          <w:szCs w:val="24"/>
        </w:rPr>
        <w:t xml:space="preserve">Программа ориентирована на использование учебно-методического комплекса  «Русский язык» под редакцией М.М. Разумовской, П.А. Леканта. 2011 г.  </w:t>
      </w:r>
    </w:p>
    <w:p w:rsidR="00754468" w:rsidRPr="00971688" w:rsidRDefault="00754468" w:rsidP="00DC3834">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Учебник</w:t>
      </w:r>
      <w:r w:rsidRPr="00971688">
        <w:rPr>
          <w:rFonts w:ascii="Times New Roman" w:hAnsi="Times New Roman" w:cs="Times New Roman"/>
          <w:b/>
          <w:bCs/>
          <w:sz w:val="24"/>
          <w:szCs w:val="24"/>
        </w:rPr>
        <w:t>«</w:t>
      </w:r>
      <w:r w:rsidRPr="00971688">
        <w:rPr>
          <w:rFonts w:ascii="Times New Roman" w:hAnsi="Times New Roman" w:cs="Times New Roman"/>
          <w:sz w:val="24"/>
          <w:szCs w:val="24"/>
        </w:rPr>
        <w:t>Русский язык. 5 класс» авторов М.М. Разумовской, П.А. Леканта входит в федеральный перечень учебников на 2014_/2015_ учебный год.</w:t>
      </w:r>
      <w:r w:rsidRPr="00971688">
        <w:rPr>
          <w:rFonts w:ascii="Times New Roman" w:hAnsi="Times New Roman" w:cs="Times New Roman"/>
          <w:color w:val="0070C0"/>
          <w:sz w:val="24"/>
          <w:szCs w:val="24"/>
        </w:rPr>
        <w:t>(</w:t>
      </w:r>
      <w:r w:rsidRPr="00971688">
        <w:rPr>
          <w:rFonts w:ascii="Times New Roman" w:hAnsi="Times New Roman" w:cs="Times New Roman"/>
          <w:sz w:val="24"/>
          <w:szCs w:val="24"/>
        </w:rPr>
        <w:t>Приказ Министерства образования и науки Российской Федерации от 19 декабря 2012 г.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2014-2015учебный год»).</w:t>
      </w:r>
    </w:p>
    <w:p w:rsidR="00754468" w:rsidRDefault="00754468" w:rsidP="00F32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54468" w:rsidRDefault="00754468" w:rsidP="00F32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адаптирована для обучающихся с ЗПР.</w:t>
      </w:r>
    </w:p>
    <w:p w:rsidR="00754468" w:rsidRPr="00971688" w:rsidRDefault="00754468" w:rsidP="00F3266D">
      <w:pPr>
        <w:spacing w:after="0" w:line="240" w:lineRule="auto"/>
        <w:ind w:firstLine="567"/>
        <w:jc w:val="both"/>
        <w:rPr>
          <w:rFonts w:ascii="Times New Roman" w:hAnsi="Times New Roman" w:cs="Times New Roman"/>
          <w:sz w:val="24"/>
          <w:szCs w:val="24"/>
        </w:rPr>
      </w:pPr>
    </w:p>
    <w:p w:rsidR="00754468" w:rsidRPr="00971688" w:rsidRDefault="00754468" w:rsidP="00F3266D">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 xml:space="preserve">Цели изучения учебного предмета «Русский язык» </w:t>
      </w:r>
    </w:p>
    <w:p w:rsidR="00754468" w:rsidRPr="00971688" w:rsidRDefault="00754468" w:rsidP="00F3266D">
      <w:pPr>
        <w:spacing w:after="0" w:line="240" w:lineRule="auto"/>
        <w:ind w:firstLine="567"/>
        <w:jc w:val="both"/>
        <w:rPr>
          <w:rFonts w:ascii="Times New Roman" w:hAnsi="Times New Roman" w:cs="Times New Roman"/>
          <w:b/>
          <w:bCs/>
          <w:sz w:val="24"/>
          <w:szCs w:val="24"/>
        </w:rPr>
      </w:pPr>
    </w:p>
    <w:p w:rsidR="00754468" w:rsidRPr="00971688" w:rsidRDefault="00754468" w:rsidP="00F3266D">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Основными целями изучения русского языка в 5 классе являются:</w:t>
      </w:r>
    </w:p>
    <w:p w:rsidR="00754468" w:rsidRPr="00971688" w:rsidRDefault="00754468" w:rsidP="00F3266D">
      <w:pPr>
        <w:spacing w:after="0" w:line="240" w:lineRule="auto"/>
        <w:ind w:firstLine="567"/>
        <w:jc w:val="both"/>
        <w:rPr>
          <w:rFonts w:ascii="Times New Roman" w:hAnsi="Times New Roman" w:cs="Times New Roman"/>
          <w:sz w:val="24"/>
          <w:szCs w:val="24"/>
        </w:rPr>
      </w:pP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 xml:space="preserve">Главная </w:t>
      </w:r>
      <w:r w:rsidRPr="00971688">
        <w:rPr>
          <w:rFonts w:ascii="Times New Roman" w:hAnsi="Times New Roman" w:cs="Times New Roman"/>
          <w:b/>
          <w:bCs/>
          <w:color w:val="1D1B11"/>
          <w:sz w:val="24"/>
          <w:szCs w:val="24"/>
        </w:rPr>
        <w:t xml:space="preserve">цель </w:t>
      </w:r>
      <w:r w:rsidRPr="00971688">
        <w:rPr>
          <w:rFonts w:ascii="Times New Roman" w:hAnsi="Times New Roman" w:cs="Times New Roman"/>
          <w:color w:val="1D1B11"/>
          <w:sz w:val="24"/>
          <w:szCs w:val="24"/>
        </w:rPr>
        <w:t>обучения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754468" w:rsidRPr="00971688" w:rsidRDefault="00754468" w:rsidP="00E42B0B">
      <w:pPr>
        <w:pStyle w:val="1"/>
        <w:numPr>
          <w:ilvl w:val="0"/>
          <w:numId w:val="40"/>
        </w:numPr>
        <w:autoSpaceDE w:val="0"/>
        <w:autoSpaceDN w:val="0"/>
        <w:adjustRightInd w:val="0"/>
        <w:spacing w:line="360" w:lineRule="auto"/>
        <w:rPr>
          <w:color w:val="1D1B11"/>
          <w:sz w:val="24"/>
          <w:szCs w:val="24"/>
          <w:lang w:eastAsia="en-US"/>
        </w:rPr>
      </w:pPr>
      <w:r w:rsidRPr="00971688">
        <w:rPr>
          <w:b/>
          <w:bCs/>
          <w:color w:val="1D1B11"/>
          <w:sz w:val="24"/>
          <w:szCs w:val="24"/>
          <w:lang w:eastAsia="en-US"/>
        </w:rPr>
        <w:t xml:space="preserve">развитие и воспитание </w:t>
      </w:r>
      <w:r w:rsidRPr="00971688">
        <w:rPr>
          <w:color w:val="1D1B11"/>
          <w:sz w:val="24"/>
          <w:szCs w:val="24"/>
          <w:lang w:eastAsia="en-US"/>
        </w:rPr>
        <w:t>школьника, его социализация, развитие интеллектуальных качеств; формирование ценностной ориентации – осознание русского языка как духовной ценности, его значимости в жизни современного общества; формирование любви и уважения к русскому языку, развитие потребности к речевому самосовершенствованию;</w:t>
      </w:r>
    </w:p>
    <w:p w:rsidR="00754468" w:rsidRPr="00971688" w:rsidRDefault="00754468" w:rsidP="00E42B0B">
      <w:pPr>
        <w:pStyle w:val="1"/>
        <w:numPr>
          <w:ilvl w:val="0"/>
          <w:numId w:val="40"/>
        </w:numPr>
        <w:autoSpaceDE w:val="0"/>
        <w:autoSpaceDN w:val="0"/>
        <w:adjustRightInd w:val="0"/>
        <w:spacing w:line="360" w:lineRule="auto"/>
        <w:ind w:left="0" w:firstLine="360"/>
        <w:rPr>
          <w:color w:val="1D1B11"/>
          <w:sz w:val="24"/>
          <w:szCs w:val="24"/>
          <w:lang w:eastAsia="en-US"/>
        </w:rPr>
      </w:pPr>
      <w:r w:rsidRPr="00971688">
        <w:rPr>
          <w:color w:val="1D1B11"/>
          <w:sz w:val="24"/>
          <w:szCs w:val="24"/>
          <w:lang w:eastAsia="en-US"/>
        </w:rPr>
        <w:t></w:t>
      </w:r>
      <w:r w:rsidRPr="00971688">
        <w:rPr>
          <w:b/>
          <w:bCs/>
          <w:color w:val="1D1B11"/>
          <w:sz w:val="24"/>
          <w:szCs w:val="24"/>
          <w:lang w:eastAsia="en-US"/>
        </w:rPr>
        <w:t xml:space="preserve">овладение </w:t>
      </w:r>
      <w:r w:rsidRPr="00971688">
        <w:rPr>
          <w:color w:val="1D1B11"/>
          <w:sz w:val="24"/>
          <w:szCs w:val="24"/>
          <w:lang w:eastAsia="en-US"/>
        </w:rPr>
        <w:t>русским языком как средством общения в повседневной жизни, учебной деятельности; развитие способности к речевому взаимодействию и взаимопониманию; овладение русским языком как средством получения знаний по другим учебным предметам;</w:t>
      </w:r>
    </w:p>
    <w:p w:rsidR="00754468" w:rsidRPr="00971688" w:rsidRDefault="00754468" w:rsidP="00E42B0B">
      <w:pPr>
        <w:pStyle w:val="1"/>
        <w:numPr>
          <w:ilvl w:val="0"/>
          <w:numId w:val="40"/>
        </w:numPr>
        <w:autoSpaceDE w:val="0"/>
        <w:autoSpaceDN w:val="0"/>
        <w:adjustRightInd w:val="0"/>
        <w:spacing w:line="360" w:lineRule="auto"/>
        <w:ind w:left="0" w:firstLine="360"/>
        <w:rPr>
          <w:color w:val="1D1B11"/>
          <w:sz w:val="24"/>
          <w:szCs w:val="24"/>
          <w:lang w:eastAsia="en-US"/>
        </w:rPr>
      </w:pPr>
      <w:r w:rsidRPr="00971688">
        <w:rPr>
          <w:b/>
          <w:bCs/>
          <w:color w:val="1D1B11"/>
          <w:sz w:val="24"/>
          <w:szCs w:val="24"/>
          <w:lang w:eastAsia="en-US"/>
        </w:rPr>
        <w:t xml:space="preserve">освоение знаний </w:t>
      </w:r>
      <w:r w:rsidRPr="00971688">
        <w:rPr>
          <w:color w:val="1D1B11"/>
          <w:sz w:val="24"/>
          <w:szCs w:val="24"/>
          <w:lang w:eastAsia="en-US"/>
        </w:rPr>
        <w:t>о русском языке, его устройстве и функционировании; обогащение словарного запаса и грамматического строя речи учащихся; освоение стилистических ресурсов русского языка, овладение его основными изобразительно-выразительными средствами;</w:t>
      </w:r>
    </w:p>
    <w:p w:rsidR="00754468" w:rsidRPr="00971688" w:rsidRDefault="00754468" w:rsidP="00E42B0B">
      <w:pPr>
        <w:pStyle w:val="1"/>
        <w:numPr>
          <w:ilvl w:val="0"/>
          <w:numId w:val="40"/>
        </w:numPr>
        <w:autoSpaceDE w:val="0"/>
        <w:autoSpaceDN w:val="0"/>
        <w:adjustRightInd w:val="0"/>
        <w:spacing w:line="360" w:lineRule="auto"/>
        <w:ind w:left="0" w:firstLine="360"/>
        <w:rPr>
          <w:color w:val="1D1B11"/>
          <w:sz w:val="24"/>
          <w:szCs w:val="24"/>
          <w:lang w:eastAsia="en-US"/>
        </w:rPr>
      </w:pPr>
      <w:r w:rsidRPr="00971688">
        <w:rPr>
          <w:b/>
          <w:bCs/>
          <w:color w:val="1D1B11"/>
          <w:sz w:val="24"/>
          <w:szCs w:val="24"/>
          <w:lang w:eastAsia="en-US"/>
        </w:rPr>
        <w:t xml:space="preserve">формирование способности </w:t>
      </w:r>
      <w:r w:rsidRPr="00971688">
        <w:rPr>
          <w:color w:val="1D1B11"/>
          <w:sz w:val="24"/>
          <w:szCs w:val="24"/>
          <w:lang w:eastAsia="en-US"/>
        </w:rPr>
        <w:t>опознавать, анализировать, сопоставлять, классифицировать языковые и речевые явления и факты, оценивать их с точки зрения нормативности, соответствия ситуации, сфере общения; осуществлять информационный поиск, извлекать, преобразовывать необходимую информацию, работать с текстом, производить его информационную переработку;</w:t>
      </w:r>
    </w:p>
    <w:p w:rsidR="00754468" w:rsidRPr="00971688" w:rsidRDefault="00754468" w:rsidP="00E42B0B">
      <w:pPr>
        <w:pStyle w:val="1"/>
        <w:numPr>
          <w:ilvl w:val="0"/>
          <w:numId w:val="40"/>
        </w:numPr>
        <w:autoSpaceDE w:val="0"/>
        <w:autoSpaceDN w:val="0"/>
        <w:adjustRightInd w:val="0"/>
        <w:spacing w:line="360" w:lineRule="auto"/>
        <w:ind w:left="0" w:firstLine="360"/>
        <w:rPr>
          <w:color w:val="1D1B11"/>
          <w:sz w:val="24"/>
          <w:szCs w:val="24"/>
          <w:lang w:eastAsia="en-US"/>
        </w:rPr>
      </w:pPr>
      <w:r w:rsidRPr="00971688">
        <w:rPr>
          <w:b/>
          <w:bCs/>
          <w:color w:val="1D1B11"/>
          <w:sz w:val="24"/>
          <w:szCs w:val="24"/>
          <w:lang w:eastAsia="en-US"/>
        </w:rPr>
        <w:t xml:space="preserve">приобретение компетентности </w:t>
      </w:r>
      <w:r w:rsidRPr="00971688">
        <w:rPr>
          <w:color w:val="1D1B11"/>
          <w:sz w:val="24"/>
          <w:szCs w:val="24"/>
          <w:lang w:eastAsia="en-US"/>
        </w:rPr>
        <w:t>в сфере русского языка и речевого общения:</w:t>
      </w:r>
    </w:p>
    <w:p w:rsidR="00754468" w:rsidRPr="00971688" w:rsidRDefault="00754468" w:rsidP="00E42B0B">
      <w:pPr>
        <w:pStyle w:val="1"/>
        <w:numPr>
          <w:ilvl w:val="0"/>
          <w:numId w:val="41"/>
        </w:numPr>
        <w:autoSpaceDE w:val="0"/>
        <w:autoSpaceDN w:val="0"/>
        <w:adjustRightInd w:val="0"/>
        <w:spacing w:line="360" w:lineRule="auto"/>
        <w:ind w:left="426" w:firstLine="3"/>
        <w:rPr>
          <w:color w:val="1D1B11"/>
          <w:sz w:val="24"/>
          <w:szCs w:val="24"/>
          <w:lang w:eastAsia="en-US"/>
        </w:rPr>
      </w:pPr>
      <w:r w:rsidRPr="00971688">
        <w:rPr>
          <w:b/>
          <w:bCs/>
          <w:color w:val="1D1B11"/>
          <w:sz w:val="24"/>
          <w:szCs w:val="24"/>
          <w:lang w:eastAsia="en-US"/>
        </w:rPr>
        <w:t xml:space="preserve">речевая компетентность </w:t>
      </w:r>
      <w:r w:rsidRPr="00971688">
        <w:rPr>
          <w:color w:val="1D1B11"/>
          <w:sz w:val="24"/>
          <w:szCs w:val="24"/>
          <w:lang w:eastAsia="en-US"/>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54468" w:rsidRPr="00971688" w:rsidRDefault="00754468" w:rsidP="00E42B0B">
      <w:pPr>
        <w:pStyle w:val="1"/>
        <w:numPr>
          <w:ilvl w:val="0"/>
          <w:numId w:val="41"/>
        </w:numPr>
        <w:autoSpaceDE w:val="0"/>
        <w:autoSpaceDN w:val="0"/>
        <w:adjustRightInd w:val="0"/>
        <w:spacing w:line="360" w:lineRule="auto"/>
        <w:ind w:left="426" w:firstLine="3"/>
        <w:rPr>
          <w:color w:val="1D1B11"/>
          <w:sz w:val="24"/>
          <w:szCs w:val="24"/>
          <w:lang w:eastAsia="en-US"/>
        </w:rPr>
      </w:pPr>
      <w:r w:rsidRPr="00971688">
        <w:rPr>
          <w:b/>
          <w:bCs/>
          <w:color w:val="1D1B11"/>
          <w:sz w:val="24"/>
          <w:szCs w:val="24"/>
          <w:lang w:eastAsia="en-US"/>
        </w:rPr>
        <w:t xml:space="preserve">языковая (лингвистическая) компетентность </w:t>
      </w:r>
      <w:r w:rsidRPr="00971688">
        <w:rPr>
          <w:color w:val="1D1B11"/>
          <w:sz w:val="24"/>
          <w:szCs w:val="24"/>
          <w:lang w:eastAsia="en-US"/>
        </w:rPr>
        <w:t>– овладение основами науки о языке, основными умениями и навыками анализа явлений и фактов языка, формирование и совершенствование способности учащихся употреблять слова, их формы и синтаксические структуры в соответствии с нормами литературного языка, использовать синонимические ресурсы русского языка;</w:t>
      </w:r>
    </w:p>
    <w:p w:rsidR="00754468" w:rsidRPr="00971688" w:rsidRDefault="00754468" w:rsidP="00E42B0B">
      <w:pPr>
        <w:pStyle w:val="1"/>
        <w:numPr>
          <w:ilvl w:val="0"/>
          <w:numId w:val="41"/>
        </w:numPr>
        <w:autoSpaceDE w:val="0"/>
        <w:autoSpaceDN w:val="0"/>
        <w:adjustRightInd w:val="0"/>
        <w:spacing w:line="360" w:lineRule="auto"/>
        <w:ind w:left="426" w:firstLine="3"/>
        <w:rPr>
          <w:color w:val="1D1B11"/>
          <w:sz w:val="24"/>
          <w:szCs w:val="24"/>
          <w:lang w:eastAsia="en-US"/>
        </w:rPr>
      </w:pPr>
      <w:r w:rsidRPr="00971688">
        <w:rPr>
          <w:b/>
          <w:bCs/>
          <w:color w:val="1D1B11"/>
          <w:sz w:val="24"/>
          <w:szCs w:val="24"/>
          <w:lang w:eastAsia="en-US"/>
        </w:rPr>
        <w:t xml:space="preserve">социокультурная компетентность </w:t>
      </w:r>
      <w:r w:rsidRPr="00971688">
        <w:rPr>
          <w:color w:val="1D1B11"/>
          <w:sz w:val="24"/>
          <w:szCs w:val="24"/>
          <w:lang w:eastAsia="en-US"/>
        </w:rPr>
        <w:t>– овладение единицами языка с национально-культурным компонентом значения и русским речевым этикетом.</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b/>
          <w:bCs/>
          <w:color w:val="1D1B11"/>
          <w:sz w:val="24"/>
          <w:szCs w:val="24"/>
        </w:rPr>
        <w:t>Задачи:</w:t>
      </w:r>
      <w:r w:rsidRPr="00971688">
        <w:rPr>
          <w:rFonts w:ascii="Times New Roman" w:hAnsi="Times New Roman" w:cs="Times New Roman"/>
          <w:color w:val="1D1B11"/>
          <w:sz w:val="24"/>
          <w:szCs w:val="24"/>
        </w:rPr>
        <w:t xml:space="preserve"> </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1) формировать у учащихся научно-лингвистическое мировоззрение, вооружать их основами знаний о родном языке (его устройстве и функционировании), развивать языковой и эстетический идеал, т.е. представления о прекрасном в языке и речи;</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2) формировать прочные орфографические и пунктуационные умения и навыки (в пределах программных требований);</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3) обучать умению связно излагать свои мысли в устной и письменной форме;</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4) обучать умению самостоятельно пополнять знания по русскому языку;</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5) воспитывать учащихся средствами данного предмета.</w:t>
      </w:r>
    </w:p>
    <w:p w:rsidR="00754468" w:rsidRPr="00971688" w:rsidRDefault="00754468" w:rsidP="00F3266D">
      <w:pPr>
        <w:spacing w:after="0" w:line="240" w:lineRule="auto"/>
        <w:ind w:firstLine="567"/>
        <w:jc w:val="both"/>
        <w:rPr>
          <w:rFonts w:ascii="Times New Roman" w:hAnsi="Times New Roman" w:cs="Times New Roman"/>
          <w:sz w:val="24"/>
          <w:szCs w:val="24"/>
        </w:rPr>
      </w:pPr>
    </w:p>
    <w:p w:rsidR="00754468" w:rsidRPr="00971688" w:rsidRDefault="00754468" w:rsidP="00F3266D">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Общая характеристика учебного предмета «Русский язык»</w:t>
      </w:r>
    </w:p>
    <w:p w:rsidR="00754468" w:rsidRPr="00971688" w:rsidRDefault="00754468" w:rsidP="00F3266D">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Учебный предмет «Русский язык» входит в состав предметной области «Филология».</w:t>
      </w:r>
    </w:p>
    <w:p w:rsidR="00754468" w:rsidRPr="00971688" w:rsidRDefault="00754468" w:rsidP="00A402D6">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Значение русского языка как учебного предмета определило основные особенности программы:</w:t>
      </w:r>
    </w:p>
    <w:p w:rsidR="00754468" w:rsidRPr="00971688" w:rsidRDefault="00754468" w:rsidP="00F27680">
      <w:pPr>
        <w:numPr>
          <w:ilvl w:val="0"/>
          <w:numId w:val="5"/>
        </w:num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актуализация метапредметной функции курса русского языка в основной общеобразовательной школе;</w:t>
      </w:r>
    </w:p>
    <w:p w:rsidR="00754468" w:rsidRPr="00971688" w:rsidRDefault="00754468" w:rsidP="00F27680">
      <w:pPr>
        <w:numPr>
          <w:ilvl w:val="0"/>
          <w:numId w:val="5"/>
        </w:num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w:t>
      </w:r>
    </w:p>
    <w:p w:rsidR="00754468" w:rsidRPr="00971688" w:rsidRDefault="00754468" w:rsidP="00F27680">
      <w:pPr>
        <w:numPr>
          <w:ilvl w:val="0"/>
          <w:numId w:val="5"/>
        </w:num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усиление аксиологической направленности курса на основе расширения его культурно-исторической составляющей.</w:t>
      </w:r>
    </w:p>
    <w:p w:rsidR="00754468" w:rsidRPr="00971688" w:rsidRDefault="00754468" w:rsidP="006B5D85">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 xml:space="preserve">В основе концепции разработанного авторами курса русского языка лежит </w:t>
      </w:r>
    </w:p>
    <w:p w:rsidR="00754468" w:rsidRPr="00971688" w:rsidRDefault="00754468" w:rsidP="00E42B0B">
      <w:pPr>
        <w:autoSpaceDE w:val="0"/>
        <w:autoSpaceDN w:val="0"/>
        <w:adjustRightInd w:val="0"/>
        <w:ind w:left="426"/>
        <w:rPr>
          <w:rFonts w:ascii="Times New Roman" w:hAnsi="Times New Roman" w:cs="Times New Roman"/>
          <w:b/>
          <w:bCs/>
          <w:color w:val="1D1B11"/>
          <w:sz w:val="24"/>
          <w:szCs w:val="24"/>
        </w:rPr>
      </w:pPr>
      <w:r w:rsidRPr="00971688">
        <w:rPr>
          <w:rFonts w:ascii="Times New Roman" w:hAnsi="Times New Roman" w:cs="Times New Roman"/>
          <w:b/>
          <w:bCs/>
          <w:color w:val="1D1B11"/>
          <w:sz w:val="24"/>
          <w:szCs w:val="24"/>
        </w:rPr>
        <w:t>Место и роль учебного курса «Русский язык»</w:t>
      </w:r>
    </w:p>
    <w:p w:rsidR="00754468" w:rsidRPr="00971688" w:rsidRDefault="00754468" w:rsidP="00E42B0B">
      <w:pPr>
        <w:autoSpaceDE w:val="0"/>
        <w:autoSpaceDN w:val="0"/>
        <w:adjustRightInd w:val="0"/>
        <w:ind w:firstLine="426"/>
        <w:rPr>
          <w:rFonts w:ascii="Times New Roman" w:hAnsi="Times New Roman" w:cs="Times New Roman"/>
          <w:color w:val="1D1B11"/>
          <w:sz w:val="24"/>
          <w:szCs w:val="24"/>
        </w:rPr>
      </w:pPr>
      <w:r w:rsidRPr="00971688">
        <w:rPr>
          <w:rFonts w:ascii="Times New Roman" w:hAnsi="Times New Roman" w:cs="Times New Roman"/>
          <w:color w:val="1D1B11"/>
          <w:sz w:val="24"/>
          <w:szCs w:val="24"/>
        </w:rPr>
        <w:t>Традиционно приоритетным в школе считается изучение языковых правил (орфография, пунктуация). Вместе с тем в последнее время в методической литературе можно встретить и иной подход к изучению данного предмета. Развитие навыков связной речи во многих методических документах и программах в настоящее время постулируется как ведущее направление.</w:t>
      </w:r>
    </w:p>
    <w:p w:rsidR="00754468" w:rsidRPr="00971688" w:rsidRDefault="00754468" w:rsidP="00E42B0B">
      <w:pPr>
        <w:autoSpaceDE w:val="0"/>
        <w:autoSpaceDN w:val="0"/>
        <w:adjustRightInd w:val="0"/>
        <w:ind w:firstLine="426"/>
        <w:rPr>
          <w:rFonts w:ascii="Times New Roman" w:hAnsi="Times New Roman" w:cs="Times New Roman"/>
          <w:color w:val="1D1B11"/>
          <w:sz w:val="24"/>
          <w:szCs w:val="24"/>
        </w:rPr>
      </w:pPr>
      <w:r w:rsidRPr="00971688">
        <w:rPr>
          <w:rFonts w:ascii="Times New Roman" w:hAnsi="Times New Roman" w:cs="Times New Roman"/>
          <w:color w:val="1D1B11"/>
          <w:sz w:val="24"/>
          <w:szCs w:val="24"/>
        </w:rPr>
        <w:t>Современная концепция преподавания русского языка заключается в том, что в ней предлагается объединить теорию языка, орфографические и пунктуационные правила, развитие речевой культуры, сделав основным объектом рассмотрения на уроке русского языка текст, поскольку именно в тексте происходит реализация языковых правил. Следует наглядно показать ученику, как каждый языковой уровень (фонетика, лексика, морфология, синтаксис) помогает создавать и понимать текст.</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 xml:space="preserve">  Теория приближена к потребностям практики; она вводится для того, чтобы помочь учащимся осознать свою речь, опереться на речеведческие знания как систему ориентиров в процессе речевой деятельности, овладеть навыками самоконтроля.</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Теоретическую основу обучения связной речи составляют три группы понятий:</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1. Признаки текста: смысловая цельность, относительная законченность высказывания (тема, основная мысль) и особенности его строения, связанные с развитием мысли (данная и новая информация, способы и средства связи предложений, членение текста на абзацы, строение абзаца).</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2. Стили речи: разговорный, научный, деловой, публицистический, художественный.</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3. Функционально-смысловые типы речи, описание, повествование, рассуждение и их разновидности - описание предмета, описание места, описание состояния природы, описание состояния человека, оценка предметов, их свойств, явлений, событий и т.д.</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Структура курса формировалась с учетом закономерностей усвоения русского языка. V класс рассматривается как переходный от начального этапа обучения к основному; VI - VII классы имеют морфолого-орфографическую направленность, хотя и включают в содержание обучения вводный курс синтаксиса и пунктуации, фонетику и орфоэпию, лексику и словообразование; VIII- IХ классы нацелены на освоение систематического курса синтаксиса и соответствующих правил пунктуации.</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формирует грамматическое мышление ребенка, но и помогает решить проблемы внутрипредметных связей (позволяет сформировать орфографические, грамматические, лексические умения и навыки в их единстве).</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В связи с усиленным вниманием к семантической  характеристике слова вводятся такие понятия, как словообразовательная модель, словообразовательная цепочка, исходная часть слова.</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Речевая направленность курса потребовала усиленного внимания к воспитанию у учащихся чуткости к красоте и выразительности  родной речи, гордости за русский язык, интереса к его изучению. Этому способствует  знакомство с изобразительными возможностями изучаемых единиц языка, наблюдение за использованием разнообразных языковых средств в классических  образцах художественной литературы, в которых наиболее полно проявляется изобразительная сила русской речи.</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Каждый год обучения строится на основе двухступенчатой структуры: закрепительно-углубляющий этап относительно предыдущего года обучения и основной этап, реализующий программный материал в логике его развития.</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Характерные черты учебника для каждого класса проистекают из общей направленности разработанного курса русского языка, реализующей идею синтеза всестороннего речевого развития школьников со специальной лингвистической подготовкой. Прежде всего, усилена в целом речевая направленность в подаче программного материала. Учебники для каждого класса содержат два раздела:</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1) систематический курс языка, с правописанием и элементами культуры речи;</w:t>
      </w:r>
    </w:p>
    <w:p w:rsidR="00754468" w:rsidRPr="00971688" w:rsidRDefault="00754468" w:rsidP="00E42B0B">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2) раздел "Речь", включающий понятия речи, стилей речи, типов речи, текста.</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В ходе учебного процесса в 5-ом классе  по  разработанной программе  эти разделы изучаются  в линейном порядке.</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Каждая языковая тема завершается параграфом "Употребление в речи существительного, прилагательного и т.д.". Такое внешнее подчеркивание противоречия сопоставления "язык-речь" способствует лучшему осмыслению детьми этих понятий, а также более отчтливому пониманию связей между ними. Систематически из года в год, из темы в тему проводится ориентация на всестороннее развитие основных видов речевой деятельности: навыков чтения - понимания, говорения, письма. В учебнике особенности занятий по чтению определяются характером текстов. Самое серьёзное внимание уделяется работе с лингвистическим текстом и словарями.</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Постигая теорию в виде научного описания (рассказа), ученики постепенно накапливают нужные сведения: овладевают терминами, осваивают образцы научной речи, постигают логику развёртывания содержания научного текста. Эта работа приводит обучающихся к понятийной форме мышления, лежащей в основе действительного знания. Учащиеся знакомятся с разными видами словарей, образцы которых имеются в учебнике.</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Пристальное внимание уделяется и развитию навыков говорения (как устных, так и письменных высказываний учащихся). По сути дела, задача развития навыков говорения тесно смыкается с задачей развития связной речи школьников, однако имеет и свои аспекты. Способность говорить на лингвистические (научные) темы есть показатель хороших знаний по предмету, свидетельство владения понятийным аппаратом определенной области науки о языке. Пересказ лингвистического текста не является простым делом для учащихся. Параллельно школьники обучаются языковому анализу. Реализация обозначенной программы действий превращает занятия именно в уроки родного языка во всей полноте этого понятия.</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В учебнике определения заменяются лингвистическим рассказом, а правила - указанием адекватного правилу способа действия. Очень часто способ действия излагается под рубрикой "Возьмите на заметку!''</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В программе усилен семантический аспект к подаче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V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объёме.</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Лексика и морфемика  даются в непривычном для детей интегрированном подходе, с учётом внутрипредметных связей. Лексика, фразеология и словообразование изучаются в полном объёме. Новыми являются разделы «Синтаксис. Пунктуация»,  «Речь».</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Положительное отношение к учёбе, настрой на изучение родного языка закрепляются на протяжении всего учебного гола наличием нетрадиционных заданий, эталонных в речевом отношении текстов, доступных для детей форм подачи лингвистических знаний.</w:t>
      </w:r>
    </w:p>
    <w:p w:rsidR="00754468" w:rsidRPr="00971688" w:rsidRDefault="00754468" w:rsidP="00E42B0B">
      <w:pPr>
        <w:autoSpaceDE w:val="0"/>
        <w:autoSpaceDN w:val="0"/>
        <w:adjustRightInd w:val="0"/>
        <w:ind w:firstLine="708"/>
        <w:rPr>
          <w:rFonts w:ascii="Times New Roman" w:hAnsi="Times New Roman" w:cs="Times New Roman"/>
          <w:color w:val="1D1B11"/>
          <w:sz w:val="24"/>
          <w:szCs w:val="24"/>
        </w:rPr>
      </w:pPr>
      <w:r w:rsidRPr="00971688">
        <w:rPr>
          <w:rFonts w:ascii="Times New Roman" w:hAnsi="Times New Roman" w:cs="Times New Roman"/>
          <w:color w:val="1D1B11"/>
          <w:sz w:val="24"/>
          <w:szCs w:val="24"/>
        </w:rPr>
        <w:t>Языковая система составляет структурный стержень предмета. Формирование необходимых языковых умений происходит на основе системы упражнений, включающих следующие компоненты: узнавание языкового явления - систематизация фактов языка - дифференциация этих языковых фактов - "чтение" схем, таблиц и других графических средств, их интерпретация - самостоятельный подбор примеров и самостоятельные высказывания учащихся.</w:t>
      </w:r>
    </w:p>
    <w:p w:rsidR="00754468" w:rsidRPr="00971688" w:rsidRDefault="00754468" w:rsidP="0035089B">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Одним из путей повышения мотивации и эффективности учебной деятельности на уроках русского языка является включение  обучающихся в учебно-исследовательскую и проектную деятельность</w:t>
      </w:r>
      <w:r w:rsidRPr="00971688">
        <w:rPr>
          <w:rStyle w:val="FootnoteReference"/>
          <w:rFonts w:ascii="Times New Roman" w:hAnsi="Times New Roman" w:cs="Times New Roman"/>
          <w:sz w:val="24"/>
          <w:szCs w:val="24"/>
        </w:rPr>
        <w:footnoteReference w:id="2"/>
      </w:r>
      <w:r w:rsidRPr="00971688">
        <w:rPr>
          <w:rFonts w:ascii="Times New Roman" w:hAnsi="Times New Roman" w:cs="Times New Roman"/>
          <w:sz w:val="24"/>
          <w:szCs w:val="24"/>
        </w:rPr>
        <w:t xml:space="preserve">. </w:t>
      </w:r>
    </w:p>
    <w:p w:rsidR="00754468" w:rsidRPr="00971688" w:rsidRDefault="00754468" w:rsidP="0035089B">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Цельучебно-исследовательской и проектной деятельности:интеллектуальное и личностное развитие обучающихся, рост их компетентности в выбранной для исследования или проекта сфере.</w:t>
      </w:r>
    </w:p>
    <w:p w:rsidR="00754468" w:rsidRPr="00971688" w:rsidRDefault="00754468" w:rsidP="0035089B">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Основными направлениями учебно-исследовательской и проектной деятельности на уроках русского языкав соответствии с ООП ООО являются: исследовательское и творческое.</w:t>
      </w:r>
    </w:p>
    <w:p w:rsidR="00754468" w:rsidRPr="00971688" w:rsidRDefault="00754468" w:rsidP="00181FD8">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Основная специфика исследовательских учебных проектов состоит в том, что научное исследование осуществляется через актуализацию темы, выдвижение гипотезы с последующей проверкой и обсуждение полученных результатов.</w:t>
      </w:r>
    </w:p>
    <w:p w:rsidR="00754468" w:rsidRPr="00971688" w:rsidRDefault="00754468" w:rsidP="00453761">
      <w:pPr>
        <w:autoSpaceDE w:val="0"/>
        <w:autoSpaceDN w:val="0"/>
        <w:adjustRightInd w:val="0"/>
        <w:rPr>
          <w:rFonts w:ascii="Times New Roman" w:hAnsi="Times New Roman" w:cs="Times New Roman"/>
          <w:b/>
          <w:bCs/>
          <w:color w:val="1D1B11"/>
          <w:sz w:val="24"/>
          <w:szCs w:val="24"/>
        </w:rPr>
      </w:pPr>
      <w:r w:rsidRPr="00971688">
        <w:rPr>
          <w:rFonts w:ascii="Times New Roman" w:hAnsi="Times New Roman" w:cs="Times New Roman"/>
          <w:b/>
          <w:bCs/>
          <w:color w:val="1D1B11"/>
          <w:sz w:val="24"/>
          <w:szCs w:val="24"/>
        </w:rPr>
        <w:t>Сведения о количестве учебных часов</w:t>
      </w:r>
    </w:p>
    <w:p w:rsidR="00754468" w:rsidRPr="00971688" w:rsidRDefault="00754468" w:rsidP="00453761">
      <w:pPr>
        <w:autoSpaceDE w:val="0"/>
        <w:autoSpaceDN w:val="0"/>
        <w:adjustRightInd w:val="0"/>
        <w:rPr>
          <w:rFonts w:ascii="Times New Roman" w:hAnsi="Times New Roman" w:cs="Times New Roman"/>
          <w:color w:val="1D1B11"/>
          <w:sz w:val="24"/>
          <w:szCs w:val="24"/>
        </w:rPr>
      </w:pPr>
      <w:r w:rsidRPr="00971688">
        <w:rPr>
          <w:rFonts w:ascii="Times New Roman" w:hAnsi="Times New Roman" w:cs="Times New Roman"/>
          <w:color w:val="1D1B11"/>
          <w:sz w:val="24"/>
          <w:szCs w:val="24"/>
        </w:rPr>
        <w:t>Данная программа рассчитана на 170 часов (5 часов в неделю), 34 рабочих недели в соответствии с годовым учебным планом, годовым календарным учебным графиком.</w:t>
      </w:r>
    </w:p>
    <w:p w:rsidR="00754468" w:rsidRPr="00971688" w:rsidRDefault="00754468" w:rsidP="00453761">
      <w:pPr>
        <w:autoSpaceDE w:val="0"/>
        <w:autoSpaceDN w:val="0"/>
        <w:adjustRightInd w:val="0"/>
        <w:rPr>
          <w:rFonts w:ascii="Times New Roman" w:hAnsi="Times New Roman" w:cs="Times New Roman"/>
          <w:b/>
          <w:bCs/>
          <w:color w:val="1D1B11"/>
          <w:sz w:val="24"/>
          <w:szCs w:val="24"/>
        </w:rPr>
      </w:pPr>
      <w:r w:rsidRPr="00971688">
        <w:rPr>
          <w:rFonts w:ascii="Times New Roman" w:hAnsi="Times New Roman" w:cs="Times New Roman"/>
          <w:b/>
          <w:bCs/>
          <w:color w:val="1D1B11"/>
          <w:sz w:val="24"/>
          <w:szCs w:val="24"/>
        </w:rPr>
        <w:t>Формы организации образовательного процесса:</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1D1B11"/>
          <w:sz w:val="24"/>
          <w:szCs w:val="24"/>
        </w:rPr>
        <w:t xml:space="preserve"> </w:t>
      </w:r>
      <w:r w:rsidRPr="00971688">
        <w:rPr>
          <w:rFonts w:ascii="Times New Roman" w:hAnsi="Times New Roman" w:cs="Times New Roman"/>
          <w:color w:val="000000"/>
          <w:sz w:val="24"/>
          <w:szCs w:val="24"/>
        </w:rPr>
        <w:t>обобщающая беседа по изученному материалу;</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-проверка знаний при помощи тестов;</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-индивидуальный устный опрос;</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-фронтальный опрос;</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опрос с помощью перфокарт;</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выборочная проверка упражнения;</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взаимопроверка;</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самоконтроль ( по словарям, справочным пособиям);</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различные виды разбора (фонетический, лексический, словообразовательный, морфологический, синтаксический, лингвистический);</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виды работ, связанные с анализом текста, с его переработкой (целенаправленные выписки, составление плана);</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составление учащимися авторского текста в различных жанрах( подготовка устных сообщений, написание  творческих работ);</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-изложения на основе текстов типа описания, рассуждения;</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 написание сочинений;</w:t>
      </w:r>
    </w:p>
    <w:p w:rsidR="00754468" w:rsidRPr="00971688" w:rsidRDefault="00754468" w:rsidP="00453761">
      <w:pPr>
        <w:pStyle w:val="BodyText"/>
        <w:widowControl w:val="0"/>
        <w:numPr>
          <w:ilvl w:val="0"/>
          <w:numId w:val="42"/>
        </w:numPr>
        <w:spacing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-письмо под диктовку;</w:t>
      </w:r>
    </w:p>
    <w:p w:rsidR="00754468" w:rsidRPr="00971688" w:rsidRDefault="00754468" w:rsidP="00453761">
      <w:pPr>
        <w:numPr>
          <w:ilvl w:val="0"/>
          <w:numId w:val="42"/>
        </w:numPr>
        <w:spacing w:after="0"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-комментирование орфограмм и пунктограмм;</w:t>
      </w:r>
    </w:p>
    <w:p w:rsidR="00754468" w:rsidRPr="00971688" w:rsidRDefault="00754468" w:rsidP="00453761">
      <w:pPr>
        <w:numPr>
          <w:ilvl w:val="0"/>
          <w:numId w:val="42"/>
        </w:numPr>
        <w:spacing w:after="0"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-Контрольное списывание;</w:t>
      </w:r>
    </w:p>
    <w:p w:rsidR="00754468" w:rsidRPr="00971688" w:rsidRDefault="00754468" w:rsidP="00453761">
      <w:pPr>
        <w:numPr>
          <w:ilvl w:val="0"/>
          <w:numId w:val="42"/>
        </w:numPr>
        <w:spacing w:after="0" w:line="240" w:lineRule="auto"/>
        <w:jc w:val="both"/>
        <w:rPr>
          <w:rFonts w:ascii="Times New Roman" w:hAnsi="Times New Roman" w:cs="Times New Roman"/>
          <w:color w:val="000000"/>
          <w:sz w:val="24"/>
          <w:szCs w:val="24"/>
        </w:rPr>
      </w:pPr>
      <w:r w:rsidRPr="00971688">
        <w:rPr>
          <w:rFonts w:ascii="Times New Roman" w:hAnsi="Times New Roman" w:cs="Times New Roman"/>
          <w:color w:val="000000"/>
          <w:sz w:val="24"/>
          <w:szCs w:val="24"/>
        </w:rPr>
        <w:t>Зрительные диктанты</w:t>
      </w:r>
    </w:p>
    <w:p w:rsidR="00754468" w:rsidRPr="00971688" w:rsidRDefault="00754468" w:rsidP="00453761">
      <w:pPr>
        <w:autoSpaceDE w:val="0"/>
        <w:autoSpaceDN w:val="0"/>
        <w:adjustRightInd w:val="0"/>
        <w:rPr>
          <w:rFonts w:ascii="Times New Roman" w:hAnsi="Times New Roman" w:cs="Times New Roman"/>
          <w:color w:val="1D1B11"/>
          <w:sz w:val="24"/>
          <w:szCs w:val="24"/>
          <w:lang w:val="en-US"/>
        </w:rPr>
      </w:pPr>
    </w:p>
    <w:p w:rsidR="00754468" w:rsidRPr="00971688" w:rsidRDefault="00754468" w:rsidP="00181FD8">
      <w:pPr>
        <w:spacing w:after="0" w:line="240" w:lineRule="auto"/>
        <w:ind w:firstLine="567"/>
        <w:jc w:val="both"/>
        <w:rPr>
          <w:rFonts w:ascii="Times New Roman" w:hAnsi="Times New Roman" w:cs="Times New Roman"/>
          <w:sz w:val="24"/>
          <w:szCs w:val="24"/>
        </w:rPr>
      </w:pPr>
    </w:p>
    <w:p w:rsidR="00754468" w:rsidRPr="00971688" w:rsidRDefault="00754468" w:rsidP="007A41BA">
      <w:pPr>
        <w:tabs>
          <w:tab w:val="left" w:pos="0"/>
        </w:tabs>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Основная тематика учебных проектов 5 классе</w:t>
      </w:r>
    </w:p>
    <w:p w:rsidR="00754468" w:rsidRPr="00971688" w:rsidRDefault="00754468" w:rsidP="007A41BA">
      <w:pPr>
        <w:tabs>
          <w:tab w:val="left" w:pos="0"/>
        </w:tabs>
        <w:spacing w:after="0" w:line="240" w:lineRule="auto"/>
        <w:ind w:firstLine="567"/>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777"/>
      </w:tblGrid>
      <w:tr w:rsidR="00754468" w:rsidRPr="00971688">
        <w:tc>
          <w:tcPr>
            <w:tcW w:w="1982" w:type="pct"/>
          </w:tcPr>
          <w:p w:rsidR="00754468" w:rsidRPr="00971688" w:rsidRDefault="00754468" w:rsidP="00F531B7">
            <w:pPr>
              <w:spacing w:after="0" w:line="240" w:lineRule="auto"/>
              <w:ind w:firstLine="284"/>
              <w:jc w:val="center"/>
              <w:rPr>
                <w:rFonts w:ascii="Times New Roman" w:hAnsi="Times New Roman" w:cs="Times New Roman"/>
                <w:sz w:val="24"/>
                <w:szCs w:val="24"/>
              </w:rPr>
            </w:pPr>
            <w:r w:rsidRPr="00971688">
              <w:rPr>
                <w:rFonts w:ascii="Times New Roman" w:hAnsi="Times New Roman" w:cs="Times New Roman"/>
                <w:sz w:val="24"/>
                <w:szCs w:val="24"/>
              </w:rPr>
              <w:t>Название темы/раздела</w:t>
            </w:r>
          </w:p>
        </w:tc>
        <w:tc>
          <w:tcPr>
            <w:tcW w:w="3018" w:type="pct"/>
          </w:tcPr>
          <w:p w:rsidR="00754468" w:rsidRPr="00971688" w:rsidRDefault="00754468" w:rsidP="00F531B7">
            <w:pPr>
              <w:spacing w:after="0" w:line="240" w:lineRule="auto"/>
              <w:ind w:firstLine="302"/>
              <w:jc w:val="center"/>
              <w:rPr>
                <w:rFonts w:ascii="Times New Roman" w:hAnsi="Times New Roman" w:cs="Times New Roman"/>
                <w:sz w:val="24"/>
                <w:szCs w:val="24"/>
              </w:rPr>
            </w:pPr>
            <w:r w:rsidRPr="00971688">
              <w:rPr>
                <w:rFonts w:ascii="Times New Roman" w:hAnsi="Times New Roman" w:cs="Times New Roman"/>
                <w:sz w:val="24"/>
                <w:szCs w:val="24"/>
              </w:rPr>
              <w:t>Название проекта</w:t>
            </w:r>
          </w:p>
        </w:tc>
      </w:tr>
      <w:tr w:rsidR="00754468" w:rsidRPr="00971688">
        <w:tc>
          <w:tcPr>
            <w:tcW w:w="1982" w:type="pct"/>
          </w:tcPr>
          <w:p w:rsidR="00754468" w:rsidRPr="00971688" w:rsidRDefault="00754468" w:rsidP="00F27680">
            <w:pPr>
              <w:spacing w:after="0" w:line="240" w:lineRule="auto"/>
              <w:ind w:firstLine="284"/>
              <w:jc w:val="center"/>
              <w:rPr>
                <w:rFonts w:ascii="Times New Roman" w:hAnsi="Times New Roman" w:cs="Times New Roman"/>
                <w:sz w:val="24"/>
                <w:szCs w:val="24"/>
              </w:rPr>
            </w:pPr>
            <w:r w:rsidRPr="00971688">
              <w:rPr>
                <w:rFonts w:ascii="Times New Roman" w:hAnsi="Times New Roman" w:cs="Times New Roman"/>
                <w:sz w:val="24"/>
                <w:szCs w:val="24"/>
              </w:rPr>
              <w:t>Лексика</w:t>
            </w:r>
          </w:p>
        </w:tc>
        <w:tc>
          <w:tcPr>
            <w:tcW w:w="3018" w:type="pct"/>
          </w:tcPr>
          <w:p w:rsidR="00754468" w:rsidRPr="00971688" w:rsidRDefault="00754468" w:rsidP="002A52B4">
            <w:pPr>
              <w:spacing w:after="0" w:line="240" w:lineRule="auto"/>
              <w:ind w:firstLine="302"/>
              <w:jc w:val="both"/>
              <w:rPr>
                <w:rFonts w:ascii="Times New Roman" w:hAnsi="Times New Roman" w:cs="Times New Roman"/>
                <w:sz w:val="24"/>
                <w:szCs w:val="24"/>
              </w:rPr>
            </w:pPr>
            <w:r w:rsidRPr="00971688">
              <w:rPr>
                <w:rFonts w:ascii="Times New Roman" w:hAnsi="Times New Roman" w:cs="Times New Roman"/>
                <w:sz w:val="24"/>
                <w:szCs w:val="24"/>
              </w:rPr>
              <w:t>«История одного слова</w:t>
            </w:r>
            <w:r>
              <w:rPr>
                <w:rFonts w:ascii="Times New Roman" w:hAnsi="Times New Roman" w:cs="Times New Roman"/>
                <w:sz w:val="24"/>
                <w:szCs w:val="24"/>
              </w:rPr>
              <w:t>».</w:t>
            </w:r>
          </w:p>
        </w:tc>
      </w:tr>
      <w:tr w:rsidR="00754468" w:rsidRPr="00971688">
        <w:tc>
          <w:tcPr>
            <w:tcW w:w="1982" w:type="pct"/>
          </w:tcPr>
          <w:p w:rsidR="00754468" w:rsidRPr="00971688" w:rsidRDefault="00754468" w:rsidP="00F27680">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 xml:space="preserve">                    Морфология</w:t>
            </w:r>
          </w:p>
        </w:tc>
        <w:tc>
          <w:tcPr>
            <w:tcW w:w="3018" w:type="pct"/>
          </w:tcPr>
          <w:p w:rsidR="00754468" w:rsidRPr="00971688" w:rsidRDefault="00754468" w:rsidP="002A52B4">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 xml:space="preserve">«Имена нашего класса». </w:t>
            </w:r>
          </w:p>
        </w:tc>
      </w:tr>
    </w:tbl>
    <w:p w:rsidR="00754468" w:rsidRPr="00971688" w:rsidRDefault="00754468" w:rsidP="0035089B">
      <w:pPr>
        <w:spacing w:after="0" w:line="240" w:lineRule="auto"/>
        <w:ind w:firstLine="567"/>
        <w:jc w:val="both"/>
        <w:rPr>
          <w:rFonts w:ascii="Times New Roman" w:hAnsi="Times New Roman" w:cs="Times New Roman"/>
          <w:sz w:val="24"/>
          <w:szCs w:val="24"/>
        </w:rPr>
      </w:pPr>
    </w:p>
    <w:p w:rsidR="00754468" w:rsidRPr="00971688" w:rsidRDefault="00754468" w:rsidP="0035089B">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Творческие учебные проекты предполагают максимально свободный и нетрадиционный подход к оформлению результатов. Такие проекты будут осуществляться в 5 классе на уроках по развитию речи, например:</w:t>
      </w:r>
    </w:p>
    <w:p w:rsidR="00754468" w:rsidRPr="00971688" w:rsidRDefault="00754468" w:rsidP="0035089B">
      <w:pPr>
        <w:spacing w:after="0" w:line="240" w:lineRule="auto"/>
        <w:ind w:firstLine="567"/>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777"/>
      </w:tblGrid>
      <w:tr w:rsidR="00754468" w:rsidRPr="00971688">
        <w:tc>
          <w:tcPr>
            <w:tcW w:w="1982" w:type="pct"/>
            <w:vMerge w:val="restart"/>
          </w:tcPr>
          <w:p w:rsidR="00754468" w:rsidRPr="00971688" w:rsidRDefault="00754468" w:rsidP="00DF2EFC">
            <w:pPr>
              <w:spacing w:after="0" w:line="240" w:lineRule="auto"/>
              <w:ind w:firstLine="284"/>
              <w:jc w:val="center"/>
              <w:rPr>
                <w:rFonts w:ascii="Times New Roman" w:hAnsi="Times New Roman" w:cs="Times New Roman"/>
                <w:sz w:val="24"/>
                <w:szCs w:val="24"/>
              </w:rPr>
            </w:pPr>
            <w:r w:rsidRPr="00971688">
              <w:rPr>
                <w:rFonts w:ascii="Times New Roman" w:hAnsi="Times New Roman" w:cs="Times New Roman"/>
                <w:sz w:val="24"/>
                <w:szCs w:val="24"/>
              </w:rPr>
              <w:t>Урок развития речи. Написание сочинения по фотографии.</w:t>
            </w:r>
          </w:p>
        </w:tc>
        <w:tc>
          <w:tcPr>
            <w:tcW w:w="3018" w:type="pct"/>
          </w:tcPr>
          <w:p w:rsidR="00754468" w:rsidRPr="00971688" w:rsidRDefault="00754468" w:rsidP="00B30D93">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«История одной фотографии».</w:t>
            </w:r>
          </w:p>
        </w:tc>
      </w:tr>
      <w:tr w:rsidR="00754468" w:rsidRPr="00971688">
        <w:tc>
          <w:tcPr>
            <w:tcW w:w="1982" w:type="pct"/>
            <w:vMerge/>
          </w:tcPr>
          <w:p w:rsidR="00754468" w:rsidRPr="00971688" w:rsidRDefault="00754468" w:rsidP="00DF2EFC">
            <w:pPr>
              <w:spacing w:after="0" w:line="240" w:lineRule="auto"/>
              <w:ind w:firstLine="284"/>
              <w:jc w:val="center"/>
              <w:rPr>
                <w:rFonts w:ascii="Times New Roman" w:hAnsi="Times New Roman" w:cs="Times New Roman"/>
                <w:sz w:val="24"/>
                <w:szCs w:val="24"/>
              </w:rPr>
            </w:pPr>
          </w:p>
        </w:tc>
        <w:tc>
          <w:tcPr>
            <w:tcW w:w="3018" w:type="pct"/>
          </w:tcPr>
          <w:p w:rsidR="00754468" w:rsidRPr="00971688" w:rsidRDefault="00754468" w:rsidP="00DF2EFC">
            <w:pPr>
              <w:spacing w:after="0" w:line="240" w:lineRule="auto"/>
              <w:ind w:firstLine="302"/>
              <w:jc w:val="both"/>
              <w:rPr>
                <w:rFonts w:ascii="Times New Roman" w:hAnsi="Times New Roman" w:cs="Times New Roman"/>
                <w:sz w:val="24"/>
                <w:szCs w:val="24"/>
              </w:rPr>
            </w:pPr>
            <w:r w:rsidRPr="00971688">
              <w:rPr>
                <w:rFonts w:ascii="Times New Roman" w:hAnsi="Times New Roman" w:cs="Times New Roman"/>
                <w:sz w:val="24"/>
                <w:szCs w:val="24"/>
              </w:rPr>
              <w:t>«Мой друг (подруга)».</w:t>
            </w:r>
          </w:p>
        </w:tc>
      </w:tr>
    </w:tbl>
    <w:p w:rsidR="00754468" w:rsidRPr="00971688" w:rsidRDefault="00754468" w:rsidP="0035089B">
      <w:pPr>
        <w:spacing w:after="0" w:line="240" w:lineRule="auto"/>
        <w:ind w:firstLine="426"/>
        <w:jc w:val="both"/>
        <w:rPr>
          <w:rFonts w:ascii="Times New Roman" w:hAnsi="Times New Roman" w:cs="Times New Roman"/>
          <w:sz w:val="24"/>
          <w:szCs w:val="24"/>
        </w:rPr>
      </w:pPr>
    </w:p>
    <w:p w:rsidR="00754468" w:rsidRPr="00971688" w:rsidRDefault="00754468" w:rsidP="0035089B">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Междисциплинарная программа «Формирование ИКТ-компетентности обучающихся» ООП ООО реализуется средствами различных учебных предметов.</w:t>
      </w:r>
    </w:p>
    <w:p w:rsidR="00754468" w:rsidRPr="00971688" w:rsidRDefault="00754468" w:rsidP="0035089B">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на уроках русского языка в 5 классе обеспечивается следующим образом:</w:t>
      </w:r>
    </w:p>
    <w:p w:rsidR="00754468" w:rsidRPr="00971688" w:rsidRDefault="00754468" w:rsidP="0035089B">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1.использование электронных словарей, справочников на уроках;</w:t>
      </w:r>
    </w:p>
    <w:p w:rsidR="00754468" w:rsidRPr="00971688" w:rsidRDefault="00754468" w:rsidP="0035089B">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2.создание презентаций;</w:t>
      </w:r>
    </w:p>
    <w:p w:rsidR="00754468" w:rsidRPr="00971688" w:rsidRDefault="00754468" w:rsidP="0035089B">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3.поиск необходимой информации с использованием 1-2 сайтов, обозначенных учителем;</w:t>
      </w:r>
    </w:p>
    <w:p w:rsidR="00754468" w:rsidRPr="00971688" w:rsidRDefault="00754468" w:rsidP="0035089B">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 xml:space="preserve">4. использование на уроках обучающих </w:t>
      </w:r>
      <w:r w:rsidRPr="00971688">
        <w:rPr>
          <w:rFonts w:ascii="Times New Roman" w:hAnsi="Times New Roman" w:cs="Times New Roman"/>
          <w:sz w:val="24"/>
          <w:szCs w:val="24"/>
          <w:lang w:val="en-US"/>
        </w:rPr>
        <w:t>CD</w:t>
      </w:r>
      <w:r w:rsidRPr="00971688">
        <w:rPr>
          <w:rFonts w:ascii="Times New Roman" w:hAnsi="Times New Roman" w:cs="Times New Roman"/>
          <w:sz w:val="24"/>
          <w:szCs w:val="24"/>
        </w:rPr>
        <w:t xml:space="preserve">и </w:t>
      </w:r>
      <w:r w:rsidRPr="00971688">
        <w:rPr>
          <w:rFonts w:ascii="Times New Roman" w:hAnsi="Times New Roman" w:cs="Times New Roman"/>
          <w:sz w:val="24"/>
          <w:szCs w:val="24"/>
          <w:lang w:val="en-US"/>
        </w:rPr>
        <w:t>DVD</w:t>
      </w:r>
      <w:r w:rsidRPr="00971688">
        <w:rPr>
          <w:rFonts w:ascii="Times New Roman" w:hAnsi="Times New Roman" w:cs="Times New Roman"/>
          <w:sz w:val="24"/>
          <w:szCs w:val="24"/>
        </w:rPr>
        <w:t>-дисков по русскому языку.</w:t>
      </w:r>
    </w:p>
    <w:p w:rsidR="00754468" w:rsidRPr="00971688" w:rsidRDefault="00754468" w:rsidP="00A83678">
      <w:pPr>
        <w:spacing w:after="0" w:line="240" w:lineRule="auto"/>
        <w:ind w:firstLine="426"/>
        <w:jc w:val="both"/>
        <w:rPr>
          <w:rFonts w:ascii="Times New Roman" w:hAnsi="Times New Roman" w:cs="Times New Roman"/>
          <w:sz w:val="24"/>
          <w:szCs w:val="24"/>
        </w:rPr>
      </w:pPr>
      <w:r w:rsidRPr="00971688">
        <w:rPr>
          <w:rFonts w:ascii="Times New Roman" w:hAnsi="Times New Roman" w:cs="Times New Roman"/>
          <w:sz w:val="24"/>
          <w:szCs w:val="24"/>
        </w:rPr>
        <w:t>5. конкретные домашние задания с использованием ресурсов сети Интернет.</w:t>
      </w:r>
    </w:p>
    <w:p w:rsidR="00754468" w:rsidRPr="00971688" w:rsidRDefault="00754468" w:rsidP="0035089B">
      <w:pPr>
        <w:spacing w:after="0" w:line="240" w:lineRule="auto"/>
        <w:ind w:firstLine="567"/>
        <w:jc w:val="both"/>
        <w:rPr>
          <w:rFonts w:ascii="Times New Roman" w:hAnsi="Times New Roman" w:cs="Times New Roman"/>
          <w:sz w:val="24"/>
          <w:szCs w:val="24"/>
        </w:rPr>
      </w:pPr>
    </w:p>
    <w:p w:rsidR="00754468" w:rsidRPr="00971688" w:rsidRDefault="00754468" w:rsidP="0035089B">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Междисциплинарная программа «Стратегии смыслового чтения и работы с текстом» является основой учебного предмета «Русский язык». Т.е. планируемые результаты освоения данной междисциплинарной программы, которые формируются целым комплексом учебных предметов, являются в то же время предметными компетенциями, входящие в содержание учебного предмета «Русский язык».</w:t>
      </w:r>
    </w:p>
    <w:p w:rsidR="00754468" w:rsidRPr="00971688" w:rsidRDefault="00754468" w:rsidP="0035089B">
      <w:pPr>
        <w:spacing w:after="0" w:line="240" w:lineRule="auto"/>
        <w:ind w:firstLine="567"/>
        <w:jc w:val="both"/>
        <w:rPr>
          <w:rFonts w:ascii="Times New Roman" w:hAnsi="Times New Roman" w:cs="Times New Roman"/>
          <w:sz w:val="24"/>
          <w:szCs w:val="24"/>
        </w:rPr>
      </w:pPr>
    </w:p>
    <w:p w:rsidR="00754468" w:rsidRPr="00971688" w:rsidRDefault="00754468" w:rsidP="0035089B">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Содержание учебного предмета «Русский язык» способствует реализации программы воспитания и социализации ООП ООО. На уроках русского языка осуществляется:</w:t>
      </w:r>
    </w:p>
    <w:p w:rsidR="00754468" w:rsidRPr="00971688" w:rsidRDefault="00754468" w:rsidP="00B30D93">
      <w:pPr>
        <w:pStyle w:val="dash041e005f0431005f044b005f0447005f043d005f044b005f0439"/>
        <w:spacing w:line="360" w:lineRule="atLeast"/>
        <w:ind w:firstLine="720"/>
        <w:jc w:val="both"/>
      </w:pPr>
      <w:r w:rsidRPr="00971688">
        <w:rPr>
          <w:rStyle w:val="dash041e005f0431005f044b005f0447005f043d005f044b005f0439005f005fchar1char1"/>
          <w:rFonts w:ascii="Calibri" w:hAnsi="Calibri"/>
          <w:b/>
          <w:bCs/>
        </w:rPr>
        <w:t>Личностные результаты освоения основной образовательной программы основного общего образования:</w:t>
      </w:r>
    </w:p>
    <w:p w:rsidR="00754468" w:rsidRPr="00971688" w:rsidRDefault="00754468" w:rsidP="00B30D93">
      <w:pPr>
        <w:pStyle w:val="dash041e005f0431005f044b005f0447005f043d005f044b005f0439"/>
        <w:spacing w:line="360" w:lineRule="atLeast"/>
        <w:ind w:firstLine="697"/>
        <w:jc w:val="both"/>
      </w:pPr>
      <w:r w:rsidRPr="00971688">
        <w:rPr>
          <w:rStyle w:val="dash041e005f0431005f044b005f0447005f043d005f044b005f0439005f005fchar1char1"/>
          <w:rFonts w:ascii="Calibri" w:hAnsi="Calibri"/>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54468" w:rsidRPr="00971688" w:rsidRDefault="00754468" w:rsidP="00B30D93">
      <w:pPr>
        <w:pStyle w:val="dash041e005f0431005f044b005f0447005f043d005f044b005f0439"/>
        <w:spacing w:line="360" w:lineRule="atLeast"/>
        <w:ind w:firstLine="697"/>
        <w:jc w:val="both"/>
      </w:pPr>
      <w:r w:rsidRPr="00971688">
        <w:rPr>
          <w:rStyle w:val="dash041e005f0431005f044b005f0447005f043d005f044b005f0439005f005fchar1char1"/>
          <w:rFonts w:ascii="Calibri" w:hAnsi="Calibri"/>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 xml:space="preserve">9) формирование основ экологической культуры соответствующей современному уровню </w:t>
      </w:r>
      <w:r w:rsidRPr="00971688">
        <w:t>экологического мышления, развитие</w:t>
      </w:r>
      <w:r w:rsidRPr="00971688">
        <w:rPr>
          <w:rStyle w:val="dash041e005f0431005f044b005f0447005f043d005f044b005f0439005f005fchar1char1"/>
          <w:rFonts w:ascii="Calibri" w:hAnsi="Calibri"/>
        </w:rPr>
        <w:t xml:space="preserve"> </w:t>
      </w:r>
      <w:r w:rsidRPr="00971688">
        <w:t>опыта экологически ориентированной рефлексивно-оценочной и практической  деятельности в жизненных ситуациях</w:t>
      </w:r>
      <w:r w:rsidRPr="00971688">
        <w:rPr>
          <w:rStyle w:val="dash041e005f0431005f044b005f0447005f043d005f044b005f0439005f005fchar1char1"/>
          <w:rFonts w:ascii="Calibri" w:hAnsi="Calibri"/>
        </w:rPr>
        <w:t>;</w:t>
      </w:r>
    </w:p>
    <w:p w:rsidR="00754468" w:rsidRPr="00971688" w:rsidRDefault="00754468" w:rsidP="00B30D93">
      <w:pPr>
        <w:pStyle w:val="dash041e005f0431005f044b005f0447005f043d005f044b005f0439"/>
        <w:spacing w:line="360" w:lineRule="atLeast"/>
        <w:ind w:firstLine="700"/>
        <w:jc w:val="both"/>
      </w:pPr>
      <w:r w:rsidRPr="00971688">
        <w:rPr>
          <w:rStyle w:val="dash041e005f0431005f044b005f0447005f043d005f044b005f0439005f005fchar1char1"/>
          <w:rFonts w:ascii="Calibri" w:hAnsi="Calibri"/>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54468" w:rsidRPr="00971688" w:rsidRDefault="00754468" w:rsidP="00B30D93">
      <w:pPr>
        <w:pStyle w:val="dash041e005f0431005f044b005f0447005f043d005f044b005f0439"/>
        <w:spacing w:line="360" w:lineRule="atLeast"/>
        <w:ind w:firstLine="700"/>
        <w:jc w:val="both"/>
        <w:rPr>
          <w:rStyle w:val="dash041e005f0431005f044b005f0447005f043d005f044b005f0439005f005fchar1char1"/>
          <w:rFonts w:ascii="Calibri" w:hAnsi="Calibri"/>
        </w:rPr>
      </w:pPr>
      <w:r w:rsidRPr="00971688">
        <w:rPr>
          <w:rStyle w:val="dash041e005f0431005f044b005f0447005f043d005f044b005f0439005f005fchar1char1"/>
          <w:rFonts w:ascii="Calibri" w:hAnsi="Calibri"/>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54468" w:rsidRPr="00971688" w:rsidRDefault="00754468" w:rsidP="0035089B">
      <w:pPr>
        <w:spacing w:after="0" w:line="240" w:lineRule="auto"/>
        <w:ind w:firstLine="567"/>
        <w:jc w:val="both"/>
        <w:rPr>
          <w:rFonts w:ascii="Times New Roman" w:hAnsi="Times New Roman" w:cs="Times New Roman"/>
          <w:sz w:val="24"/>
          <w:szCs w:val="24"/>
        </w:rPr>
      </w:pPr>
    </w:p>
    <w:p w:rsidR="00754468" w:rsidRPr="00971688" w:rsidRDefault="00754468" w:rsidP="0035089B">
      <w:pPr>
        <w:spacing w:after="0" w:line="240" w:lineRule="auto"/>
        <w:ind w:firstLine="567"/>
        <w:jc w:val="both"/>
        <w:rPr>
          <w:rFonts w:ascii="Times New Roman" w:hAnsi="Times New Roman" w:cs="Times New Roman"/>
          <w:color w:val="0070C0"/>
          <w:sz w:val="24"/>
          <w:szCs w:val="24"/>
        </w:rPr>
      </w:pPr>
    </w:p>
    <w:p w:rsidR="00754468" w:rsidRPr="00971688" w:rsidRDefault="00754468" w:rsidP="0035089B">
      <w:pPr>
        <w:spacing w:after="0" w:line="240" w:lineRule="auto"/>
        <w:ind w:firstLine="567"/>
        <w:jc w:val="both"/>
        <w:rPr>
          <w:rFonts w:ascii="Times New Roman" w:hAnsi="Times New Roman" w:cs="Times New Roman"/>
          <w:color w:val="0070C0"/>
          <w:sz w:val="24"/>
          <w:szCs w:val="24"/>
        </w:rPr>
      </w:pPr>
      <w:r w:rsidRPr="00971688">
        <w:rPr>
          <w:rFonts w:ascii="Times New Roman" w:hAnsi="Times New Roman" w:cs="Times New Roman"/>
          <w:sz w:val="24"/>
          <w:szCs w:val="24"/>
        </w:rPr>
        <w:t>Кроме этого, на уроках русского языка в 5 классе воспитание и социализация обучающихся по заданным направлениям осуществляется через</w:t>
      </w:r>
      <w:r>
        <w:rPr>
          <w:rFonts w:ascii="Times New Roman" w:hAnsi="Times New Roman" w:cs="Times New Roman"/>
          <w:sz w:val="24"/>
          <w:szCs w:val="24"/>
        </w:rPr>
        <w:t>:</w:t>
      </w:r>
    </w:p>
    <w:p w:rsidR="00754468" w:rsidRPr="003E2D16" w:rsidRDefault="00754468" w:rsidP="00A90A9E">
      <w:pPr>
        <w:tabs>
          <w:tab w:val="left" w:pos="0"/>
        </w:tabs>
        <w:spacing w:after="0" w:line="240" w:lineRule="auto"/>
        <w:ind w:firstLine="567"/>
        <w:jc w:val="both"/>
        <w:rPr>
          <w:rFonts w:ascii="Times New Roman" w:hAnsi="Times New Roman" w:cs="Times New Roman"/>
          <w:b/>
          <w:bCs/>
          <w:sz w:val="24"/>
          <w:szCs w:val="24"/>
        </w:rPr>
      </w:pPr>
      <w:r w:rsidRPr="003E2D16">
        <w:rPr>
          <w:rFonts w:ascii="Times New Roman" w:hAnsi="Times New Roman" w:cs="Times New Roman"/>
          <w:b/>
          <w:bCs/>
          <w:sz w:val="24"/>
          <w:szCs w:val="24"/>
        </w:rPr>
        <w:t>1.Экскурсии в школьную картинную галерею;</w:t>
      </w:r>
    </w:p>
    <w:p w:rsidR="00754468" w:rsidRPr="003E2D16" w:rsidRDefault="00754468" w:rsidP="00A90A9E">
      <w:pPr>
        <w:tabs>
          <w:tab w:val="left" w:pos="0"/>
        </w:tabs>
        <w:spacing w:after="0" w:line="240" w:lineRule="auto"/>
        <w:ind w:firstLine="567"/>
        <w:jc w:val="both"/>
        <w:rPr>
          <w:rFonts w:ascii="Times New Roman" w:hAnsi="Times New Roman" w:cs="Times New Roman"/>
          <w:b/>
          <w:bCs/>
          <w:sz w:val="24"/>
          <w:szCs w:val="24"/>
        </w:rPr>
      </w:pPr>
      <w:r w:rsidRPr="003E2D16">
        <w:rPr>
          <w:rFonts w:ascii="Times New Roman" w:hAnsi="Times New Roman" w:cs="Times New Roman"/>
          <w:b/>
          <w:bCs/>
          <w:sz w:val="24"/>
          <w:szCs w:val="24"/>
        </w:rPr>
        <w:t>2.Предметные недели;</w:t>
      </w:r>
    </w:p>
    <w:p w:rsidR="00754468" w:rsidRPr="003E2D16" w:rsidRDefault="00754468" w:rsidP="00A90A9E">
      <w:pPr>
        <w:tabs>
          <w:tab w:val="left" w:pos="0"/>
        </w:tabs>
        <w:spacing w:after="0" w:line="240" w:lineRule="auto"/>
        <w:ind w:firstLine="567"/>
        <w:jc w:val="both"/>
        <w:rPr>
          <w:rFonts w:ascii="Times New Roman" w:hAnsi="Times New Roman" w:cs="Times New Roman"/>
          <w:b/>
          <w:bCs/>
          <w:sz w:val="24"/>
          <w:szCs w:val="24"/>
        </w:rPr>
      </w:pPr>
      <w:r w:rsidRPr="003E2D16">
        <w:rPr>
          <w:rFonts w:ascii="Times New Roman" w:hAnsi="Times New Roman" w:cs="Times New Roman"/>
          <w:b/>
          <w:bCs/>
          <w:sz w:val="24"/>
          <w:szCs w:val="24"/>
        </w:rPr>
        <w:t>3.КВН, конкурсы.</w:t>
      </w:r>
    </w:p>
    <w:p w:rsidR="00754468" w:rsidRPr="00971688" w:rsidRDefault="00754468" w:rsidP="00A90A9E">
      <w:pPr>
        <w:tabs>
          <w:tab w:val="left" w:pos="0"/>
        </w:tabs>
        <w:spacing w:after="0" w:line="240" w:lineRule="auto"/>
        <w:ind w:firstLine="567"/>
        <w:jc w:val="both"/>
        <w:rPr>
          <w:rFonts w:ascii="Times New Roman" w:hAnsi="Times New Roman" w:cs="Times New Roman"/>
          <w:b/>
          <w:bCs/>
          <w:color w:val="0070C0"/>
          <w:sz w:val="24"/>
          <w:szCs w:val="24"/>
        </w:rPr>
      </w:pPr>
    </w:p>
    <w:p w:rsidR="00754468" w:rsidRPr="00971688" w:rsidRDefault="00754468" w:rsidP="00A90A9E">
      <w:pPr>
        <w:tabs>
          <w:tab w:val="left" w:pos="0"/>
        </w:tabs>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Описание места учебного предмета «Русский язык» в учебном плане</w:t>
      </w:r>
    </w:p>
    <w:p w:rsidR="00754468" w:rsidRPr="00971688" w:rsidRDefault="00754468" w:rsidP="00F3266D">
      <w:pPr>
        <w:tabs>
          <w:tab w:val="left" w:pos="0"/>
        </w:tabs>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 xml:space="preserve">Учебный план основного общего образования предусматривает обязательное изучение русского (родного) языка в 5 классе в объеме </w:t>
      </w:r>
      <w:r>
        <w:rPr>
          <w:rFonts w:ascii="Times New Roman" w:hAnsi="Times New Roman" w:cs="Times New Roman"/>
          <w:color w:val="0070C0"/>
          <w:sz w:val="24"/>
          <w:szCs w:val="24"/>
        </w:rPr>
        <w:t xml:space="preserve"> </w:t>
      </w:r>
      <w:r w:rsidRPr="00605887">
        <w:rPr>
          <w:rFonts w:ascii="Times New Roman" w:hAnsi="Times New Roman" w:cs="Times New Roman"/>
          <w:sz w:val="24"/>
          <w:szCs w:val="24"/>
        </w:rPr>
        <w:t xml:space="preserve">193 </w:t>
      </w:r>
      <w:r w:rsidRPr="00971688">
        <w:rPr>
          <w:rFonts w:ascii="Times New Roman" w:hAnsi="Times New Roman" w:cs="Times New Roman"/>
          <w:sz w:val="24"/>
          <w:szCs w:val="24"/>
        </w:rPr>
        <w:t>часов (</w:t>
      </w:r>
      <w:r w:rsidRPr="00971688">
        <w:rPr>
          <w:rFonts w:ascii="Times New Roman" w:hAnsi="Times New Roman" w:cs="Times New Roman"/>
          <w:color w:val="0070C0"/>
          <w:sz w:val="24"/>
          <w:szCs w:val="24"/>
        </w:rPr>
        <w:t xml:space="preserve"> </w:t>
      </w:r>
      <w:r w:rsidRPr="00605887">
        <w:rPr>
          <w:rFonts w:ascii="Times New Roman" w:hAnsi="Times New Roman" w:cs="Times New Roman"/>
          <w:sz w:val="24"/>
          <w:szCs w:val="24"/>
        </w:rPr>
        <w:t>5 ч</w:t>
      </w:r>
      <w:r w:rsidRPr="00971688">
        <w:rPr>
          <w:rFonts w:ascii="Times New Roman" w:hAnsi="Times New Roman" w:cs="Times New Roman"/>
          <w:sz w:val="24"/>
          <w:szCs w:val="24"/>
        </w:rPr>
        <w:t>асов в неделю</w:t>
      </w:r>
      <w:r>
        <w:rPr>
          <w:rFonts w:ascii="Times New Roman" w:hAnsi="Times New Roman" w:cs="Times New Roman"/>
          <w:sz w:val="24"/>
          <w:szCs w:val="24"/>
        </w:rPr>
        <w:t xml:space="preserve"> – первое полугодие, 6 часов в неделю – второе полугодие</w:t>
      </w:r>
      <w:r w:rsidRPr="00971688">
        <w:rPr>
          <w:rFonts w:ascii="Times New Roman" w:hAnsi="Times New Roman" w:cs="Times New Roman"/>
          <w:sz w:val="24"/>
          <w:szCs w:val="24"/>
        </w:rPr>
        <w:t>) из них отводится на:</w:t>
      </w:r>
    </w:p>
    <w:p w:rsidR="00754468" w:rsidRPr="00971688" w:rsidRDefault="00754468" w:rsidP="00F3266D">
      <w:pPr>
        <w:tabs>
          <w:tab w:val="left" w:pos="0"/>
        </w:tabs>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 xml:space="preserve">контрольные работы (диктанты, тестовые задания)  - </w:t>
      </w:r>
      <w:r w:rsidRPr="00605887">
        <w:rPr>
          <w:rFonts w:ascii="Times New Roman" w:hAnsi="Times New Roman" w:cs="Times New Roman"/>
          <w:sz w:val="24"/>
          <w:szCs w:val="24"/>
        </w:rPr>
        <w:t>12</w:t>
      </w:r>
      <w:r w:rsidRPr="00971688">
        <w:rPr>
          <w:rFonts w:ascii="Times New Roman" w:hAnsi="Times New Roman" w:cs="Times New Roman"/>
          <w:color w:val="0070C0"/>
          <w:sz w:val="24"/>
          <w:szCs w:val="24"/>
        </w:rPr>
        <w:t xml:space="preserve"> </w:t>
      </w:r>
      <w:r w:rsidRPr="00971688">
        <w:rPr>
          <w:rFonts w:ascii="Times New Roman" w:hAnsi="Times New Roman" w:cs="Times New Roman"/>
          <w:sz w:val="24"/>
          <w:szCs w:val="24"/>
        </w:rPr>
        <w:t>часов</w:t>
      </w:r>
    </w:p>
    <w:p w:rsidR="00754468" w:rsidRPr="00605887" w:rsidRDefault="00754468" w:rsidP="00F3266D">
      <w:pPr>
        <w:tabs>
          <w:tab w:val="left" w:pos="0"/>
        </w:tabs>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 xml:space="preserve">развитие речи – </w:t>
      </w:r>
      <w:r w:rsidRPr="00605887">
        <w:rPr>
          <w:rFonts w:ascii="Times New Roman" w:hAnsi="Times New Roman" w:cs="Times New Roman"/>
          <w:sz w:val="24"/>
          <w:szCs w:val="24"/>
        </w:rPr>
        <w:t>24 часов</w:t>
      </w:r>
    </w:p>
    <w:p w:rsidR="00754468" w:rsidRPr="00971688" w:rsidRDefault="00754468" w:rsidP="00F3266D">
      <w:pPr>
        <w:tabs>
          <w:tab w:val="left" w:pos="0"/>
        </w:tabs>
        <w:spacing w:after="0" w:line="240" w:lineRule="auto"/>
        <w:ind w:firstLine="567"/>
        <w:jc w:val="both"/>
        <w:rPr>
          <w:rFonts w:ascii="Times New Roman" w:hAnsi="Times New Roman" w:cs="Times New Roman"/>
          <w:sz w:val="24"/>
          <w:szCs w:val="24"/>
        </w:rPr>
      </w:pPr>
      <w:r w:rsidRPr="00605887">
        <w:rPr>
          <w:rFonts w:ascii="Times New Roman" w:hAnsi="Times New Roman" w:cs="Times New Roman"/>
          <w:sz w:val="24"/>
          <w:szCs w:val="24"/>
        </w:rPr>
        <w:t>защиту проектов – 1 час</w:t>
      </w:r>
    </w:p>
    <w:p w:rsidR="00754468" w:rsidRPr="00971688" w:rsidRDefault="00754468" w:rsidP="00F3266D">
      <w:pPr>
        <w:tabs>
          <w:tab w:val="left" w:pos="0"/>
        </w:tabs>
        <w:spacing w:after="0" w:line="240" w:lineRule="auto"/>
        <w:ind w:firstLine="567"/>
        <w:jc w:val="both"/>
        <w:rPr>
          <w:rFonts w:ascii="Times New Roman" w:hAnsi="Times New Roman" w:cs="Times New Roman"/>
          <w:sz w:val="24"/>
          <w:szCs w:val="24"/>
        </w:rPr>
      </w:pPr>
    </w:p>
    <w:p w:rsidR="00754468" w:rsidRPr="00971688" w:rsidRDefault="00754468" w:rsidP="00A90A9E">
      <w:pPr>
        <w:tabs>
          <w:tab w:val="left" w:pos="0"/>
        </w:tabs>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Личностные, метапредметные и предметные результаты обучения учебному предмету «Русский язык» в 5 классе</w:t>
      </w:r>
    </w:p>
    <w:p w:rsidR="00754468" w:rsidRPr="00971688" w:rsidRDefault="00754468" w:rsidP="00F3266D">
      <w:pPr>
        <w:tabs>
          <w:tab w:val="left" w:pos="0"/>
        </w:tabs>
        <w:spacing w:after="0" w:line="240" w:lineRule="auto"/>
        <w:ind w:firstLine="567"/>
        <w:jc w:val="both"/>
        <w:rPr>
          <w:rFonts w:ascii="Times New Roman" w:hAnsi="Times New Roman" w:cs="Times New Roman"/>
          <w:sz w:val="24"/>
          <w:szCs w:val="24"/>
        </w:rPr>
      </w:pPr>
    </w:p>
    <w:p w:rsidR="00754468" w:rsidRPr="00971688" w:rsidRDefault="00754468" w:rsidP="00F3266D">
      <w:pPr>
        <w:tabs>
          <w:tab w:val="left" w:pos="0"/>
        </w:tabs>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Личностные:</w:t>
      </w:r>
    </w:p>
    <w:p w:rsidR="00754468" w:rsidRPr="00971688" w:rsidRDefault="00754468" w:rsidP="00F27680">
      <w:pPr>
        <w:pStyle w:val="ListParagraph"/>
        <w:numPr>
          <w:ilvl w:val="0"/>
          <w:numId w:val="1"/>
        </w:numPr>
        <w:tabs>
          <w:tab w:val="left" w:pos="0"/>
        </w:tabs>
        <w:jc w:val="both"/>
        <w:rPr>
          <w:rFonts w:ascii="Times New Roman" w:hAnsi="Times New Roman" w:cs="Times New Roman"/>
        </w:rPr>
      </w:pPr>
      <w:r w:rsidRPr="00971688">
        <w:rPr>
          <w:rFonts w:ascii="Times New Roman" w:hAnsi="Times New Roman" w:cs="Times New Roman"/>
        </w:rPr>
        <w:t>понимание русского языка как одной из основных национально-культурных ценностей русского народа;</w:t>
      </w:r>
    </w:p>
    <w:p w:rsidR="00754468" w:rsidRPr="00971688" w:rsidRDefault="00754468" w:rsidP="00F27680">
      <w:pPr>
        <w:pStyle w:val="ListParagraph"/>
        <w:numPr>
          <w:ilvl w:val="0"/>
          <w:numId w:val="1"/>
        </w:numPr>
        <w:tabs>
          <w:tab w:val="left" w:pos="0"/>
        </w:tabs>
        <w:jc w:val="both"/>
        <w:rPr>
          <w:rFonts w:ascii="Times New Roman" w:hAnsi="Times New Roman" w:cs="Times New Roman"/>
        </w:rPr>
      </w:pPr>
      <w:r w:rsidRPr="00971688">
        <w:rPr>
          <w:rFonts w:ascii="Times New Roman" w:hAnsi="Times New Roman" w:cs="Times New Roman"/>
        </w:rPr>
        <w:t>осознание эстетической ценности русского языка; уважительное отношение к родному языку, гордость за него;</w:t>
      </w:r>
    </w:p>
    <w:p w:rsidR="00754468" w:rsidRPr="00971688" w:rsidRDefault="00754468" w:rsidP="00F27680">
      <w:pPr>
        <w:pStyle w:val="ListParagraph"/>
        <w:numPr>
          <w:ilvl w:val="0"/>
          <w:numId w:val="1"/>
        </w:numPr>
        <w:tabs>
          <w:tab w:val="left" w:pos="0"/>
        </w:tabs>
        <w:jc w:val="both"/>
        <w:rPr>
          <w:rFonts w:ascii="Times New Roman" w:hAnsi="Times New Roman" w:cs="Times New Roman"/>
        </w:rPr>
      </w:pPr>
      <w:r w:rsidRPr="00971688">
        <w:rPr>
          <w:rFonts w:ascii="Times New Roman" w:hAnsi="Times New Roman" w:cs="Times New Roman"/>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754468" w:rsidRPr="00971688" w:rsidRDefault="00754468" w:rsidP="002B0559">
      <w:pPr>
        <w:tabs>
          <w:tab w:val="left" w:pos="567"/>
        </w:tabs>
        <w:spacing w:before="240" w:after="0" w:line="240" w:lineRule="auto"/>
        <w:ind w:left="567"/>
        <w:rPr>
          <w:rFonts w:ascii="Times New Roman" w:hAnsi="Times New Roman" w:cs="Times New Roman"/>
          <w:sz w:val="24"/>
          <w:szCs w:val="24"/>
        </w:rPr>
      </w:pPr>
      <w:r w:rsidRPr="00971688">
        <w:rPr>
          <w:rFonts w:ascii="Times New Roman" w:hAnsi="Times New Roman" w:cs="Times New Roman"/>
          <w:sz w:val="24"/>
          <w:szCs w:val="24"/>
        </w:rPr>
        <w:t>Метапредметные:</w:t>
      </w:r>
    </w:p>
    <w:p w:rsidR="00754468" w:rsidRPr="00971688" w:rsidRDefault="00754468" w:rsidP="002B0559">
      <w:pPr>
        <w:pStyle w:val="ListParagraph"/>
        <w:tabs>
          <w:tab w:val="left" w:pos="0"/>
        </w:tabs>
        <w:jc w:val="both"/>
        <w:rPr>
          <w:rFonts w:ascii="Times New Roman" w:hAnsi="Times New Roman" w:cs="Times New Roman"/>
        </w:rPr>
      </w:pPr>
      <w:r w:rsidRPr="00971688">
        <w:rPr>
          <w:rFonts w:ascii="Times New Roman" w:hAnsi="Times New Roman" w:cs="Times New Roman"/>
        </w:rPr>
        <w:t>Познавательные УУД</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самостоятельное выделение и формулирование познавательной цели;</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структурирование знаний;</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осознанное и произвольное постижение речевого высказывания в устной и письменной форме;</w:t>
      </w:r>
    </w:p>
    <w:p w:rsidR="00754468" w:rsidRPr="00971688" w:rsidRDefault="00754468" w:rsidP="002B0559">
      <w:pPr>
        <w:pStyle w:val="ListParagraph"/>
        <w:numPr>
          <w:ilvl w:val="0"/>
          <w:numId w:val="29"/>
        </w:numPr>
        <w:tabs>
          <w:tab w:val="left" w:pos="0"/>
        </w:tabs>
        <w:jc w:val="both"/>
        <w:rPr>
          <w:rFonts w:ascii="Times New Roman" w:hAnsi="Times New Roman" w:cs="Times New Roman"/>
          <w:spacing w:val="-6"/>
        </w:rPr>
      </w:pPr>
      <w:r w:rsidRPr="00971688">
        <w:rPr>
          <w:rFonts w:ascii="Times New Roman" w:hAnsi="Times New Roman" w:cs="Times New Roman"/>
          <w:spacing w:val="-6"/>
        </w:rPr>
        <w:t>рефлексия способов и условий действия, контроль и оценка процесса и результатов деятельности</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анализ объектов с целью выделения признаков (существенных, несущественных);</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синтез – составление целого из частей, в том числе самостоятельное достраивание с восполнением недостающих компонентов;</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выбор оснований и критериев для сравнения, сериации, классификации объектов;</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подведение подпонятие, выведение следствий;</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установление причинно-следственных связей, представление цепочек объектов и явлений;</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построение логической цепочки рассуждений, анализ истинности утверждений;</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доказательство;</w:t>
      </w:r>
    </w:p>
    <w:p w:rsidR="00754468" w:rsidRPr="00971688" w:rsidRDefault="00754468" w:rsidP="002B0559">
      <w:pPr>
        <w:numPr>
          <w:ilvl w:val="0"/>
          <w:numId w:val="29"/>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выдвижение гипотез и их обоснование.</w:t>
      </w:r>
    </w:p>
    <w:p w:rsidR="00754468" w:rsidRPr="00971688" w:rsidRDefault="00754468" w:rsidP="002B0559">
      <w:pPr>
        <w:pStyle w:val="ListParagraph"/>
        <w:tabs>
          <w:tab w:val="left" w:pos="0"/>
        </w:tabs>
        <w:jc w:val="both"/>
        <w:rPr>
          <w:rFonts w:ascii="Times New Roman" w:hAnsi="Times New Roman" w:cs="Times New Roman"/>
        </w:rPr>
      </w:pPr>
      <w:r w:rsidRPr="00971688">
        <w:rPr>
          <w:rFonts w:ascii="Times New Roman" w:hAnsi="Times New Roman" w:cs="Times New Roman"/>
        </w:rPr>
        <w:t>Коммуникативные УУД</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rPr>
          <w:rFonts w:ascii="Times New Roman" w:hAnsi="Times New Roman" w:cs="Times New Roman"/>
          <w:spacing w:val="-6"/>
        </w:rPr>
      </w:pPr>
      <w:r w:rsidRPr="00971688">
        <w:rPr>
          <w:rFonts w:ascii="Times New Roman" w:hAnsi="Times New Roman" w:cs="Times New Roman"/>
          <w:spacing w:val="-6"/>
        </w:rPr>
        <w:t>слушать и слышать друг друга;</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с достаточной полнотой и точностью выражать свои мысли в соответствии с задачами и условиями коммуникации;</w:t>
      </w:r>
    </w:p>
    <w:p w:rsidR="00754468" w:rsidRPr="00971688" w:rsidRDefault="00754468" w:rsidP="002B0559">
      <w:pPr>
        <w:pStyle w:val="ListParagraph"/>
        <w:numPr>
          <w:ilvl w:val="0"/>
          <w:numId w:val="36"/>
        </w:numPr>
        <w:tabs>
          <w:tab w:val="left" w:pos="1085"/>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адекватно использовать речевые средства для дискуссии и аргументации своей позиции;</w:t>
      </w:r>
    </w:p>
    <w:p w:rsidR="00754468" w:rsidRPr="00971688" w:rsidRDefault="00754468" w:rsidP="002B0559">
      <w:pPr>
        <w:pStyle w:val="ListParagraph"/>
        <w:numPr>
          <w:ilvl w:val="0"/>
          <w:numId w:val="36"/>
        </w:numPr>
        <w:tabs>
          <w:tab w:val="left" w:pos="1085"/>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представлять конкретное содержание и сообщать его в письменной и устной форме;</w:t>
      </w:r>
    </w:p>
    <w:p w:rsidR="00754468" w:rsidRPr="00971688" w:rsidRDefault="00754468" w:rsidP="002B0559">
      <w:pPr>
        <w:pStyle w:val="ListParagraph"/>
        <w:numPr>
          <w:ilvl w:val="0"/>
          <w:numId w:val="36"/>
        </w:numPr>
        <w:tabs>
          <w:tab w:val="left" w:pos="1085"/>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спрашивать, интересоваться чужим мнением и высказывать своё;</w:t>
      </w:r>
    </w:p>
    <w:p w:rsidR="00754468" w:rsidRPr="00971688" w:rsidRDefault="00754468" w:rsidP="002B0559">
      <w:pPr>
        <w:pStyle w:val="ListParagraph"/>
        <w:widowControl/>
        <w:numPr>
          <w:ilvl w:val="0"/>
          <w:numId w:val="36"/>
        </w:numPr>
        <w:tabs>
          <w:tab w:val="left" w:pos="1276"/>
        </w:tabs>
        <w:suppressAutoHyphens w:val="0"/>
        <w:ind w:left="1276" w:hanging="349"/>
        <w:jc w:val="both"/>
        <w:rPr>
          <w:rFonts w:ascii="Times New Roman" w:hAnsi="Times New Roman" w:cs="Times New Roman"/>
          <w:spacing w:val="-6"/>
        </w:rPr>
      </w:pPr>
      <w:r w:rsidRPr="00971688">
        <w:rPr>
          <w:rFonts w:ascii="Times New Roman" w:hAnsi="Times New Roman" w:cs="Times New Roman"/>
          <w:spacing w:val="-6"/>
        </w:rPr>
        <w:t>определение цели и функций участников, способов взаимодействия; планирование общих способов работы;</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обмен знаниями между членами группы для принятия эффективных совместных решений;</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способность брать на себя инициативу в организации совместного действия (деловое лидерство);</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способность с помощью вопросов добывать недостающую информацию (познавательная инициативность);</w:t>
      </w:r>
    </w:p>
    <w:p w:rsidR="00754468" w:rsidRPr="00971688" w:rsidRDefault="00754468" w:rsidP="002B0559">
      <w:pPr>
        <w:pStyle w:val="ListParagraph"/>
        <w:numPr>
          <w:ilvl w:val="0"/>
          <w:numId w:val="36"/>
        </w:numPr>
        <w:tabs>
          <w:tab w:val="left" w:pos="0"/>
          <w:tab w:val="left" w:pos="1276"/>
        </w:tabs>
        <w:ind w:left="1276" w:hanging="349"/>
        <w:jc w:val="both"/>
        <w:rPr>
          <w:rFonts w:ascii="Times New Roman" w:hAnsi="Times New Roman" w:cs="Times New Roman"/>
          <w:spacing w:val="-6"/>
        </w:rPr>
      </w:pPr>
      <w:r w:rsidRPr="00971688">
        <w:rPr>
          <w:rFonts w:ascii="Times New Roman" w:hAnsi="Times New Roman" w:cs="Times New Roman"/>
          <w:spacing w:val="-6"/>
        </w:rPr>
        <w:t>устанавливать рабочие отношения, эффективно сотрудничать и способствовать продуктивной кооперации</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уважительное отношение к партнёрам, внимание к личности другого;</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754468" w:rsidRPr="00971688" w:rsidRDefault="00754468" w:rsidP="002B0559">
      <w:pPr>
        <w:pStyle w:val="ListParagraph"/>
        <w:numPr>
          <w:ilvl w:val="0"/>
          <w:numId w:val="36"/>
        </w:numPr>
        <w:tabs>
          <w:tab w:val="left" w:pos="1276"/>
        </w:tabs>
        <w:suppressAutoHyphens w:val="0"/>
        <w:autoSpaceDE w:val="0"/>
        <w:autoSpaceDN w:val="0"/>
        <w:adjustRightInd w:val="0"/>
        <w:ind w:left="1276" w:hanging="349"/>
        <w:jc w:val="both"/>
        <w:rPr>
          <w:rFonts w:ascii="Times New Roman" w:hAnsi="Times New Roman" w:cs="Times New Roman"/>
          <w:spacing w:val="-6"/>
        </w:rPr>
      </w:pPr>
      <w:r w:rsidRPr="00971688">
        <w:rPr>
          <w:rFonts w:ascii="Times New Roman" w:hAnsi="Times New Roman" w:cs="Times New Roman"/>
          <w:spacing w:val="-6"/>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w:t>
      </w:r>
      <w:r w:rsidRPr="00971688">
        <w:rPr>
          <w:rFonts w:ascii="Times New Roman" w:hAnsi="Times New Roman" w:cs="Times New Roman"/>
          <w:spacing w:val="-6"/>
        </w:rPr>
        <w:softHyphen/>
        <w:t>ния новых умственных действий и понятий.</w:t>
      </w:r>
    </w:p>
    <w:p w:rsidR="00754468" w:rsidRPr="00971688" w:rsidRDefault="00754468" w:rsidP="002B0559">
      <w:pPr>
        <w:widowControl w:val="0"/>
        <w:tabs>
          <w:tab w:val="left" w:pos="1134"/>
        </w:tabs>
        <w:autoSpaceDE w:val="0"/>
        <w:autoSpaceDN w:val="0"/>
        <w:adjustRightInd w:val="0"/>
        <w:spacing w:after="0" w:line="240" w:lineRule="auto"/>
        <w:ind w:left="851"/>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Регулятивные УУД</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прогнозирование – предвосхищение  результата и уровня знаний, его временных  характеристик;</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 xml:space="preserve">оценка – выделение и осознание обучающимися того, что уже усвоено и что еще нужно усвоить, осознание качества и уровня усвоения; оценка результатов работы; </w:t>
      </w:r>
    </w:p>
    <w:p w:rsidR="00754468" w:rsidRPr="00971688" w:rsidRDefault="00754468" w:rsidP="002B0559">
      <w:pPr>
        <w:numPr>
          <w:ilvl w:val="0"/>
          <w:numId w:val="38"/>
        </w:numPr>
        <w:spacing w:after="0" w:line="240" w:lineRule="auto"/>
        <w:jc w:val="both"/>
        <w:rPr>
          <w:rFonts w:ascii="Times New Roman" w:hAnsi="Times New Roman" w:cs="Times New Roman"/>
          <w:spacing w:val="-6"/>
          <w:sz w:val="24"/>
          <w:szCs w:val="24"/>
        </w:rPr>
      </w:pPr>
      <w:r w:rsidRPr="00971688">
        <w:rPr>
          <w:rFonts w:ascii="Times New Roman" w:hAnsi="Times New Roman" w:cs="Times New Roman"/>
          <w:spacing w:val="-6"/>
          <w:sz w:val="24"/>
          <w:szCs w:val="24"/>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754468" w:rsidRPr="00971688" w:rsidRDefault="00754468" w:rsidP="00F3266D">
      <w:pPr>
        <w:tabs>
          <w:tab w:val="left" w:pos="142"/>
        </w:tabs>
        <w:spacing w:before="240" w:after="0" w:line="240" w:lineRule="auto"/>
        <w:ind w:left="567"/>
        <w:rPr>
          <w:rFonts w:ascii="Times New Roman" w:hAnsi="Times New Roman" w:cs="Times New Roman"/>
          <w:sz w:val="24"/>
          <w:szCs w:val="24"/>
        </w:rPr>
      </w:pPr>
      <w:r w:rsidRPr="00971688">
        <w:rPr>
          <w:rFonts w:ascii="Times New Roman" w:hAnsi="Times New Roman" w:cs="Times New Roman"/>
          <w:sz w:val="24"/>
          <w:szCs w:val="24"/>
        </w:rPr>
        <w:t>Предметные:</w:t>
      </w:r>
    </w:p>
    <w:p w:rsidR="00754468" w:rsidRPr="00971688" w:rsidRDefault="00754468" w:rsidP="00F27680">
      <w:pPr>
        <w:pStyle w:val="ListParagraph"/>
        <w:numPr>
          <w:ilvl w:val="0"/>
          <w:numId w:val="3"/>
        </w:numPr>
        <w:tabs>
          <w:tab w:val="left" w:pos="0"/>
        </w:tabs>
        <w:jc w:val="both"/>
        <w:rPr>
          <w:rFonts w:ascii="Times New Roman" w:hAnsi="Times New Roman" w:cs="Times New Roman"/>
        </w:rPr>
      </w:pPr>
      <w:r w:rsidRPr="00971688">
        <w:rPr>
          <w:rFonts w:ascii="Times New Roman" w:hAnsi="Times New Roman" w:cs="Times New Roman"/>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54468" w:rsidRPr="00971688" w:rsidRDefault="00754468" w:rsidP="002B0559">
      <w:pPr>
        <w:pStyle w:val="dash041e0431044b0447043d044b0439"/>
        <w:numPr>
          <w:ilvl w:val="0"/>
          <w:numId w:val="3"/>
        </w:numPr>
        <w:jc w:val="both"/>
      </w:pPr>
      <w:r w:rsidRPr="00971688">
        <w:rPr>
          <w:rStyle w:val="dash041e0431044b0447043d044b0439char1"/>
          <w:rFonts w:ascii="Calibri" w:hAnsi="Calibri"/>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754468" w:rsidRPr="00971688" w:rsidRDefault="00754468" w:rsidP="002B0559">
      <w:pPr>
        <w:pStyle w:val="dash041e0431044b0447043d044b0439"/>
        <w:numPr>
          <w:ilvl w:val="0"/>
          <w:numId w:val="3"/>
        </w:numPr>
        <w:jc w:val="both"/>
      </w:pPr>
      <w:r w:rsidRPr="00971688">
        <w:rPr>
          <w:rStyle w:val="dash041e0431044b0447043d044b0439char1"/>
          <w:rFonts w:ascii="Calibri" w:hAnsi="Calibri"/>
        </w:rPr>
        <w:t>использование коммуникативно-эстетических возможностей русского языка;</w:t>
      </w:r>
    </w:p>
    <w:p w:rsidR="00754468" w:rsidRPr="00971688" w:rsidRDefault="00754468" w:rsidP="002B0559">
      <w:pPr>
        <w:pStyle w:val="dash041e0431044b0447043d044b0439"/>
        <w:numPr>
          <w:ilvl w:val="0"/>
          <w:numId w:val="3"/>
        </w:numPr>
        <w:jc w:val="both"/>
      </w:pPr>
      <w:r w:rsidRPr="00971688">
        <w:rPr>
          <w:rStyle w:val="dash041e0431044b0447043d044b0439char1"/>
          <w:rFonts w:ascii="Calibri" w:hAnsi="Calibri"/>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754468" w:rsidRPr="00971688" w:rsidRDefault="00754468" w:rsidP="002B0559">
      <w:pPr>
        <w:pStyle w:val="dash041e0431044b0447043d044b0439"/>
        <w:numPr>
          <w:ilvl w:val="0"/>
          <w:numId w:val="3"/>
        </w:numPr>
        <w:jc w:val="both"/>
      </w:pPr>
      <w:r w:rsidRPr="00971688">
        <w:rPr>
          <w:rStyle w:val="dash041e0431044b0447043d044b0439char1"/>
          <w:rFonts w:ascii="Calibri" w:hAnsi="Calibri"/>
        </w:rPr>
        <w:t xml:space="preserve">формирование навыков проведения различных видов анализа слова (фонетического, лексического, морфологического), синтаксического анализа словосочетания, а также многоаспектного анализа текста; </w:t>
      </w:r>
    </w:p>
    <w:p w:rsidR="00754468" w:rsidRPr="00971688" w:rsidRDefault="00754468" w:rsidP="002B0559">
      <w:pPr>
        <w:pStyle w:val="dash041e0431044b0447043d044b0439"/>
        <w:numPr>
          <w:ilvl w:val="0"/>
          <w:numId w:val="3"/>
        </w:numPr>
        <w:jc w:val="both"/>
      </w:pPr>
      <w:r w:rsidRPr="00971688">
        <w:rPr>
          <w:rStyle w:val="dash041e0431044b0447043d044b0439char1"/>
          <w:rFonts w:ascii="Calibri" w:hAnsi="Calibri"/>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754468" w:rsidRPr="00971688" w:rsidRDefault="00754468" w:rsidP="002B0559">
      <w:pPr>
        <w:pStyle w:val="dash041e0431044b0447043d044b0439"/>
        <w:numPr>
          <w:ilvl w:val="0"/>
          <w:numId w:val="3"/>
        </w:numPr>
        <w:jc w:val="both"/>
      </w:pPr>
      <w:r w:rsidRPr="00971688">
        <w:rPr>
          <w:rStyle w:val="dash041e0431044b0447043d044b0439char1"/>
          <w:rFonts w:ascii="Calibri" w:hAnsi="Calibri"/>
        </w:rPr>
        <w:t>овладение основными стилистическими ресурсами лексики и фразеологии языка,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54468" w:rsidRPr="00971688" w:rsidRDefault="00754468" w:rsidP="00A90A9E">
      <w:pPr>
        <w:pStyle w:val="dash041e0431044b0447043d044b0439"/>
        <w:numPr>
          <w:ilvl w:val="0"/>
          <w:numId w:val="3"/>
        </w:numPr>
        <w:tabs>
          <w:tab w:val="left" w:pos="0"/>
          <w:tab w:val="left" w:pos="709"/>
        </w:tabs>
        <w:jc w:val="both"/>
        <w:rPr>
          <w:b/>
          <w:bCs/>
        </w:rPr>
        <w:sectPr w:rsidR="00754468" w:rsidRPr="00971688">
          <w:footerReference w:type="default" r:id="rId7"/>
          <w:pgSz w:w="11906" w:h="16838"/>
          <w:pgMar w:top="1134" w:right="850" w:bottom="1134" w:left="1701" w:header="708" w:footer="708" w:gutter="0"/>
          <w:cols w:space="708"/>
          <w:docGrid w:linePitch="360"/>
        </w:sectPr>
      </w:pPr>
      <w:r w:rsidRPr="00971688">
        <w:rPr>
          <w:rStyle w:val="dash041e0431044b0447043d044b0439char1"/>
          <w:rFonts w:ascii="Calibri" w:hAnsi="Calibri"/>
        </w:rPr>
        <w:t>формирование ответственности за языковую культуру как общечеловеческую ценность.</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spacing w:val="-2"/>
        </w:rPr>
        <w:t>Содержание образовательной программы</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 xml:space="preserve"> 1. О языке (4 ч.)</w:t>
      </w:r>
    </w:p>
    <w:p w:rsidR="00754468" w:rsidRPr="00971688" w:rsidRDefault="00754468" w:rsidP="008303B2">
      <w:pPr>
        <w:pStyle w:val="ListParagraph"/>
        <w:shd w:val="clear" w:color="auto" w:fill="FFFFFF"/>
        <w:ind w:left="927"/>
        <w:rPr>
          <w:rFonts w:ascii="Times New Roman" w:hAnsi="Times New Roman" w:cs="Times New Roman"/>
        </w:rPr>
      </w:pPr>
      <w:r w:rsidRPr="00971688">
        <w:rPr>
          <w:rFonts w:ascii="Times New Roman" w:hAnsi="Times New Roman" w:cs="Times New Roman"/>
        </w:rPr>
        <w:t>Значение языка в жизни человека. Высказывания великих людей о русском языке.</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2. Речь (33 ч.)</w:t>
      </w:r>
    </w:p>
    <w:p w:rsidR="00754468" w:rsidRPr="00971688" w:rsidRDefault="00754468" w:rsidP="008303B2">
      <w:pPr>
        <w:pStyle w:val="ListParagraph"/>
        <w:shd w:val="clear" w:color="auto" w:fill="FFFFFF"/>
        <w:ind w:left="927"/>
        <w:rPr>
          <w:rFonts w:ascii="Times New Roman" w:hAnsi="Times New Roman" w:cs="Times New Roman"/>
        </w:rPr>
      </w:pPr>
      <w:r w:rsidRPr="00971688">
        <w:rPr>
          <w:rFonts w:ascii="Times New Roman" w:hAnsi="Times New Roman" w:cs="Times New Roman"/>
          <w:b/>
          <w:bCs/>
        </w:rPr>
        <w:t xml:space="preserve">   Речь</w:t>
      </w:r>
      <w:r w:rsidRPr="00971688">
        <w:rPr>
          <w:rFonts w:ascii="Times New Roman" w:hAnsi="Times New Roman" w:cs="Times New Roman"/>
        </w:rPr>
        <w:t xml:space="preserve"> как деятельность, как способ общения людей посредством языка.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w:t>
      </w:r>
      <w:r w:rsidRPr="00971688">
        <w:rPr>
          <w:rFonts w:ascii="Times New Roman" w:hAnsi="Times New Roman" w:cs="Times New Roman"/>
          <w:b/>
          <w:bCs/>
        </w:rPr>
        <w:t>Текст</w:t>
      </w:r>
      <w:r w:rsidRPr="00971688">
        <w:rPr>
          <w:rFonts w:ascii="Times New Roman" w:hAnsi="Times New Roman" w:cs="Times New Roman"/>
        </w:rPr>
        <w:t xml:space="preserve"> как продукт речевой деятельности; его основные признаки: членимость, смысловая цельность, формальная связанность, относительная конченность (автономность) высказывания. Темы и основная мысль текста: микротемы, план текста; деление текста на абзацы, строение абзаца: зачин, средняя часть, концовка. Развитие мысли в тексте: «данное» и «новое» в предложениях текста.                                                                                                                                                                                                </w:t>
      </w:r>
      <w:r w:rsidRPr="00971688">
        <w:rPr>
          <w:rFonts w:ascii="Times New Roman" w:hAnsi="Times New Roman" w:cs="Times New Roman"/>
          <w:b/>
          <w:bCs/>
        </w:rPr>
        <w:t xml:space="preserve">Стили речи, </w:t>
      </w:r>
      <w:r w:rsidRPr="00971688">
        <w:rPr>
          <w:rFonts w:ascii="Times New Roman" w:hAnsi="Times New Roman" w:cs="Times New Roman"/>
        </w:rPr>
        <w:t xml:space="preserve">понятие о стилистически значимой ситуации; речь разговорная и книжная, художественная и научно-деловая; характеристика разговорного и художественного стилей речи с учётом речевой ситуации, в которой используются данные стили.                                                                                                                                                                      </w:t>
      </w:r>
      <w:r w:rsidRPr="00971688">
        <w:rPr>
          <w:rFonts w:ascii="Times New Roman" w:hAnsi="Times New Roman" w:cs="Times New Roman"/>
          <w:b/>
          <w:bCs/>
        </w:rPr>
        <w:t xml:space="preserve">Типы речи: </w:t>
      </w:r>
      <w:r w:rsidRPr="00971688">
        <w:rPr>
          <w:rFonts w:ascii="Times New Roman" w:hAnsi="Times New Roman" w:cs="Times New Roman"/>
        </w:rPr>
        <w:t>повествование, описание, рассуждение. Особенности строения фрагментов текста с определен-ным типовым значением: лицо и его действия, предмет и его признаки, рассуждение - доказательство, оценочные суждения. Способы соединения фрагментов в целом тексте.</w:t>
      </w:r>
    </w:p>
    <w:p w:rsidR="00754468" w:rsidRPr="00971688" w:rsidRDefault="00754468" w:rsidP="008303B2">
      <w:pPr>
        <w:pStyle w:val="ListParagraph"/>
        <w:autoSpaceDE w:val="0"/>
        <w:autoSpaceDN w:val="0"/>
        <w:adjustRightInd w:val="0"/>
        <w:ind w:left="927"/>
        <w:rPr>
          <w:rFonts w:ascii="Times New Roman" w:hAnsi="Times New Roman" w:cs="Times New Roman"/>
          <w:b/>
          <w:bCs/>
          <w:color w:val="1D1B11"/>
        </w:rPr>
      </w:pPr>
    </w:p>
    <w:p w:rsidR="00754468" w:rsidRPr="00971688" w:rsidRDefault="00754468" w:rsidP="008303B2">
      <w:pPr>
        <w:pStyle w:val="ListParagraph"/>
        <w:autoSpaceDE w:val="0"/>
        <w:autoSpaceDN w:val="0"/>
        <w:adjustRightInd w:val="0"/>
        <w:ind w:left="927"/>
        <w:rPr>
          <w:rFonts w:ascii="Times New Roman" w:hAnsi="Times New Roman" w:cs="Times New Roman"/>
          <w:b/>
          <w:bCs/>
          <w:color w:val="1D1B11"/>
        </w:rPr>
      </w:pPr>
      <w:r w:rsidRPr="00971688">
        <w:rPr>
          <w:rFonts w:ascii="Times New Roman" w:hAnsi="Times New Roman" w:cs="Times New Roman"/>
          <w:b/>
          <w:bCs/>
          <w:color w:val="1D1B11"/>
        </w:rPr>
        <w:t>Основные умения по разделу «Речь».</w:t>
      </w:r>
    </w:p>
    <w:p w:rsidR="00754468" w:rsidRPr="00971688" w:rsidRDefault="00754468" w:rsidP="008303B2">
      <w:pPr>
        <w:pStyle w:val="ListParagraph"/>
        <w:autoSpaceDE w:val="0"/>
        <w:autoSpaceDN w:val="0"/>
        <w:adjustRightInd w:val="0"/>
        <w:ind w:left="927"/>
        <w:rPr>
          <w:rFonts w:ascii="Times New Roman" w:hAnsi="Times New Roman" w:cs="Times New Roman"/>
          <w:color w:val="1D1B11"/>
        </w:rPr>
      </w:pPr>
      <w:r w:rsidRPr="00971688">
        <w:rPr>
          <w:rFonts w:ascii="Times New Roman" w:hAnsi="Times New Roman" w:cs="Times New Roman"/>
          <w:color w:val="1D1B11"/>
        </w:rPr>
        <w:t>Чтение. Осмысленно и бегло читать учебные тексты, выразительно читать тексты художественного стиля.</w:t>
      </w:r>
    </w:p>
    <w:p w:rsidR="00754468" w:rsidRPr="00971688" w:rsidRDefault="00754468" w:rsidP="008303B2">
      <w:pPr>
        <w:pStyle w:val="ListParagraph"/>
        <w:autoSpaceDE w:val="0"/>
        <w:autoSpaceDN w:val="0"/>
        <w:adjustRightInd w:val="0"/>
        <w:ind w:left="927"/>
        <w:rPr>
          <w:rFonts w:ascii="Times New Roman" w:hAnsi="Times New Roman" w:cs="Times New Roman"/>
          <w:color w:val="1D1B11"/>
        </w:rPr>
      </w:pPr>
      <w:r w:rsidRPr="00971688">
        <w:rPr>
          <w:rFonts w:ascii="Times New Roman" w:hAnsi="Times New Roman" w:cs="Times New Roman"/>
          <w:color w:val="1D1B11"/>
        </w:rPr>
        <w:t>Анализ текста. Определять тему и основную мысль текста; подбирать заголовок, отражающий тему, основную мысль текста; составлять простой план. Выделять в тексте типы речи – описание предмета, повествование, рассуждение. Определять стиль (разговорный, художественный, деловой); находить в тексте языковые средства, характерные для данного стиля.</w:t>
      </w:r>
    </w:p>
    <w:p w:rsidR="00754468" w:rsidRPr="00971688" w:rsidRDefault="00754468" w:rsidP="008303B2">
      <w:pPr>
        <w:pStyle w:val="ListParagraph"/>
        <w:autoSpaceDE w:val="0"/>
        <w:autoSpaceDN w:val="0"/>
        <w:adjustRightInd w:val="0"/>
        <w:ind w:left="927"/>
        <w:rPr>
          <w:rFonts w:ascii="Times New Roman" w:hAnsi="Times New Roman" w:cs="Times New Roman"/>
          <w:color w:val="1D1B11"/>
        </w:rPr>
      </w:pPr>
      <w:r w:rsidRPr="00971688">
        <w:rPr>
          <w:rFonts w:ascii="Times New Roman" w:hAnsi="Times New Roman" w:cs="Times New Roman"/>
          <w:color w:val="1D1B11"/>
        </w:rPr>
        <w:t>Воспроизведение текста. Подробно (устно и письменно) пересказывать тексты, содержащие повествование, описание предмета или животного, рассуждение; сохранять их строение (типы речи и стиль). Сжато пересказывать (устно и письменно) тексты такого же строения.</w:t>
      </w:r>
    </w:p>
    <w:p w:rsidR="00754468" w:rsidRPr="00971688" w:rsidRDefault="00754468" w:rsidP="008303B2">
      <w:pPr>
        <w:pStyle w:val="ListParagraph"/>
        <w:autoSpaceDE w:val="0"/>
        <w:autoSpaceDN w:val="0"/>
        <w:adjustRightInd w:val="0"/>
        <w:ind w:left="927"/>
        <w:rPr>
          <w:rFonts w:ascii="Times New Roman" w:hAnsi="Times New Roman" w:cs="Times New Roman"/>
          <w:color w:val="1D1B11"/>
        </w:rPr>
      </w:pPr>
      <w:r w:rsidRPr="00971688">
        <w:rPr>
          <w:rFonts w:ascii="Times New Roman" w:hAnsi="Times New Roman" w:cs="Times New Roman"/>
          <w:color w:val="1D1B11"/>
        </w:rPr>
        <w:t>Создание текста. Создавать устные и письменные высказывания; развивать мысли в пределах абзаца с помощью зачинов, раскрывать тему и основную мысль высказывания; писать сочинения (описание предмета или животного, повествование и рассуждение на темы из жизни учащихся). Составлять деловые инструкции, объявления.</w:t>
      </w:r>
    </w:p>
    <w:p w:rsidR="00754468" w:rsidRPr="00971688" w:rsidRDefault="00754468" w:rsidP="008303B2">
      <w:pPr>
        <w:pStyle w:val="ListParagraph"/>
        <w:autoSpaceDE w:val="0"/>
        <w:autoSpaceDN w:val="0"/>
        <w:adjustRightInd w:val="0"/>
        <w:ind w:left="927"/>
        <w:rPr>
          <w:rFonts w:ascii="Times New Roman" w:hAnsi="Times New Roman" w:cs="Times New Roman"/>
          <w:color w:val="1D1B11"/>
        </w:rPr>
      </w:pPr>
      <w:r w:rsidRPr="00971688">
        <w:rPr>
          <w:rFonts w:ascii="Times New Roman" w:hAnsi="Times New Roman" w:cs="Times New Roman"/>
          <w:color w:val="1D1B11"/>
        </w:rPr>
        <w:t>Совершенствование текста. Находить и исправлять недочёты в содержании высказывания и его построении.</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3. Повторение изученного в начальных классах (23 ч.)</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3.1. Фонетика. Графика. (3 ч.)</w:t>
      </w:r>
    </w:p>
    <w:p w:rsidR="00754468" w:rsidRPr="00971688" w:rsidRDefault="00754468" w:rsidP="008303B2">
      <w:pPr>
        <w:pStyle w:val="ListParagraph"/>
        <w:shd w:val="clear" w:color="auto" w:fill="FFFFFF"/>
        <w:ind w:left="927"/>
        <w:rPr>
          <w:rFonts w:ascii="Times New Roman" w:hAnsi="Times New Roman" w:cs="Times New Roman"/>
        </w:rPr>
      </w:pPr>
      <w:r w:rsidRPr="00971688">
        <w:rPr>
          <w:rFonts w:ascii="Times New Roman" w:hAnsi="Times New Roman" w:cs="Times New Roman"/>
          <w:u w:val="single"/>
        </w:rPr>
        <w:t xml:space="preserve">   Предмет изучения  фонетики</w:t>
      </w:r>
      <w:r w:rsidRPr="00971688">
        <w:rPr>
          <w:rFonts w:ascii="Times New Roman" w:hAnsi="Times New Roman" w:cs="Times New Roman"/>
        </w:rPr>
        <w:t xml:space="preserve">. Звуки речи. Слог. Русское словесное ударение и его особенности.                                                                  Гласные ударные и безударные. Согласные твёрдые и мягкие, звонкие и глухие. Элементарные сведения о транскрипции.                                                                                                                                                                                                         </w:t>
      </w:r>
      <w:r w:rsidRPr="00971688">
        <w:rPr>
          <w:rFonts w:ascii="Times New Roman" w:hAnsi="Times New Roman" w:cs="Times New Roman"/>
          <w:u w:val="single"/>
        </w:rPr>
        <w:t xml:space="preserve">Предмет изучения графики. </w:t>
      </w:r>
      <w:r w:rsidRPr="00971688">
        <w:rPr>
          <w:rFonts w:ascii="Times New Roman" w:hAnsi="Times New Roman" w:cs="Times New Roman"/>
        </w:rPr>
        <w:t>Алфавит. Правильное название букв алфавита.                                                                                           Соотношение букв и звуков. Звуковое значение букв е, ё, ю, я. Знакомство со школьным орфоэпическим словарём  и его использование.</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 xml:space="preserve">3.2. Письмо. Орфография. (10 ч.)                                                          </w:t>
      </w:r>
    </w:p>
    <w:p w:rsidR="00754468" w:rsidRPr="00971688" w:rsidRDefault="00754468" w:rsidP="008303B2">
      <w:pPr>
        <w:pStyle w:val="ListParagraph"/>
        <w:shd w:val="clear" w:color="auto" w:fill="FFFFFF"/>
        <w:ind w:left="927"/>
        <w:rPr>
          <w:rFonts w:ascii="Times New Roman" w:hAnsi="Times New Roman" w:cs="Times New Roman"/>
        </w:rPr>
      </w:pPr>
      <w:r w:rsidRPr="00971688">
        <w:rPr>
          <w:rFonts w:ascii="Times New Roman" w:hAnsi="Times New Roman" w:cs="Times New Roman"/>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r w:rsidRPr="00971688">
        <w:rPr>
          <w:rFonts w:ascii="Times New Roman" w:hAnsi="Times New Roman" w:cs="Times New Roman"/>
          <w:color w:val="1D1B11"/>
        </w:rPr>
        <w:t>жи -ши, ча -ща, чу -щу; -чк-,-чн,- нч-, рщ-;  разделительных ъ -ь;  -тся/ -ться в глаголах</w:t>
      </w:r>
      <w:r w:rsidRPr="00971688">
        <w:rPr>
          <w:rFonts w:ascii="Times New Roman" w:hAnsi="Times New Roman" w:cs="Times New Roman"/>
        </w:rPr>
        <w:t xml:space="preserve">.                                                                                                                                                                          Не с глаголами.                                                                                                                                                                                                                         Использование орфографического словаря. </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3.3. Строение слова. (2 ч.)</w:t>
      </w:r>
    </w:p>
    <w:p w:rsidR="00754468" w:rsidRPr="00971688" w:rsidRDefault="00754468" w:rsidP="008303B2">
      <w:pPr>
        <w:shd w:val="clear" w:color="auto" w:fill="FFFFFF"/>
        <w:ind w:left="567"/>
        <w:rPr>
          <w:rFonts w:ascii="Times New Roman" w:hAnsi="Times New Roman" w:cs="Times New Roman"/>
          <w:b/>
          <w:bCs/>
          <w:sz w:val="24"/>
          <w:szCs w:val="24"/>
        </w:rPr>
      </w:pPr>
      <w:r w:rsidRPr="00971688">
        <w:rPr>
          <w:rFonts w:ascii="Times New Roman" w:hAnsi="Times New Roman" w:cs="Times New Roman"/>
          <w:sz w:val="24"/>
          <w:szCs w:val="24"/>
        </w:rPr>
        <w:t xml:space="preserve">Предмет изучения морфемики. Морфема как часть слова.                                                                                                                                                                                                                   Корень. Смысловая общность однокоренных слов. Приставка и суффикс как значимые части слова. Окончание как морфема, образующая форму слова. Знакомство со словарём значения морфем и словарём морфемного строения слова.   </w:t>
      </w:r>
      <w:r w:rsidRPr="00971688">
        <w:rPr>
          <w:rFonts w:ascii="Times New Roman" w:hAnsi="Times New Roman" w:cs="Times New Roman"/>
          <w:b/>
          <w:bCs/>
          <w:sz w:val="24"/>
          <w:szCs w:val="24"/>
        </w:rPr>
        <w:t xml:space="preserve"> </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b/>
          <w:bCs/>
        </w:rPr>
        <w:t>3.4. Слово как часть речи. Морфология. (8 ч.)</w:t>
      </w:r>
    </w:p>
    <w:p w:rsidR="00754468" w:rsidRPr="00971688" w:rsidRDefault="00754468" w:rsidP="008303B2">
      <w:pPr>
        <w:pStyle w:val="ListParagraph"/>
        <w:shd w:val="clear" w:color="auto" w:fill="FFFFFF"/>
        <w:ind w:left="927"/>
        <w:rPr>
          <w:rFonts w:ascii="Times New Roman" w:hAnsi="Times New Roman" w:cs="Times New Roman"/>
          <w:b/>
          <w:bCs/>
        </w:rPr>
      </w:pPr>
      <w:r w:rsidRPr="00971688">
        <w:rPr>
          <w:rFonts w:ascii="Times New Roman" w:hAnsi="Times New Roman" w:cs="Times New Roman"/>
        </w:rPr>
        <w:t>Предмет изучения морфологии. Система частей речи в русском языке.                                                                                                                           Знаменательные части речи, их основные признаки.                                                                                                                                                                                                       Служебные части речи.                                                                                                                                                 Междометия и звукоподражательные слова.                                                                                                                                                 Знакомство с грамматико - орфографическим словарём.</w:t>
      </w:r>
      <w:r w:rsidRPr="00971688">
        <w:rPr>
          <w:rFonts w:ascii="Times New Roman" w:hAnsi="Times New Roman" w:cs="Times New Roman"/>
          <w:b/>
          <w:bCs/>
        </w:rPr>
        <w:t xml:space="preserve">                                                                 </w:t>
      </w:r>
    </w:p>
    <w:p w:rsidR="00754468" w:rsidRPr="00971688" w:rsidRDefault="00754468" w:rsidP="008303B2">
      <w:pPr>
        <w:pStyle w:val="ListParagraph"/>
        <w:spacing w:line="228" w:lineRule="auto"/>
        <w:ind w:left="927"/>
        <w:rPr>
          <w:rFonts w:ascii="Times New Roman" w:hAnsi="Times New Roman" w:cs="Times New Roman"/>
          <w:b/>
          <w:bCs/>
          <w:spacing w:val="-4"/>
          <w:lang w:eastAsia="en-US"/>
        </w:rPr>
      </w:pPr>
      <w:r w:rsidRPr="00971688">
        <w:rPr>
          <w:rFonts w:ascii="Times New Roman" w:hAnsi="Times New Roman" w:cs="Times New Roman"/>
          <w:b/>
          <w:bCs/>
          <w:spacing w:val="-4"/>
        </w:rPr>
        <w:t>4. Систематический курс русского языка. (85 ч.)</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4.1. Фонетика. Орфоэпия. (6 ч.)</w:t>
      </w:r>
    </w:p>
    <w:p w:rsidR="00754468" w:rsidRPr="00971688" w:rsidRDefault="00754468" w:rsidP="008303B2">
      <w:pPr>
        <w:pStyle w:val="ListParagraph"/>
        <w:shd w:val="clear" w:color="auto" w:fill="FFFFFF"/>
        <w:ind w:left="927"/>
        <w:rPr>
          <w:rFonts w:ascii="Times New Roman" w:hAnsi="Times New Roman" w:cs="Times New Roman"/>
        </w:rPr>
      </w:pPr>
      <w:r w:rsidRPr="00971688">
        <w:rPr>
          <w:rFonts w:ascii="Times New Roman" w:hAnsi="Times New Roman" w:cs="Times New Roman"/>
          <w:u w:val="single"/>
        </w:rPr>
        <w:t xml:space="preserve">   Предмет изучения  фонетики</w:t>
      </w:r>
      <w:r w:rsidRPr="00971688">
        <w:rPr>
          <w:rFonts w:ascii="Times New Roman" w:hAnsi="Times New Roman" w:cs="Times New Roman"/>
        </w:rPr>
        <w:t xml:space="preserve">. Звуки речи. Слог. Русское словесное ударение и его особенности.                                                                  Гласные ударные и безударные. Согласные твёрдые и мягкие, звонкие и глухие. Элементарные сведения о транскрипции.                                                                                                                                                                                                         </w:t>
      </w:r>
      <w:r w:rsidRPr="00971688">
        <w:rPr>
          <w:rFonts w:ascii="Times New Roman" w:hAnsi="Times New Roman" w:cs="Times New Roman"/>
          <w:u w:val="single"/>
        </w:rPr>
        <w:t>Предмет изучения орфоэпии</w:t>
      </w:r>
      <w:r w:rsidRPr="00971688">
        <w:rPr>
          <w:rFonts w:ascii="Times New Roman" w:hAnsi="Times New Roman" w:cs="Times New Roman"/>
        </w:rPr>
        <w:t>.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Знакомство со школьным орфоэпическим словарём  и его использование.</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4.2. Лексика. Словообразование. Правописание. (17 ч.)</w:t>
      </w:r>
    </w:p>
    <w:p w:rsidR="00754468" w:rsidRPr="00971688" w:rsidRDefault="00754468" w:rsidP="008303B2">
      <w:pPr>
        <w:pStyle w:val="ListParagraph"/>
        <w:spacing w:line="228" w:lineRule="auto"/>
        <w:ind w:left="927"/>
        <w:rPr>
          <w:rFonts w:ascii="Times New Roman" w:hAnsi="Times New Roman" w:cs="Times New Roman"/>
          <w:spacing w:val="-4"/>
        </w:rPr>
      </w:pPr>
      <w:r w:rsidRPr="00971688">
        <w:rPr>
          <w:rFonts w:ascii="Times New Roman" w:hAnsi="Times New Roman" w:cs="Times New Roman"/>
          <w:spacing w:val="-4"/>
        </w:rPr>
        <w:t>Слово; взаимосвязь его лексического значения, морфемнрого строения и написания.                                                                                                    Слова однозначные и многозначные. Прямое и переносное значение слова. Переносное значение слова как основа создания художественных тропов: метафора, олицетворения, эпитета.                                                                                                                          Слова - 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Неологизмы как новые слова, построенные по типичным моделям.                                                                                    Правописание приставок на з (с). Правописание корней -лож-// -лаг-; -рос-//-раст-(-ращ-). Буквы о - ё после шипящих в корне.                                                                                                                                                                                                      Буквы и - ы после ц в разных частях слов.                                                                                                                                           Общеупотребительная лексика, диалектизмы, профессионализмы. Устаревшие слова.                                                                                                              Фразеологизмы; их стилистическая принадлежность и основные функции в речи.                                                                                                                   Наблюдение за использованием в художественном тексте синонимов, антонимов, омонимов; слов в переносном значении для создания метафор, олицетворений, эпитетов; диалектизмов, устаревших слов и фразеологических оборотов.</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 xml:space="preserve">4.3. Синтаксис и пунктуация (вводный курс). (22 ч.)                                                                </w:t>
      </w:r>
    </w:p>
    <w:p w:rsidR="00754468" w:rsidRPr="00971688" w:rsidRDefault="00754468" w:rsidP="008303B2">
      <w:pPr>
        <w:pStyle w:val="ListParagraph"/>
        <w:spacing w:line="228" w:lineRule="auto"/>
        <w:ind w:left="927"/>
        <w:rPr>
          <w:rFonts w:ascii="Times New Roman" w:hAnsi="Times New Roman" w:cs="Times New Roman"/>
          <w:spacing w:val="-4"/>
        </w:rPr>
      </w:pPr>
      <w:r w:rsidRPr="00971688">
        <w:rPr>
          <w:rFonts w:ascii="Times New Roman" w:hAnsi="Times New Roman" w:cs="Times New Roman"/>
          <w:spacing w:val="-4"/>
        </w:rPr>
        <w:t xml:space="preserve">Предмет изучения синтаксиса и пунктуации.                                                                                                                                                                                         Словосочетание. Главное и зависимое слова в словосочетании.                                                                                                                                                Предложение. Его грамматическая основа. Виды предложений по цели высказывания. Восклицательные предложения. Знаки препинания в конце предложения. Интонация и порядок слов. Логическое ударение.                                                                                                Предложения распространённые и нераспространённые. Главные члены предложения. Второстепенные члены предложения.                                                                                                                                                                                           Тире между подлежащим и сказуемым, выраженными существительным в именительном падеже.                                                                                           Предложения с однородными членами. Запятая между однородными членами. Обобщающее слово перед однородными членами. Двоеточие и тире про обобщающих словах.                                                                                                                                                Обращение. Знаки препинания при обращении.                                                                                                                                                                           Сложные предложения с союзной и бессоюзной связью. Понятие о ССП и СПП. Запятая между частями сложного предложения перед союзами и, а,  но, что, чтобы, потому что и др.                                                                                                                                   Прямая речь после слов автора и перед словами автора. Знаки препинания при прямой речи.                                                                                                        Диалог. Тире при диалоге.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4.4. Морфология. Правописание. (40ч.)</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4.4.1. Глагол (17 ч.)</w:t>
      </w:r>
    </w:p>
    <w:p w:rsidR="00754468" w:rsidRPr="00971688" w:rsidRDefault="00754468" w:rsidP="008303B2">
      <w:pPr>
        <w:pStyle w:val="ListParagraph"/>
        <w:spacing w:line="228" w:lineRule="auto"/>
        <w:ind w:left="927"/>
        <w:rPr>
          <w:rFonts w:ascii="Times New Roman" w:hAnsi="Times New Roman" w:cs="Times New Roman"/>
          <w:spacing w:val="-4"/>
        </w:rPr>
      </w:pPr>
      <w:r w:rsidRPr="00971688">
        <w:rPr>
          <w:rFonts w:ascii="Times New Roman" w:hAnsi="Times New Roman" w:cs="Times New Roman"/>
          <w:spacing w:val="-4"/>
        </w:rPr>
        <w:t xml:space="preserve">Глагол как часть речи: общее грамматическое значение, морфологические признаки, роль в предложении. Инфинитив.                                                                                                                                                                                           Основные способы образования глаголов. правописание не с глаголами (закрепление).                                                                     Возвратные глаголы. Правописание - тся и -ться- в глаголах (закрепление).                                                                                                              Виды глаголов. Корни с чередованием и - е,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лингвистическими словарями разных типов.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       </w:t>
      </w:r>
    </w:p>
    <w:p w:rsidR="00754468" w:rsidRPr="00971688" w:rsidRDefault="00754468" w:rsidP="008303B2">
      <w:pPr>
        <w:spacing w:line="228" w:lineRule="auto"/>
        <w:ind w:left="567"/>
        <w:rPr>
          <w:rFonts w:ascii="Times New Roman" w:hAnsi="Times New Roman" w:cs="Times New Roman"/>
          <w:b/>
          <w:bCs/>
          <w:spacing w:val="-4"/>
          <w:sz w:val="24"/>
          <w:szCs w:val="24"/>
        </w:rPr>
      </w:pPr>
    </w:p>
    <w:p w:rsidR="00754468" w:rsidRPr="00971688" w:rsidRDefault="00754468" w:rsidP="008303B2">
      <w:pPr>
        <w:spacing w:line="228" w:lineRule="auto"/>
        <w:ind w:left="567"/>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4.4.2. Имя существительное (14 ч.)</w:t>
      </w:r>
    </w:p>
    <w:p w:rsidR="00754468" w:rsidRPr="00971688" w:rsidRDefault="00754468" w:rsidP="008303B2">
      <w:pPr>
        <w:pStyle w:val="ListParagraph"/>
        <w:spacing w:line="228" w:lineRule="auto"/>
        <w:ind w:left="927"/>
        <w:rPr>
          <w:rFonts w:ascii="Times New Roman" w:hAnsi="Times New Roman" w:cs="Times New Roman"/>
          <w:spacing w:val="-4"/>
        </w:rPr>
      </w:pPr>
      <w:r w:rsidRPr="00971688">
        <w:rPr>
          <w:rFonts w:ascii="Times New Roman" w:hAnsi="Times New Roman" w:cs="Times New Roman"/>
          <w:spacing w:val="-4"/>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на письме типичных суффиксов, в частности -чик- (-щик-), -ек- (-ик-). Правила слитного и раздельного написания нес именами существительными. Имена существительные собственные и нарицательные, одушевлённые и неодушевлённые. Правила употребления прописной буквы при написании имён существительных.                                                                                                                                                                                    Род  имён существительных. Имена существительные  общего рода; род неизменяемых имён существительных.                                                                  Число имён существительных. Имена существительные, имеющие только форму единственного или форму множественного числа.                                                                                                                                                                                                                                       Падеж. Склонение имён существительных. Разносклоняемые несклоняемые имена существительные.                                                                Правописание безударных окончаний имён существительных.                                                                                                                                Развитие навыков использования грамматико - орфографическим, орфографическим, толковым, словообразовательным, орфоэпическим словарями.                                                                                                                                                                                                                     Имена существительные в художественном тексте: их образная и экспрессивная роль.          </w:t>
      </w:r>
    </w:p>
    <w:p w:rsidR="00754468" w:rsidRPr="00971688" w:rsidRDefault="00754468" w:rsidP="008303B2">
      <w:pPr>
        <w:pStyle w:val="ListParagraph"/>
        <w:spacing w:line="228" w:lineRule="auto"/>
        <w:ind w:left="927"/>
        <w:rPr>
          <w:rFonts w:ascii="Times New Roman" w:hAnsi="Times New Roman" w:cs="Times New Roman"/>
          <w:b/>
          <w:bCs/>
          <w:spacing w:val="-4"/>
        </w:rPr>
      </w:pP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4.4.3. Имя прилагательное (9 ч.)</w:t>
      </w:r>
    </w:p>
    <w:p w:rsidR="00754468" w:rsidRPr="00971688" w:rsidRDefault="00754468" w:rsidP="008303B2">
      <w:pPr>
        <w:pStyle w:val="ListParagraph"/>
        <w:spacing w:line="228" w:lineRule="auto"/>
        <w:ind w:left="927"/>
        <w:rPr>
          <w:rFonts w:ascii="Times New Roman" w:hAnsi="Times New Roman" w:cs="Times New Roman"/>
          <w:spacing w:val="-4"/>
        </w:rPr>
      </w:pPr>
      <w:r w:rsidRPr="00971688">
        <w:rPr>
          <w:rFonts w:ascii="Times New Roman" w:hAnsi="Times New Roman" w:cs="Times New Roman"/>
          <w:spacing w:val="-4"/>
        </w:rPr>
        <w:t xml:space="preserve"> 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имена  прилагательные качественные, относительные, притяжательные.                       </w:t>
      </w:r>
    </w:p>
    <w:p w:rsidR="00754468" w:rsidRPr="00971688" w:rsidRDefault="00754468" w:rsidP="008303B2">
      <w:pPr>
        <w:pStyle w:val="ListParagraph"/>
        <w:spacing w:line="228" w:lineRule="auto"/>
        <w:ind w:left="927"/>
        <w:rPr>
          <w:rFonts w:ascii="Times New Roman" w:hAnsi="Times New Roman" w:cs="Times New Roman"/>
          <w:spacing w:val="-4"/>
        </w:rPr>
      </w:pPr>
      <w:r w:rsidRPr="00971688">
        <w:rPr>
          <w:rFonts w:ascii="Times New Roman" w:hAnsi="Times New Roman" w:cs="Times New Roman"/>
          <w:spacing w:val="-4"/>
        </w:rPr>
        <w:t>Имена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Образная, эмоциональная функция имён прилагательных в художественном тексте. Эпитеты. Синонимия имён прилагательных. Употребление имён прилагательных в переносном значении.</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5. Повторение и обо</w:t>
      </w:r>
      <w:r>
        <w:rPr>
          <w:rFonts w:ascii="Times New Roman" w:hAnsi="Times New Roman" w:cs="Times New Roman"/>
          <w:b/>
          <w:bCs/>
          <w:spacing w:val="-4"/>
        </w:rPr>
        <w:t>бщение изученного в 5 классе - 23 часа</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6. Контрольные диктанты (работы, анализ диктантов/ работ) - 24 часа</w:t>
      </w:r>
    </w:p>
    <w:p w:rsidR="00754468" w:rsidRPr="00971688" w:rsidRDefault="00754468" w:rsidP="008303B2">
      <w:pPr>
        <w:pStyle w:val="ListParagraph"/>
        <w:spacing w:line="228" w:lineRule="auto"/>
        <w:ind w:left="927"/>
        <w:rPr>
          <w:rFonts w:ascii="Times New Roman" w:hAnsi="Times New Roman" w:cs="Times New Roman"/>
          <w:b/>
          <w:bCs/>
          <w:spacing w:val="-4"/>
        </w:rPr>
      </w:pPr>
      <w:r w:rsidRPr="00971688">
        <w:rPr>
          <w:rFonts w:ascii="Times New Roman" w:hAnsi="Times New Roman" w:cs="Times New Roman"/>
          <w:b/>
          <w:bCs/>
          <w:spacing w:val="-4"/>
        </w:rPr>
        <w:t>7. Систе</w:t>
      </w:r>
      <w:r>
        <w:rPr>
          <w:rFonts w:ascii="Times New Roman" w:hAnsi="Times New Roman" w:cs="Times New Roman"/>
          <w:b/>
          <w:bCs/>
          <w:spacing w:val="-4"/>
        </w:rPr>
        <w:t>матизация и обобщение знаний - 1 час</w:t>
      </w:r>
    </w:p>
    <w:p w:rsidR="00754468" w:rsidRPr="00971688" w:rsidRDefault="00754468" w:rsidP="008303B2">
      <w:pPr>
        <w:jc w:val="center"/>
        <w:rPr>
          <w:rFonts w:ascii="Times New Roman" w:hAnsi="Times New Roman" w:cs="Times New Roman"/>
          <w:b/>
          <w:bCs/>
          <w:sz w:val="24"/>
          <w:szCs w:val="24"/>
        </w:rPr>
      </w:pPr>
      <w:r w:rsidRPr="00971688">
        <w:rPr>
          <w:rFonts w:ascii="Times New Roman" w:hAnsi="Times New Roman" w:cs="Times New Roman"/>
          <w:b/>
          <w:bCs/>
          <w:sz w:val="24"/>
          <w:szCs w:val="24"/>
        </w:rPr>
        <w:t>Календарно – тематическое планирование</w:t>
      </w:r>
    </w:p>
    <w:p w:rsidR="00754468" w:rsidRPr="00971688" w:rsidRDefault="00754468" w:rsidP="00CD4CAA">
      <w:pPr>
        <w:ind w:left="-1134"/>
        <w:jc w:val="center"/>
        <w:rPr>
          <w:rFonts w:ascii="Times New Roman" w:hAnsi="Times New Roman" w:cs="Times New Roman"/>
          <w:b/>
          <w:bCs/>
          <w:sz w:val="24"/>
          <w:szCs w:val="24"/>
        </w:rPr>
      </w:pPr>
      <w:r w:rsidRPr="00971688">
        <w:rPr>
          <w:rFonts w:ascii="Times New Roman" w:hAnsi="Times New Roman" w:cs="Times New Roman"/>
          <w:b/>
          <w:bCs/>
          <w:sz w:val="24"/>
          <w:szCs w:val="24"/>
        </w:rPr>
        <w:t>2014- 2015 учебный год</w:t>
      </w: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05"/>
        <w:gridCol w:w="105"/>
        <w:gridCol w:w="345"/>
        <w:gridCol w:w="1057"/>
        <w:gridCol w:w="1930"/>
        <w:gridCol w:w="2795"/>
        <w:gridCol w:w="1688"/>
        <w:gridCol w:w="20"/>
        <w:gridCol w:w="74"/>
        <w:gridCol w:w="572"/>
        <w:gridCol w:w="553"/>
      </w:tblGrid>
      <w:tr w:rsidR="00754468" w:rsidRPr="00971688">
        <w:trPr>
          <w:cantSplit/>
          <w:trHeight w:val="498"/>
        </w:trPr>
        <w:tc>
          <w:tcPr>
            <w:tcW w:w="309" w:type="pct"/>
            <w:vMerge w:val="restart"/>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урока</w:t>
            </w:r>
          </w:p>
        </w:tc>
        <w:tc>
          <w:tcPr>
            <w:tcW w:w="554" w:type="pct"/>
            <w:gridSpan w:val="2"/>
            <w:vMerge w:val="restart"/>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Тема урока</w:t>
            </w:r>
          </w:p>
        </w:tc>
        <w:tc>
          <w:tcPr>
            <w:tcW w:w="158" w:type="pct"/>
            <w:vMerge w:val="restart"/>
            <w:textDirection w:val="btLr"/>
            <w:vAlign w:val="center"/>
          </w:tcPr>
          <w:p w:rsidR="00754468" w:rsidRPr="00971688" w:rsidRDefault="00754468" w:rsidP="008303B2">
            <w:pPr>
              <w:spacing w:line="228" w:lineRule="auto"/>
              <w:ind w:left="113" w:right="113"/>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Кол-во часов</w:t>
            </w:r>
          </w:p>
        </w:tc>
        <w:tc>
          <w:tcPr>
            <w:tcW w:w="484" w:type="pct"/>
            <w:vMerge w:val="restart"/>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Тип урока</w:t>
            </w:r>
          </w:p>
        </w:tc>
        <w:tc>
          <w:tcPr>
            <w:tcW w:w="884" w:type="pct"/>
            <w:vMerge w:val="restart"/>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lang w:val="en-US"/>
              </w:rPr>
              <w:t xml:space="preserve"> </w:t>
            </w:r>
            <w:r w:rsidRPr="00971688">
              <w:rPr>
                <w:rFonts w:ascii="Times New Roman" w:hAnsi="Times New Roman" w:cs="Times New Roman"/>
                <w:spacing w:val="-4"/>
                <w:sz w:val="24"/>
                <w:szCs w:val="24"/>
              </w:rPr>
              <w:t>Содержание образования</w:t>
            </w:r>
          </w:p>
        </w:tc>
        <w:tc>
          <w:tcPr>
            <w:tcW w:w="1280" w:type="pct"/>
            <w:vMerge w:val="restart"/>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Основные виды учебной деятельности</w:t>
            </w:r>
          </w:p>
        </w:tc>
        <w:tc>
          <w:tcPr>
            <w:tcW w:w="782" w:type="pct"/>
            <w:gridSpan w:val="2"/>
            <w:vMerge w:val="restart"/>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Домашнее задание</w:t>
            </w:r>
          </w:p>
        </w:tc>
        <w:tc>
          <w:tcPr>
            <w:tcW w:w="549" w:type="pct"/>
            <w:gridSpan w:val="3"/>
            <w:vAlign w:val="center"/>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Дата проведения</w:t>
            </w:r>
          </w:p>
        </w:tc>
      </w:tr>
      <w:tr w:rsidR="00754468" w:rsidRPr="00971688">
        <w:trPr>
          <w:cantSplit/>
          <w:trHeight w:val="830"/>
        </w:trPr>
        <w:tc>
          <w:tcPr>
            <w:tcW w:w="309" w:type="pct"/>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554" w:type="pct"/>
            <w:gridSpan w:val="2"/>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158" w:type="pct"/>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484" w:type="pct"/>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884" w:type="pct"/>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1280" w:type="pct"/>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782" w:type="pct"/>
            <w:gridSpan w:val="2"/>
            <w:vMerge/>
            <w:vAlign w:val="center"/>
          </w:tcPr>
          <w:p w:rsidR="00754468" w:rsidRPr="00971688" w:rsidRDefault="00754468" w:rsidP="008303B2">
            <w:pPr>
              <w:spacing w:line="240" w:lineRule="auto"/>
              <w:rPr>
                <w:rFonts w:ascii="Times New Roman" w:hAnsi="Times New Roman" w:cs="Times New Roman"/>
                <w:spacing w:val="-4"/>
                <w:sz w:val="24"/>
                <w:szCs w:val="24"/>
              </w:rPr>
            </w:pPr>
          </w:p>
        </w:tc>
        <w:tc>
          <w:tcPr>
            <w:tcW w:w="296" w:type="pct"/>
            <w:gridSpan w:val="2"/>
            <w:textDirection w:val="btLr"/>
          </w:tcPr>
          <w:p w:rsidR="00754468" w:rsidRPr="00971688" w:rsidRDefault="00754468" w:rsidP="008303B2">
            <w:pPr>
              <w:spacing w:line="228" w:lineRule="auto"/>
              <w:ind w:left="113" w:right="113"/>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По </w:t>
            </w:r>
          </w:p>
          <w:p w:rsidR="00754468" w:rsidRPr="00971688" w:rsidRDefault="00754468" w:rsidP="008303B2">
            <w:pPr>
              <w:spacing w:line="228" w:lineRule="auto"/>
              <w:ind w:left="113" w:right="113"/>
              <w:rPr>
                <w:rFonts w:ascii="Times New Roman" w:hAnsi="Times New Roman" w:cs="Times New Roman"/>
                <w:spacing w:val="-4"/>
                <w:sz w:val="24"/>
                <w:szCs w:val="24"/>
              </w:rPr>
            </w:pPr>
            <w:r w:rsidRPr="00971688">
              <w:rPr>
                <w:rFonts w:ascii="Times New Roman" w:hAnsi="Times New Roman" w:cs="Times New Roman"/>
                <w:spacing w:val="-4"/>
                <w:sz w:val="24"/>
                <w:szCs w:val="24"/>
              </w:rPr>
              <w:t>плану</w:t>
            </w:r>
          </w:p>
        </w:tc>
        <w:tc>
          <w:tcPr>
            <w:tcW w:w="253" w:type="pct"/>
            <w:textDirection w:val="btLr"/>
          </w:tcPr>
          <w:p w:rsidR="00754468" w:rsidRPr="00971688" w:rsidRDefault="00754468" w:rsidP="008303B2">
            <w:pPr>
              <w:spacing w:line="228" w:lineRule="auto"/>
              <w:ind w:left="113" w:right="113"/>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Фактич</w:t>
            </w:r>
            <w:r w:rsidRPr="00971688">
              <w:rPr>
                <w:rFonts w:ascii="Times New Roman" w:hAnsi="Times New Roman" w:cs="Times New Roman"/>
                <w:spacing w:val="-4"/>
                <w:sz w:val="24"/>
                <w:szCs w:val="24"/>
                <w:lang w:val="en-US"/>
              </w:rPr>
              <w:t xml:space="preserve"> </w:t>
            </w: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 xml:space="preserve"> О языке и речи  (4 часа)</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Личностные: развивать любовь и уважение к Отечеству, его языку и культуре</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Метапредметные:  извлекать информацию из разных источников (оглавления, условных обозначений, текста, схем и т.д.),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адекватно понимать, разграничивать и преобразовывать информацию </w:t>
            </w:r>
          </w:p>
          <w:p w:rsidR="00754468" w:rsidRPr="00971688" w:rsidRDefault="00754468" w:rsidP="008303B2">
            <w:pPr>
              <w:spacing w:line="228" w:lineRule="auto"/>
              <w:rPr>
                <w:rFonts w:ascii="Times New Roman" w:hAnsi="Times New Roman" w:cs="Times New Roman"/>
                <w:b/>
                <w:bCs/>
                <w:spacing w:val="-4"/>
                <w:sz w:val="24"/>
                <w:szCs w:val="24"/>
              </w:rPr>
            </w:pPr>
            <w:r w:rsidRPr="00971688">
              <w:rPr>
                <w:rFonts w:ascii="Times New Roman" w:hAnsi="Times New Roman" w:cs="Times New Roman"/>
                <w:spacing w:val="-4"/>
                <w:sz w:val="24"/>
                <w:szCs w:val="24"/>
              </w:rPr>
              <w:t xml:space="preserve"> Предметные: расширять представление о русском языке, развивать эстетические чувства</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Зачем человеку нужен язык.</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Язык как основное средство общения в определенном национальном коллективе.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Показать учащимся, что язык - универсальное средство общения. Сформировать умение читать и анализировать лингвистический текст, развить познавательные способности каждого ученика.</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  (с.3)                                                     упр. 4 (по заданию учебника);                                      упр. 5 (устно),                  ЗСП-1 (выучить слова)</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мы  знаем  о русском языке.</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Наука о русском языке, ее основные разделы. Русский язык как развивающее явление.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Объяснить учащимся, что русский язык - один из развитых языков мира, богатый и выразительный; расширить кругозор учащихся.</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   (с.6)                                             Упр.8 (письменно),                    ЗСП-2 (выучить слова)</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963"/>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такое речь.</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Речь как деятельность. Виды речевой деятельности. Особенности каждого вида речевой деятельности.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Дать понять о речевом общении; выяснить условия, необходимые для речевого общения; познакомить со способами языкового анализа.</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   (с.7)                                               Упр.9 (устно )                                         ЗСП-3 (выучить слова)</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Речь монологическая и диалогическая. Речь письменная и устная.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Умение общаться - важная часть культуры человека. Разновидности речевого общения.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монолог и диалог;  иметь представление об устной и письменной речи.</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 (выучить определения на с. 10 - 11); подготовиться к с/д ЗСП-1 (с.4), ЗСП-2 (с.5), ЗСП-3 (с. 7)</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Повторение изученного в начальных классах (35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23 ч. + 4 ч.- К/р + 8 ч. - Р/р</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Фонетика. Графика. (4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3 ч. + 1ч. Р/р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Style w:val="apple-converted-space"/>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spacing w:line="228" w:lineRule="auto"/>
              <w:rPr>
                <w:rFonts w:ascii="Times New Roman" w:hAnsi="Times New Roman" w:cs="Times New Roman"/>
                <w:spacing w:val="-4"/>
                <w:sz w:val="24"/>
                <w:szCs w:val="24"/>
              </w:rPr>
            </w:pPr>
            <w:r w:rsidRPr="00971688">
              <w:rPr>
                <w:rStyle w:val="apple-converted-space"/>
                <w:rFonts w:ascii="Times New Roman" w:hAnsi="Times New Roman" w:cs="Times New Roman"/>
                <w:color w:val="000000"/>
                <w:sz w:val="24"/>
                <w:szCs w:val="24"/>
                <w:shd w:val="clear" w:color="auto" w:fill="FFFFFF"/>
              </w:rPr>
              <w:t>Предметные: </w:t>
            </w:r>
            <w:r w:rsidRPr="00971688">
              <w:rPr>
                <w:rFonts w:ascii="Times New Roman" w:hAnsi="Times New Roman" w:cs="Times New Roman"/>
                <w:color w:val="000000"/>
                <w:sz w:val="24"/>
                <w:szCs w:val="24"/>
                <w:shd w:val="clear" w:color="auto" w:fill="FFFFFF"/>
              </w:rPr>
              <w:t>выделять в слове звуки речи; давать им фонетическую характеристику;</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различать ударные и безударные слоги; не смешивать звуки и буквы;</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использовать элементы упрощенной транскрипции для обозначения анализируемо¬го звука</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и объяснения написания слова;</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находить в художественном тексте явления звукописи;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правильно произносить гласные, согласные звуки и их сочетания в слове, а также</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наиболее употребительные слова и формы изученных частей речи;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работать с орфоэпическим словарем;</w:t>
            </w:r>
            <w:r w:rsidRPr="00971688">
              <w:rPr>
                <w:rStyle w:val="apple-converted-space"/>
                <w:rFonts w:ascii="Times New Roman" w:hAnsi="Times New Roman" w:cs="Times New Roman"/>
                <w:color w:val="000000"/>
                <w:sz w:val="24"/>
                <w:szCs w:val="24"/>
                <w:shd w:val="clear" w:color="auto" w:fill="FFFFFF"/>
              </w:rPr>
              <w:t>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Звуки  и буквы. Алфавит.</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Фонетика как раздел лингвистики. Звук - основная единица фонетики.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буквы и звуки; правильно произносить названия букв; знать алфавит.</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§5 (выучить теорию на с.12, 14)                                             Упр.22  (письменно) " </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обозначают буквы Е,Е,Ю,Я.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Особенности произношения и написания слова с помощью элементов транскрипции.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 двойной роли букв е, е, ю, я; уметь употреблять общепринятый знак фонетической транскрипции.</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§6 (выучить теорию на с.14)                            Упр.33  (письменно) </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Фонетический и орфоэпический  разбор слова.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p w:rsidR="00754468" w:rsidRPr="00971688" w:rsidRDefault="00754468" w:rsidP="008303B2">
            <w:pPr>
              <w:spacing w:line="228" w:lineRule="auto"/>
              <w:jc w:val="center"/>
              <w:rPr>
                <w:rFonts w:ascii="Times New Roman" w:hAnsi="Times New Roman" w:cs="Times New Roman"/>
                <w:spacing w:val="-4"/>
                <w:sz w:val="24"/>
                <w:szCs w:val="24"/>
              </w:rPr>
            </w:pP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Звуковой анализ слова с целью объяснения его произношения, написания и для проведения элементарного анализа звуковой стороны художественного текста.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Углубить представление о фонетическом разборе слова. Изучить орфоэпический разбор слова.</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 с.15 (запомнить план разбора)                                   Упр.37  (ёлочка, местный, пятью, широкий, тополь)</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Что такое текст (повторение). Тема текста.Основная мысль текста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Текст как речевое произведение. Смысловая и композиционная цельность, связность текста. Овладение основными нормами построения текста.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Углубить сведения о тексте и его признаках. Уметь выделять темы узкие и широкие.</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выделять основную мысль текста.</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8,9 (выучить определения на с. 18, 19 )                           Упр.38 (устно);                               упр. 39 (письменно)                  § 10 (выучить определение на с. 20)</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Письмо.  Орфография (12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10 ч. + 2 ч. К/д</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spacing w:line="228" w:lineRule="auto"/>
              <w:rPr>
                <w:rFonts w:ascii="Times New Roman" w:hAnsi="Times New Roman" w:cs="Times New Roman"/>
                <w:b/>
                <w:bCs/>
                <w:spacing w:val="-4"/>
                <w:sz w:val="24"/>
                <w:szCs w:val="24"/>
              </w:rPr>
            </w:pPr>
            <w:r w:rsidRPr="00971688">
              <w:rPr>
                <w:rFonts w:ascii="Times New Roman" w:hAnsi="Times New Roman" w:cs="Times New Roman"/>
                <w:color w:val="000000"/>
                <w:sz w:val="24"/>
                <w:szCs w:val="24"/>
                <w:shd w:val="clear" w:color="auto" w:fill="FFFFFF"/>
              </w:rPr>
              <w:t>Предметные: находить орфограммы в морфемах;</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группировать слова по видам орфограмм;</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xml:space="preserve"> владеть правильным способом подбора однокоренных слов, а также приемами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применения изученных правил орфографии;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устно объяснять выбор написания и использовать на письме специальные графические</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shd w:val="clear" w:color="auto" w:fill="FFFFFF"/>
              </w:rPr>
              <w:t>обозначения;</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xml:space="preserve"> самостоятельно подбирать слова на изученные правила</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9</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Зачем людям письмо.</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Назначение письма в  жизни человеческого общества.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 назначении письма. Познакомиться со сведениями об академике Л.К.Гроте.</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§11(с.23)                                Упр.52 (пересказ),                                  Выписать 10 слов из "Орфографического словаря", с.305 (укажите вид орфограммы)</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1</w:t>
            </w:r>
            <w:r w:rsidRPr="00971688">
              <w:rPr>
                <w:rFonts w:ascii="Times New Roman" w:hAnsi="Times New Roman" w:cs="Times New Roman"/>
                <w:spacing w:val="-4"/>
                <w:sz w:val="24"/>
                <w:szCs w:val="24"/>
                <w:lang w:val="en-US"/>
              </w:rPr>
              <w:t>0</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lang w:val="en-US"/>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Орфография. Нужны ли правила?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изучения и первичного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Орфография как раздел правописания. Разделы русской орфографии.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Разбираться в понятиях орфография и орфограмма, знать роль орфографических правил.</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§12  (с.24)                                                Упр. 54 (знать содержание),                         упр.56 (письменно),                   ЗСП-4 (выучить слова)</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11 </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Орфограммы в корнях слов. Правила обозначения буквами гласных звуков.</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Виды орфограмм в корне слова, связанных  с обозначением в безударных гласных.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отличать проверяемые и непроверяемые гласные; подбирать проверочные слова к словам с безударными гласными.</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§13 (с.27)                                          Упр.59  (письменно по заданию учебника)</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с.27 –возьмите на заметку</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Орфограммы в корнях слов. Правила обозначения буквами согласных звуков.</w:t>
            </w:r>
          </w:p>
        </w:tc>
        <w:tc>
          <w:tcPr>
            <w:tcW w:w="158"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Виды орфограмм в корне слова, связанных  с обозначением согласных звуков.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согласные в корнях слов: проверяемые и непроверяемые; непроизносимые и удвоенные согласные. Уметь безошибочно писать согласные в корнях слов.</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§14(с. 29)                                 Упр.65 (выписать 15 слов на правила «Орфограммы в корнях слов);</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lang w:val="en-US"/>
              </w:rPr>
              <w:t>1</w:t>
            </w:r>
            <w:r w:rsidRPr="00971688">
              <w:rPr>
                <w:rFonts w:ascii="Times New Roman" w:hAnsi="Times New Roman" w:cs="Times New Roman"/>
                <w:spacing w:val="-4"/>
                <w:sz w:val="24"/>
                <w:szCs w:val="24"/>
              </w:rPr>
              <w:t>3</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Сочетания букв жи-ши, ча-ща, чу-щу; нч, чн, чк, нщ, щн, рщ.</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сочетания букв, воспроизводящихся на письме всегда в одном и том же виде.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Закрепить навыки правописания гласных после шипящих.</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§15 (с. 32)                              Упр.73, 74 (письменно)</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lang w:val="en-US"/>
              </w:rPr>
              <w:t>1</w:t>
            </w:r>
            <w:r w:rsidRPr="00971688">
              <w:rPr>
                <w:rFonts w:ascii="Times New Roman" w:hAnsi="Times New Roman" w:cs="Times New Roman"/>
                <w:spacing w:val="-4"/>
                <w:sz w:val="24"/>
                <w:szCs w:val="24"/>
              </w:rPr>
              <w:t>4</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Ь после шипящих в конце имен существительных и глаголов.</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Склонение существительных с шипящими на конце.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Закрепить навык правописания ь после шипящих на конце слоа; уметь определять склонение существительных; принадлежность слова к глаголам.</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§16 (с.33)                                        Упр. 79 (заполнить таблицу,                  используя  слова упр. 77, 78)                                               ЗСП-5 (выучить слова)</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Разделительные Ь и Ъ.</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Ь и Ъ в разных случаях.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условия употребления ь и ъ.</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§17 (теорию на с. 35-36 выучить; правописание слов на с. 37 выучить)                        Упр.84 (письменно),                  упр.90 (устно, указав виды орфо -грамм)</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16</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НЕ с глаголами.</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Слова-исключения.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писать употребительные глаголы без ошибок.</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§18 (правило  выучить                 на с. 38),                                   Упр.96 (по заданию учебника)</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17</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Написание - тся, - ться в конце глаголов.</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Способ определения написания  - тся, - ться по вопросу.</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Различать по вопросу личную и неопределенную форму глагола. Уметь правильно писать -тся и -ться в конце глаголов.</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§19  правило  выучить            на с. 39),                                    Упр.99 (письменно предл. 1, 3, 5, 7),                                    упр.100   (подготовиться к с/д)</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18</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Повторение и обобщение по теме "Орфография".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Подготовка к контрольному диктанту</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Проверить сформированность орфографических навыков.</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Подготовиться к диктанту.  Упр. 99 (письменно предл. 2, 4, 6 , указать виды изученных орфограмм),</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19</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Контрольный диктант  № 1"Дни поздней осени",</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оценки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применять знания.</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Повторить §13-19</w:t>
            </w:r>
          </w:p>
          <w:p w:rsidR="00754468" w:rsidRPr="00971688" w:rsidRDefault="00754468" w:rsidP="008303B2">
            <w:pPr>
              <w:spacing w:line="228" w:lineRule="auto"/>
              <w:rPr>
                <w:rFonts w:ascii="Times New Roman" w:hAnsi="Times New Roman" w:cs="Times New Roman"/>
                <w:spacing w:val="-4"/>
                <w:sz w:val="24"/>
                <w:szCs w:val="24"/>
              </w:rPr>
            </w:pP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20</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контрольного диктанта.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Схема анализа ошибок</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навыки самостоятельной работы над ошибками.</w:t>
            </w:r>
          </w:p>
        </w:tc>
        <w:tc>
          <w:tcPr>
            <w:tcW w:w="782"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296" w:type="pct"/>
            <w:gridSpan w:val="2"/>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Строение слова ( 2 ч.)</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21</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Почему корень, приставка, суффикс и окончание  значимые части слова.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Морфема - значимая часть слова. Отличия морфемы от звука (буквы) и слога. Словарь значения морфем.</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Усвоить последовательность разбора слова по составу с учетом знания морфем; иметь представление о морфемах; знать значение морфем.</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§20 (выучить определения на с. 41 - 42 )                   Упр.106, 110 (письменно); </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22</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образуются формы слова с помощью окончания.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Окончание как изменяемая морфема. Основа как часть слова без окончания.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выделять окончание, особенно нулевое, и основу слова.</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§21  (с.45)</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Упр.119 (устно),                упр.125 (письменно)            ЗСП-6 (выучить слова)</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Слово как часть речи (17 ч.)</w:t>
            </w:r>
          </w:p>
          <w:p w:rsidR="00754468" w:rsidRPr="00971688" w:rsidRDefault="00754468" w:rsidP="008303B2">
            <w:pPr>
              <w:spacing w:line="228" w:lineRule="auto"/>
              <w:jc w:val="center"/>
              <w:rPr>
                <w:rFonts w:ascii="Times New Roman" w:hAnsi="Times New Roman" w:cs="Times New Roman"/>
                <w:b/>
                <w:bCs/>
                <w:spacing w:val="-4"/>
                <w:sz w:val="24"/>
                <w:szCs w:val="24"/>
                <w:lang w:val="en-US"/>
              </w:rPr>
            </w:pPr>
            <w:r w:rsidRPr="00971688">
              <w:rPr>
                <w:rFonts w:ascii="Times New Roman" w:hAnsi="Times New Roman" w:cs="Times New Roman"/>
                <w:b/>
                <w:bCs/>
                <w:spacing w:val="-4"/>
                <w:sz w:val="24"/>
                <w:szCs w:val="24"/>
              </w:rPr>
              <w:t>8 ч. + 2ч. -К/р + 7 ч. - Р</w:t>
            </w:r>
            <w:r w:rsidRPr="00971688">
              <w:rPr>
                <w:rFonts w:ascii="Times New Roman" w:hAnsi="Times New Roman" w:cs="Times New Roman"/>
                <w:b/>
                <w:bCs/>
                <w:spacing w:val="-4"/>
                <w:sz w:val="24"/>
                <w:szCs w:val="24"/>
                <w:lang w:val="en-US"/>
              </w:rPr>
              <w:t>/</w:t>
            </w:r>
            <w:r w:rsidRPr="00971688">
              <w:rPr>
                <w:rFonts w:ascii="Times New Roman" w:hAnsi="Times New Roman" w:cs="Times New Roman"/>
                <w:b/>
                <w:bCs/>
                <w:spacing w:val="-4"/>
                <w:sz w:val="24"/>
                <w:szCs w:val="24"/>
              </w:rPr>
              <w:t>р</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color w:val="000000"/>
                <w:sz w:val="24"/>
                <w:szCs w:val="24"/>
                <w:shd w:val="clear" w:color="auto" w:fill="FFFFFF"/>
                <w:lang w:val="en-US"/>
              </w:rPr>
              <w:t xml:space="preserve"> </w:t>
            </w:r>
            <w:r w:rsidRPr="00971688">
              <w:rPr>
                <w:rStyle w:val="apple-converted-space"/>
                <w:rFonts w:ascii="Times New Roman" w:hAnsi="Times New Roman" w:cs="Times New Roman"/>
                <w:color w:val="000000"/>
                <w:sz w:val="24"/>
                <w:szCs w:val="24"/>
                <w:shd w:val="clear" w:color="auto" w:fill="FFFFFF"/>
              </w:rPr>
              <w:t>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23</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Слова как часть речи. Морфология.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Морфология как раздел науки о языке. Система частей речи в русском языке.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строить рассуждение при определении слова как части речи; задавать вопросы к словам различных частей речи, определить их грамматическое значение.</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 130 (по заданию учебника)</w:t>
            </w:r>
          </w:p>
          <w:p w:rsidR="00754468" w:rsidRPr="00971688" w:rsidRDefault="00754468" w:rsidP="008303B2">
            <w:pPr>
              <w:spacing w:line="228" w:lineRule="auto"/>
              <w:rPr>
                <w:rFonts w:ascii="Times New Roman" w:hAnsi="Times New Roman" w:cs="Times New Roman"/>
                <w:spacing w:val="-4"/>
                <w:sz w:val="24"/>
                <w:szCs w:val="24"/>
              </w:rPr>
            </w:pP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24-25</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Самостоятельные части речи.</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Знаменательные части речи, их основные признаки.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всех самостоятельных частях речи, уметь определить часть речи по вопросу, обнаруживать части речи в тексте или предложении; отличать похожие части речи друг от друга.</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§22 , упр. 132 (устно),        упр.133 (указать изученные ранее ч.р.)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§22, упр. 136 (устно),               упр. 137 (1 и 2 загадки) (указать изученные ранее ч.р.)</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26</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изменяются имена существительные, имена прилагательные и глаголы.</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Формы изменяемых частей речи. Склонение. Спряжение.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определять морфологические признаки имен существительных, имен прилагательных и глаголов. Знать, как они изменяются.</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§23 (теорию выучить на                с . 51-52)                              Упр.139 (письменно), упр.140(устно)                     упр.142 (устно)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27, 28, 29</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Служебные части речи. Предлог. Союз. Частица.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Значение и правописание предлогов. Роль союзов в простом и сложном предложении. Роль частиц в речи, их значение.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служебные части речи; отличать от самостоятельных. Уметь отличать предлоги от приставок и союзов.</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§24 (теорию выучить на              с. 54)                                    Упр.151 (письменно), упр.152 (устно)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§24 теорию выучить на              с. 56)                                    Упр.154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§24 теорию выучить на              с. 56)                                             Упр.157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30-31</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Написание изложения  № 1по плану "Легенда о Байкале".</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Написание подробного изложения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писать изложение, близкое к тексту, с опорой на план.</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§22-24 (повторить)</w:t>
            </w:r>
          </w:p>
          <w:p w:rsidR="00754468" w:rsidRPr="00971688" w:rsidRDefault="00754468" w:rsidP="008303B2">
            <w:pPr>
              <w:spacing w:line="228" w:lineRule="auto"/>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ЗСП-7</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32</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изложения  "Легенда о Байкале".</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комментировать типичные ошибки в передаче содержания текста.</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33</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Обобщающий урок по теме "Повторение изученного в начальных классах".</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и систематизации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Повторение изученного по фонетике, морфологии, орфографии.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находить изученные орфограммы, производить фонетический разбор; знать части речи.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Повторить §5-24. Подготовиться к контрольной работе</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97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34</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1по теме "Фонетика. Морфология. Орфография".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Контрольное осложненное списывание (2 варианта)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слова с изученными орфограммами; уметь находить нужную часть речи; уметь производить фонетический  разбор.</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Упр.155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210"/>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35</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контрольной работы</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Схема анализа ошибок</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навыки самостоятельной работы над ошибками.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767"/>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36</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Р/р Текст. От чего зависит порядок расположения предложений в тексте.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w:t>
            </w:r>
            <w:r w:rsidRPr="00971688">
              <w:rPr>
                <w:rFonts w:ascii="Times New Roman" w:hAnsi="Times New Roman" w:cs="Times New Roman"/>
                <w:spacing w:val="-4"/>
                <w:sz w:val="24"/>
                <w:szCs w:val="24"/>
                <w:lang w:val="en-US"/>
              </w:rPr>
              <w:t>/</w:t>
            </w:r>
            <w:r w:rsidRPr="00971688">
              <w:rPr>
                <w:rFonts w:ascii="Times New Roman" w:hAnsi="Times New Roman" w:cs="Times New Roman"/>
                <w:spacing w:val="-4"/>
                <w:sz w:val="24"/>
                <w:szCs w:val="24"/>
              </w:rPr>
              <w:t>р Строение абзаца.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Смысловое отношение между предложениями в тексте.</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Возможности абзаца в передаче основной мысли текста.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Уметь выстраивать группу предложений в текст; определять смысловые отношения между предложениями.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оформлять абзац на письме.</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§25   (с. 58)                                     Упр.158, 160 (устно);                 §26 (выучить определения понятий на с.60, 62),                  упр. 166 (черновик)</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61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37 - 38</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Написание сочинения № 1                   по фотографии (с. 10)</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писать сочинение-описание по картине; использовать в сочинении художественный стиль речи.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Написать чистовой вариант сочинения</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329"/>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39</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w:t>
            </w:r>
            <w:r w:rsidRPr="00971688">
              <w:rPr>
                <w:rFonts w:ascii="Times New Roman" w:hAnsi="Times New Roman" w:cs="Times New Roman"/>
                <w:spacing w:val="-4"/>
                <w:sz w:val="24"/>
                <w:szCs w:val="24"/>
                <w:lang w:val="en-US"/>
              </w:rPr>
              <w:t>/</w:t>
            </w:r>
            <w:r w:rsidRPr="00971688">
              <w:rPr>
                <w:rFonts w:ascii="Times New Roman" w:hAnsi="Times New Roman" w:cs="Times New Roman"/>
                <w:spacing w:val="-4"/>
                <w:sz w:val="24"/>
                <w:szCs w:val="24"/>
              </w:rPr>
              <w:t>р Анализ сочинение</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Схема анализа ошибок</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навыки самостоятельной работы над ошибками.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839"/>
        </w:trPr>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Систематический курс русского языка. (121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Фонетика. Орфоэпия. (8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6 ч. + 2 ч. К/р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Style w:val="apple-converted-space"/>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spacing w:line="228" w:lineRule="auto"/>
              <w:rPr>
                <w:rFonts w:ascii="Times New Roman" w:hAnsi="Times New Roman" w:cs="Times New Roman"/>
                <w:b/>
                <w:bCs/>
                <w:spacing w:val="-4"/>
                <w:sz w:val="24"/>
                <w:szCs w:val="24"/>
              </w:rPr>
            </w:pPr>
            <w:r w:rsidRPr="00971688">
              <w:rPr>
                <w:rStyle w:val="apple-converted-space"/>
                <w:rFonts w:ascii="Times New Roman" w:hAnsi="Times New Roman" w:cs="Times New Roman"/>
                <w:color w:val="000000"/>
                <w:sz w:val="24"/>
                <w:szCs w:val="24"/>
                <w:shd w:val="clear" w:color="auto" w:fill="FFFFFF"/>
              </w:rPr>
              <w:t>Предметные: </w:t>
            </w:r>
            <w:r w:rsidRPr="00971688">
              <w:rPr>
                <w:rFonts w:ascii="Times New Roman" w:hAnsi="Times New Roman" w:cs="Times New Roman"/>
                <w:color w:val="000000"/>
                <w:sz w:val="24"/>
                <w:szCs w:val="24"/>
                <w:shd w:val="clear" w:color="auto" w:fill="FFFFFF"/>
              </w:rPr>
              <w:t>выделять в слове звуки речи; давать им фонетическую характеристику;</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различать ударные и безударные слоги; не смешивать звуки и буквы;</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использовать элементы упрощенной транскрипции для обозначения анализируемо¬го звука</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и объяснения написания слова;</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находить в художественном тексте явления звукописи;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правильно произносить гласные, согласные звуки и их сочетания в слове, а также</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наиболее употребительные слова и формы изученных частей речи;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работать с орфоэпическим словарем;</w:t>
            </w:r>
            <w:r w:rsidRPr="00971688">
              <w:rPr>
                <w:rStyle w:val="apple-converted-space"/>
                <w:rFonts w:ascii="Times New Roman" w:hAnsi="Times New Roman" w:cs="Times New Roman"/>
                <w:color w:val="000000"/>
                <w:sz w:val="24"/>
                <w:szCs w:val="24"/>
                <w:shd w:val="clear" w:color="auto" w:fill="FFFFFF"/>
              </w:rPr>
              <w:t>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40</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изучает фонетика.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изучения и первичного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Фонетика как раздел науки о языке. Звук - основная единица фонетики.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воспринимать звучащий текст, звучащее слово на слух; пользоваться знаками фонетической транскрипции.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§27 (с. 27)                                         Упр. 176, 177,                            (знать содержание),                 упр. 180 (письменно),                ЗСП-8 (выучить слова)    </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41</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Звуки гласные и согласные.</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изучения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Гласные ударные и безударные. Согласные твердые и мягкие, глухие и звонкие.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гласные и согласные звуки, ударные и безударные гласные, согласные твердые и мягкие, звонкие и глухие.</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§28  (с.69)                                 Упр. 181,188 (знать содержание),                      упр.186 (10 слов),                  упр. 192 (5 слов)  (письменно),                                     ЗСП-9 (выучить слова)</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42</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Слог, ударение.</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Предметы изучения орфоэпии. Знакомство с орфоэпическим словарем и его использование.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отличительные особенности русского ударения (его разновидность и подвижность); ударные и безударные слоги.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§29 (выучить теорию               на с. 73)                             Упр.199 (устно),                        Упр. 202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43</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изучает орфоэпия. Произношение ударных и безударных гласных  звуков.</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Особенности ударения в русском языке. Трудные случаи ударения в словах.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об орфоэпии как о разделе науки о русском языке; о словаре Р.И.Аванесова. Развивать речевой слух.</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§30 (выучить определение на с. 75- 76)                      упр.208 (З.2)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80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44 </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Произношение согласных  звуков. Орфоэпический разбор слова.</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Изменения звуков в речевом потоке. Правильное произношение некоторых групп согласных.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произносить слова с   оглушением согласных. Развивать речевой слух.</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§31 (выучить определение на с. 78 - 79)                   Упр.218 (устно),                 упр.220 (устно),                упр.230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620"/>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45</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Обобщение изученного материала по теме «Фонетика. Орфоэпия»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и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Подготовка к контрольной работе.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выполнять фонетический и орфоэпический разбор слов; делить слова на слоги, ставить ударение в словах в соответст -вии с орфоэпическими нормами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§27- 31 (повторить теорию)        Упр. 229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46</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2 по теме "Фонетика. Орфоэпия".</w:t>
            </w: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Контрольная работа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выполнять фонетический и орфоэпический разбор слов; делить слова на слоги, ставить ударение в словах в соответст -вии с орфоэпическими нормами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Произвести фонетический разбор слов: моя, ловушка</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61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47</w:t>
            </w:r>
          </w:p>
        </w:tc>
        <w:tc>
          <w:tcPr>
            <w:tcW w:w="554" w:type="pct"/>
            <w:gridSpan w:val="2"/>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Анализ контрольной работы. </w:t>
            </w:r>
          </w:p>
          <w:p w:rsidR="00754468" w:rsidRPr="00971688" w:rsidRDefault="00754468" w:rsidP="008303B2">
            <w:pPr>
              <w:spacing w:line="228" w:lineRule="auto"/>
              <w:rPr>
                <w:rFonts w:ascii="Times New Roman" w:hAnsi="Times New Roman" w:cs="Times New Roman"/>
                <w:spacing w:val="-4"/>
                <w:sz w:val="24"/>
                <w:szCs w:val="24"/>
              </w:rPr>
            </w:pPr>
          </w:p>
        </w:tc>
        <w:tc>
          <w:tcPr>
            <w:tcW w:w="158"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Схема анализа ошибок</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навыки самостоятельной работы над ошибками.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Лексика. Словообразование. Правописание. (29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17 ч. + 6 ч. -Р/р + 6 ч. - К/р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spacing w:line="228" w:lineRule="auto"/>
              <w:rPr>
                <w:rFonts w:ascii="Times New Roman" w:hAnsi="Times New Roman" w:cs="Times New Roman"/>
                <w:b/>
                <w:bCs/>
                <w:spacing w:val="-4"/>
                <w:sz w:val="24"/>
                <w:szCs w:val="24"/>
              </w:rPr>
            </w:pPr>
            <w:r w:rsidRPr="00971688">
              <w:rPr>
                <w:rFonts w:ascii="Times New Roman" w:hAnsi="Times New Roman" w:cs="Times New Roman"/>
                <w:color w:val="000000"/>
                <w:sz w:val="24"/>
                <w:szCs w:val="24"/>
                <w:shd w:val="clear" w:color="auto" w:fill="FFFFFF"/>
              </w:rPr>
              <w:t>Предметные: объяснять лексическое значение слов разными способами (описание, краткое тол¬кование,</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подбор синонимов, антонимов, однокоренных слов);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пользоваться толковым словарем для определения и уточнения лексического зна¬чения</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слова, словарями синонимов, антонимов;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распределять слова на тематические группы;</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употреблять слова в соответствии с их лексическим значением;</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различать прямое и переносное значение слов;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отличать омонимы от многозначных слов;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подбирать синонимы и антонимы;</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выбирать из синонимического ряда наиболее точное и уместное слово;</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находить в тексте выразительные приемы, основанные на употреблении слова 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переносном значении;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владеть наиболее употребительными оборотами русского речевого этикета;</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использовать синонимы как средство связи предложений в тексте и как средство</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устранения неоправданного повтора;</w:t>
            </w:r>
            <w:r w:rsidRPr="00971688">
              <w:rPr>
                <w:rStyle w:val="apple-converted-space"/>
                <w:rFonts w:ascii="Times New Roman" w:hAnsi="Times New Roman" w:cs="Times New Roman"/>
                <w:color w:val="000000"/>
                <w:sz w:val="24"/>
                <w:szCs w:val="24"/>
                <w:shd w:val="clear" w:color="auto" w:fill="FFFFFF"/>
              </w:rPr>
              <w:t>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определить лексическое значение слова.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Точность употребления слова в соответствии с его лексическим значением. Основные способы объяснения лексического значения слова: краткое толкование значения слова, подбор синонимов, однокоренных слов.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пользоваться толковым словарем; обращать внимание на непонятные слова. Знать, что изучает лексика. Понимать, что такое лексическое значение слова. Свободно владеть основными способами словотолкования.</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§32 (выучить определения на с. 84-85, 87)                               Упр.234 (устно),              упр.239 (письменно: хранилище, каменистый, застеклить, скрипучий, храбрец);                               упр. 244 (выписать пары антонимов)</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49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Сколько лексических значений имеет слово.</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Урок изучения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Однозначные и многозначные слова.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об однозначных и многозначных словах, уметь использовать их в речи.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§33 (выучить определения на с.88)                                 Упр.250 (письменно),                             упр.252 (по желанию)</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50-51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Когда слово употребляется в переносном значении.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изучения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Прямое и переносное значение слова. Понимание основания для переноса наименования (сходство, смежность объектов или признаков).  Основные виды тропов, основанные на употреблении слова в переносном значении (метафора, олицетворение, эпитет). Фразеологические обороты.</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 прямом и переносном значении слова; как на основе переносного значения слов создаются метафоры, олицетворения, эпитеты; какую роль имеет переносное значение слов по фразеологических оборотах.</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§34 (выучить определения на с. 90 - 91)             Упр.257(письменно),                   ЗСП-10 (выучить слова)</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§34 (выучить определения на с. 92, 94)                                Упр.259 (устно),                          упр. 269 (устно)                 упр.260 (выписать ср-ва выразительности речи)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52-53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Сочинение-описание № 2  по картине И.Т.Хруцкого "Цветы и плоды".</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писать сочинение-описание по картине; использовать в сочинении художественный стиль речи.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Написать чистовой вариант сочинения</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Анализ сочинения-описания по картине И.Т.Хруцкого "Цветы и плоды".</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недостатков в содержании и написании сочинения по картине.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и исправлять ошибки.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анализ сочинения</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пополняется словарный состав русского языка.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изучения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Способы пополнения  словарного запаса. Заимствованные слова.  Роль старославянизмов в русском языке.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заимствованных словах. Знать характерные черты старославянизмов.</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bookmarkStart w:id="0" w:name="OLE_LINK1"/>
            <w:r w:rsidRPr="00971688">
              <w:rPr>
                <w:rFonts w:ascii="Times New Roman" w:hAnsi="Times New Roman" w:cs="Times New Roman"/>
                <w:spacing w:val="-4"/>
                <w:sz w:val="24"/>
                <w:szCs w:val="24"/>
              </w:rPr>
              <w:t>§35 (теорию на с. 98 выучить)                               Упр.273 (пересказ),                  упр.274 (письменно)</w:t>
            </w:r>
            <w:bookmarkEnd w:id="0"/>
            <w:r w:rsidRPr="00971688">
              <w:rPr>
                <w:rFonts w:ascii="Times New Roman" w:hAnsi="Times New Roman" w:cs="Times New Roman"/>
                <w:spacing w:val="-4"/>
                <w:sz w:val="24"/>
                <w:szCs w:val="24"/>
              </w:rPr>
              <w:t>,                            ЗСП-5, 7, 10  (подготовиться к с/д)</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56-57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образуются  слова в русском языке.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Морфема как минимальная значимая единица языка. Отличие морфемы от других языковых единиц. Виды морфем. Приставки, суффикс как словообразующие морфемы. Порядок разбора слов по составу. Основные способы образования слов (приставочный, суффиксный, приставочно-суффиксный, безсуффиксальный).  Сложение как способ словообразования.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об основных способах словообразования; уметь разбирать слова по составу и выполнять словообразовательный разбор.</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§36 (теорию на с. 100                Упр.280 (выучить способы образования слов),                       упр. 281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§36 (план разбора на с. 103 выучить, терию                    на с. 106 выучить))</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Упр.287 (разбор по составу + словообразовательный разбор слов)</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w:t>
            </w: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326"/>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Какие чередования гласных и согласных происходят в словах.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Чередование гласных и согласных в корнях при образовании слов и их форм. и//е (-бир//бер, -тир//тер, -мир//мер и др.).</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чередовании гласных и согласных в разных морфемах слова; уметь писать слова с чередованием гласных в корне слова.</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§37 (с. 107)</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Упр.301  (устно),                         упр. 304(письменно)</w:t>
            </w:r>
          </w:p>
          <w:p w:rsidR="00754468" w:rsidRPr="00971688" w:rsidRDefault="00754468" w:rsidP="008303B2">
            <w:pPr>
              <w:spacing w:line="228" w:lineRule="auto"/>
              <w:rPr>
                <w:rFonts w:ascii="Times New Roman" w:hAnsi="Times New Roman" w:cs="Times New Roman"/>
                <w:spacing w:val="-4"/>
                <w:sz w:val="24"/>
                <w:szCs w:val="24"/>
              </w:rPr>
            </w:pP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59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Сочинение-описание  № 3 по фотографии В.Гиппенрейтера "Сухие стволы сосен".</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писать сочинение-описание по фотографии; уметь выражать основную мысль, формулировать.</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Написать чистовой вариант сочинения</w:t>
            </w:r>
          </w:p>
          <w:p w:rsidR="00754468" w:rsidRPr="00971688" w:rsidRDefault="00754468" w:rsidP="008303B2">
            <w:pPr>
              <w:spacing w:line="228" w:lineRule="auto"/>
              <w:rPr>
                <w:rFonts w:ascii="Times New Roman" w:hAnsi="Times New Roman" w:cs="Times New Roman"/>
                <w:spacing w:val="-4"/>
                <w:sz w:val="24"/>
                <w:szCs w:val="24"/>
              </w:rPr>
            </w:pP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Что изучает стилистика.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Речевая ситуация. Стили речи.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науке стилистике; закрепить понятие речевой ситуации.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§46 (теорию на с. 130 выучить)                                    Упр. 364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Правописание чередующихся гласных а-о в корнях - лаг- - -лож- ; - рос- - раст- (-ращ-). </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Варианты одного и того же корня, правописание которых зависит от конкретных условий в слове.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рассуждать при выборе чередующейся гласной в корне; правильно писать чередующие гласные.</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§38 (правила на с. 110 выучить)                            Упр.307 (устно),                упр.309 (устно),                упр.312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418"/>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Буквы о-е после шипящих в корнях слов.</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иноязычных слов.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выбрать буквы о или е и объяснить.</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§39 (теорию на с. 112 , 113  выучить)                                              Упр. 313, 314 (устно),                      упр. 316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Контрольный диктант № 2                                            с грамматическим заданием   "Медвежонок".</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применять полученные по орфографии знания.</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контрольного диктанта "Медвежонок".</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Находить ошибки; объяснять; развивать навыки самостоятельной работы.</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586"/>
        </w:trPr>
        <w:tc>
          <w:tcPr>
            <w:tcW w:w="309" w:type="pct"/>
            <w:vMerge w:val="restar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65</w:t>
            </w:r>
          </w:p>
        </w:tc>
        <w:tc>
          <w:tcPr>
            <w:tcW w:w="506" w:type="pct"/>
            <w:vMerge w:val="restar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Р/р Разговорная и книжная речь.                </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Художественная и научно-деловая речь.</w:t>
            </w:r>
          </w:p>
        </w:tc>
        <w:tc>
          <w:tcPr>
            <w:tcW w:w="206" w:type="pct"/>
            <w:gridSpan w:val="2"/>
            <w:vMerge w:val="restar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vMerge w:val="restar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Сфера употребления, типичные ситуации речевого общения, характерные для разговорного языка. Особенности языка художественной литературы.</w:t>
            </w:r>
          </w:p>
          <w:p w:rsidR="00754468" w:rsidRPr="00971688" w:rsidRDefault="00754468" w:rsidP="008303B2">
            <w:pPr>
              <w:spacing w:line="228" w:lineRule="auto"/>
              <w:rPr>
                <w:rFonts w:ascii="Times New Roman" w:hAnsi="Times New Roman" w:cs="Times New Roman"/>
                <w:spacing w:val="-4"/>
                <w:sz w:val="24"/>
                <w:szCs w:val="24"/>
              </w:rPr>
            </w:pP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Разбираться в понятиях книжная и разговорная речь, сферах их использования.</w:t>
            </w:r>
          </w:p>
        </w:tc>
        <w:tc>
          <w:tcPr>
            <w:tcW w:w="773" w:type="pct"/>
            <w:vMerge w:val="restar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§47 (теорию на с. 132 выучить)                          Упр.369, 370 (устно)                 </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§48 (теорию на с. 133 выучить)                                 Упр.366 , 372                  Написать сочинение в художественном стиле «У природы нет плохой погоды…»</w:t>
            </w:r>
          </w:p>
        </w:tc>
        <w:tc>
          <w:tcPr>
            <w:tcW w:w="305" w:type="pct"/>
            <w:gridSpan w:val="3"/>
            <w:vMerge w:val="restar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vMerge w:val="restar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082"/>
        </w:trPr>
        <w:tc>
          <w:tcPr>
            <w:tcW w:w="309" w:type="pct"/>
            <w:vMerge/>
          </w:tcPr>
          <w:p w:rsidR="00754468" w:rsidRPr="00971688" w:rsidRDefault="00754468" w:rsidP="008303B2">
            <w:pPr>
              <w:spacing w:line="228" w:lineRule="auto"/>
              <w:jc w:val="center"/>
              <w:rPr>
                <w:rFonts w:ascii="Times New Roman" w:hAnsi="Times New Roman" w:cs="Times New Roman"/>
                <w:spacing w:val="-4"/>
                <w:sz w:val="24"/>
                <w:szCs w:val="24"/>
              </w:rPr>
            </w:pPr>
          </w:p>
        </w:tc>
        <w:tc>
          <w:tcPr>
            <w:tcW w:w="506" w:type="pct"/>
            <w:vMerge/>
          </w:tcPr>
          <w:p w:rsidR="00754468" w:rsidRPr="00971688" w:rsidRDefault="00754468" w:rsidP="008303B2">
            <w:pPr>
              <w:spacing w:line="228" w:lineRule="auto"/>
              <w:rPr>
                <w:rFonts w:ascii="Times New Roman" w:hAnsi="Times New Roman" w:cs="Times New Roman"/>
                <w:spacing w:val="-4"/>
                <w:sz w:val="24"/>
                <w:szCs w:val="24"/>
              </w:rPr>
            </w:pPr>
          </w:p>
        </w:tc>
        <w:tc>
          <w:tcPr>
            <w:tcW w:w="206" w:type="pct"/>
            <w:gridSpan w:val="2"/>
            <w:vMerge/>
          </w:tcPr>
          <w:p w:rsidR="00754468" w:rsidRPr="00971688" w:rsidRDefault="00754468" w:rsidP="008303B2">
            <w:pPr>
              <w:spacing w:line="228" w:lineRule="auto"/>
              <w:jc w:val="center"/>
              <w:rPr>
                <w:rFonts w:ascii="Times New Roman" w:hAnsi="Times New Roman" w:cs="Times New Roman"/>
                <w:spacing w:val="-4"/>
                <w:sz w:val="24"/>
                <w:szCs w:val="24"/>
              </w:rPr>
            </w:pPr>
          </w:p>
        </w:tc>
        <w:tc>
          <w:tcPr>
            <w:tcW w:w="484" w:type="pct"/>
            <w:vMerge/>
          </w:tcPr>
          <w:p w:rsidR="00754468" w:rsidRPr="00971688" w:rsidRDefault="00754468" w:rsidP="008303B2">
            <w:pPr>
              <w:spacing w:line="228" w:lineRule="auto"/>
              <w:jc w:val="center"/>
              <w:rPr>
                <w:rFonts w:ascii="Times New Roman" w:hAnsi="Times New Roman" w:cs="Times New Roman"/>
                <w:spacing w:val="-4"/>
                <w:sz w:val="24"/>
                <w:szCs w:val="24"/>
              </w:rPr>
            </w:pP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Особенности художественной и научно-деловой речи. Деятельность ученого-филолога В.В.Виноградова.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об основных отличиях художественной речи от научно-деловой.</w:t>
            </w:r>
          </w:p>
        </w:tc>
        <w:tc>
          <w:tcPr>
            <w:tcW w:w="773" w:type="pct"/>
            <w:vMerge/>
          </w:tcPr>
          <w:p w:rsidR="00754468" w:rsidRPr="00971688" w:rsidRDefault="00754468" w:rsidP="008303B2">
            <w:pPr>
              <w:spacing w:line="228" w:lineRule="auto"/>
              <w:rPr>
                <w:rFonts w:ascii="Times New Roman" w:hAnsi="Times New Roman" w:cs="Times New Roman"/>
                <w:spacing w:val="-4"/>
                <w:sz w:val="24"/>
                <w:szCs w:val="24"/>
              </w:rPr>
            </w:pPr>
          </w:p>
        </w:tc>
        <w:tc>
          <w:tcPr>
            <w:tcW w:w="305" w:type="pct"/>
            <w:gridSpan w:val="3"/>
            <w:vMerge/>
          </w:tcPr>
          <w:p w:rsidR="00754468" w:rsidRPr="00971688" w:rsidRDefault="00754468" w:rsidP="008303B2">
            <w:pPr>
              <w:spacing w:line="228" w:lineRule="auto"/>
              <w:rPr>
                <w:rFonts w:ascii="Times New Roman" w:hAnsi="Times New Roman" w:cs="Times New Roman"/>
                <w:spacing w:val="-4"/>
                <w:sz w:val="24"/>
                <w:szCs w:val="24"/>
              </w:rPr>
            </w:pPr>
          </w:p>
        </w:tc>
        <w:tc>
          <w:tcPr>
            <w:tcW w:w="253" w:type="pct"/>
            <w:vMerge/>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Чем отличаются друг от друга слова-омонимы.</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Лексические омонимы как слова, тождественные по звучанию и написанию, но различные по лексическому значению. Различие омонимов и многозначных слов в речи.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об абсолютных омонимах, уметь отличать и правильно писать слова, которые звучать одинаково, но пишутся по-разному. Уметь различать омонимы по значению, строению.</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§40 (Выучить теорию                    на с. 114-115)                     Упр.323 (з.2),                        упр.326 (устно)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такое профессиональные и диалектные слова.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Диалектизмы, профессионализмы, жаргонизмы.</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использовать слова данной группы в зависимости от конкретной речевой ситуации.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§41 (выучить теорию                на с.116, 118                           пр.327 (З.1) (устно),               упр.330 (5 слов)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27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 чем рассказывают устаревшие слова.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Основные приемы появления устаревших слов в процессе развития языка. Два типа устаревших слов: историзмы и архаизмы.</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устаревшие слова, уметь объяснять причины их появления в языке; отличать архаизмы от историзмов.</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§42 (теорию на с. 120-121 выучить)                                Упр.337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69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Умеем ли мы употреблять в речи этикетные слова.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Понятие "речевой этикет". Слова приветствия, прощания, просьбы, благодарности.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употреблять в речи этикетные слова прощания, просьбы, благодарности.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§43 (выучить определение на с. 123)                   Упр.346(устно, повторить упр.326- подготовиться к с/д),                                      упр.344 (письменно)</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70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приставок.</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неизменяемых приставок; приставок на з-с, приставок при- и пре-.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в трех группах приставок. Уметь безошибочно писать слова с неизменяемыми приставками и приставками на з-с.</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§44 (повторить правило  на с.126)</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Упр. 356 (письменно)</w:t>
            </w:r>
          </w:p>
          <w:p w:rsidR="00754468" w:rsidRPr="00971688" w:rsidRDefault="00754468" w:rsidP="008303B2">
            <w:pPr>
              <w:spacing w:line="228" w:lineRule="auto"/>
              <w:rPr>
                <w:rFonts w:ascii="Times New Roman" w:hAnsi="Times New Roman" w:cs="Times New Roman"/>
                <w:spacing w:val="-4"/>
                <w:sz w:val="24"/>
                <w:szCs w:val="24"/>
              </w:rPr>
            </w:pP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94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Буквы и-ы после ц.</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Различие между произношением и написанием в слове.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безошибочно писать слово с орфограммой; пользоваться орфографическим словарем.</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§45  (повторить правило  на с.128)                                      Упр. 361 (З.1),                           ЗСП-2, 4, 6  (подготовиться к с/д)</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27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Систематизация и обобщение знаний по теме "Лексика. Словообразование Правописание".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и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Подготовка к контрольной работе.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Уметь выполнять лексический разбор слова;             уметь применять на практике знания  о прямом и переносном значении слова; как на основе переносного значения слов создаются метафоры, олицетворения, эпитеты; какую роль имеет переносное значение слов по фразеологических оборотах . Знать основные способы образования слов        </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Упр.262 (устно)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Подготовиться к контрольной работе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§32-45 (повторить)</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2042"/>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73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3 по теме "Лексика. Словообразование Правописание ".</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Уметь выполнять лексический разбор слова;             уметь применять на практике знания  о прямом и переносном значении слова; как на основе переносного значения слов создаются метафоры, олицетворения, эпитеты; какую роль имеет переносное значение слов по фразео -логических оборотах . Знать основные способы образования слов. Уметь применять получен -ные по орфографии знания.   </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738"/>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74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контрольной работы по теме «Лексика. Словообразование Правописание»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Схема анализа ошибок</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навыки самостоятельной работы над ошибками.</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Итоговый контрольный диктант  № 1 за 1-ое полугодие.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применять на письме полученные знания.</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орфоэпический разбор любых 2 слов из «Орфоэпического словарика»</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Анализ контрольного диктанта. </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Находить ошибки; объяснять; развивать навыки самостоятельной работы.</w:t>
            </w:r>
          </w:p>
        </w:tc>
        <w:tc>
          <w:tcPr>
            <w:tcW w:w="773"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305"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Синтаксис и пунктуация (вводный курс). (32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22 ч. + 4 ч. - К/р + 6 ч. - Р/р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Style w:val="apple-converted-space"/>
                <w:rFonts w:ascii="Times New Roman" w:hAnsi="Times New Roman" w:cs="Times New Roman"/>
                <w:color w:val="000000"/>
                <w:sz w:val="24"/>
                <w:szCs w:val="24"/>
                <w:shd w:val="clear" w:color="auto" w:fill="FFFFFF"/>
              </w:rPr>
              <w:t xml:space="preserve"> </w:t>
            </w: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spacing w:line="228" w:lineRule="auto"/>
              <w:rPr>
                <w:rStyle w:val="apple-converted-space"/>
                <w:rFonts w:ascii="Times New Roman" w:hAnsi="Times New Roman" w:cs="Times New Roman"/>
                <w:color w:val="000000"/>
                <w:sz w:val="24"/>
                <w:szCs w:val="24"/>
                <w:shd w:val="clear" w:color="auto" w:fill="FFFFFF"/>
              </w:rPr>
            </w:pPr>
          </w:p>
          <w:p w:rsidR="00754468" w:rsidRPr="00971688" w:rsidRDefault="00754468" w:rsidP="008303B2">
            <w:pPr>
              <w:spacing w:line="228" w:lineRule="auto"/>
              <w:rPr>
                <w:rFonts w:ascii="Times New Roman" w:hAnsi="Times New Roman" w:cs="Times New Roman"/>
                <w:b/>
                <w:bCs/>
                <w:spacing w:val="-4"/>
                <w:sz w:val="24"/>
                <w:szCs w:val="24"/>
              </w:rPr>
            </w:pPr>
            <w:r w:rsidRPr="00971688">
              <w:rPr>
                <w:rStyle w:val="apple-converted-space"/>
                <w:rFonts w:ascii="Times New Roman" w:hAnsi="Times New Roman" w:cs="Times New Roman"/>
                <w:color w:val="000000"/>
                <w:sz w:val="24"/>
                <w:szCs w:val="24"/>
                <w:shd w:val="clear" w:color="auto" w:fill="FFFFFF"/>
              </w:rPr>
              <w:t>Предметные: </w:t>
            </w:r>
            <w:r w:rsidRPr="00971688">
              <w:rPr>
                <w:rFonts w:ascii="Times New Roman" w:hAnsi="Times New Roman" w:cs="Times New Roman"/>
                <w:color w:val="000000"/>
                <w:sz w:val="24"/>
                <w:szCs w:val="24"/>
                <w:shd w:val="clear" w:color="auto" w:fill="FFFFFF"/>
              </w:rPr>
              <w:t>выделять словосочетания в предложении;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определять главное и зависимое слово;</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составлять схемы словосочетаний изученных видов и конструировать словосочета¬ния по</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заданной схеме;</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выделять основы предложений с двумя главными членами;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конструировать предложения по заданным типам грамматических основ;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характеризовать предложения по цели высказывания, наличию или отсутствию</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второстепенных членов, количеству грамматических основ;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составлять простые и сложные предложения изученных видов;</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соблюдать верную интонацию конца предложений;</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опознавать предложения, осложненные однородными членами, обращениями, вводными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словами;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находить, анализировать и конструировать предложения с прямой речью;</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владеть правильным способом действия при применении изученных правил пунктуации;</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устно объяснять постановку знаков препинания в предложениях (в изученных</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синтаксических конструкциях) и использовать на письме специальные графические</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обозначения;</w:t>
            </w:r>
            <w:r w:rsidRPr="00971688">
              <w:rPr>
                <w:rStyle w:val="apple-converted-space"/>
                <w:rFonts w:ascii="Times New Roman" w:hAnsi="Times New Roman" w:cs="Times New Roman"/>
                <w:color w:val="000000"/>
                <w:sz w:val="24"/>
                <w:szCs w:val="24"/>
                <w:shd w:val="clear" w:color="auto" w:fill="FFFFFF"/>
              </w:rPr>
              <w:t> </w:t>
            </w:r>
            <w:r w:rsidRPr="00971688">
              <w:rPr>
                <w:rFonts w:ascii="Times New Roman" w:hAnsi="Times New Roman" w:cs="Times New Roman"/>
                <w:color w:val="000000"/>
                <w:sz w:val="24"/>
                <w:szCs w:val="24"/>
              </w:rPr>
              <w:br/>
            </w:r>
            <w:r w:rsidRPr="00971688">
              <w:rPr>
                <w:rFonts w:ascii="Times New Roman" w:hAnsi="Times New Roman" w:cs="Times New Roman"/>
                <w:color w:val="000000"/>
                <w:sz w:val="24"/>
                <w:szCs w:val="24"/>
                <w:shd w:val="clear" w:color="auto" w:fill="FFFFFF"/>
              </w:rPr>
              <w:t>- самостоятельно подбирать примеры на изученное пунктуационное правило</w:t>
            </w:r>
            <w:r w:rsidRPr="00971688">
              <w:rPr>
                <w:rStyle w:val="apple-converted-space"/>
                <w:rFonts w:ascii="Times New Roman" w:hAnsi="Times New Roman" w:cs="Times New Roman"/>
                <w:color w:val="000000"/>
                <w:sz w:val="24"/>
                <w:szCs w:val="24"/>
                <w:shd w:val="clear" w:color="auto" w:fill="FFFFFF"/>
              </w:rPr>
              <w:t>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изучает синтаксис и пунктуация.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Синтаксис как раздел грамматики. Пунктуация как система правил правописания предложений. Ученый-лингвист А.М.Пешковский.</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что такое синтаксис, что  такое пунктуация, почему они рассматриваются в неразрывной связи. Знать биографию А.М.Пешковского.</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§49 (выучить теорию                 на с. 137-138)                         Упр.386 (письменно),                  ЗСП-11 (выучить слова)</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Словосочетание.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Смысловая и грамматическая связь в словосочетании. Особенности строения словосочетания. Типы словосочетания по характеру главного слова.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выделять словосочетания из предложения. Различать слово и словосочетание; уметь устанавливать смысловую и грамматическую связь в словосочетании.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§50 (выучить теорию              на с. 140-141)                      Упр.391 (выучить написание слов)                                              Упр. 393 (записать с/с)</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 xml:space="preserve">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79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Разбор словосочетания.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Порядок разбора словосочетания.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выполнять разбор словосочетания.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§50 (с. 143 - «Возьмите на заметку» - выучить)                  Упр. 401 (из 1-3 предложе-ний выписать с/с по видам)</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80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Предложение. Интонация предложения. Виды предложений по цели высказывания.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Предложение как основная единица синтаксиса. Интонационные и смысловые особенности предложений. Повествовательные, вопросительные, побудительные предложения.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предложении, интонации, логическом ударении, паузе. Уметь различать предложения по цели высказывания.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§51 (теорию прочитать             на с. 146-147, на с. 149 , 150, 151- выучить)                    Упр.419 (письменно)                 ЗСП-12 (выучить слова)</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Что такое тип речи.</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Описание, повествование, рассуждение.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Описание, повествование, рассуждение.</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характерные особенности каждого типа речи, уметь определять тип речи.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типы речи.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§67 (теорию на                         с. 195-196 выучить)       Упр.558 (устно)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§68 (теорию на с. 195-196 повторить)                            Упр.553 (устно),                               упр.554 (устно)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Восклицательное предложение.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Виды предложений по эмоциональной окраске: невосклицательные и восклицательные.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простые предложения по цели высказывания и эмоциональной окраске; правильно ставить знаки препинания в конце предложения.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§52 (теорию на с. 153 выучить)                                   Упр. 422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Главные члены предложения.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Синтаксическая структура предложения. Грамматическая основа предложения. Подлежащее и сказуемое.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опознавать главные члены предложения, находить основу предложения. Уметь выразительно читать предложения с соблюдением пауз.</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§53  (выучить определения на с. 154, 155)                           Упр. 428 (З.2)</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84-85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Тире между подлежащим и сказуемым.</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опознавать в роли подлежащего и сказуемого имена существительные в начальной форме.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§54 (выучить записи в тетради)                                    Упр. 434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§54 (повторить записи в тетради)                             Упр.441 (З.1)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Предложения распространенные и перераспределенные.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Роль второстепенных членов предложения.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распространять предложения; характеризовать предложения по наличию главных и второстепенных членов.</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§55( выучить теорию            на с. 160)                                    Упр. 442 (письменно)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Второстепенные члены предложения.</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Дополнение.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Способы выражения второстепенных членов предложения.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Понимать значение и роль второстепенных членов предложения. Уметь выделять в предложениях второстепенные члены, которые поясняют главные и другие второстепенные члены.</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по смысловым вопросам определять дополнение, анализировать его роль в предложении.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§56 ( выучить теорию            на с. 161</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§57 ( выучить теорию            на с. 162)                                              У пр. 450 (З.1, 2)</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88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Определение.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по смысловым вопросам находить определение, анализировать его роль в предложении.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§58 ( выучить теорию            на с. 164- 165)</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Упр. 458 (З.1)</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89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Обстоятельство.</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находить обстоятельство в предложении; знать вопросы разных групп обстоятельств, правильно задавать их.</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§59 ( выучить теорию            на с. 167)                                Упр. 466 (З.1)</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90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Контрольный диктант № 3 с грамматичес -ким заданием.</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применять на письме полученные знания.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Упр.457 (устно)                           ЗСП- 14 (выучить слова)</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контрольного диктанта.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ошибки; развивать навыки самостоятельной работы.</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92- 93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Однородные члены предложения.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Средства связи однородных членов предложения. Интонационные и пунктуационные особенности предложений с однородными членами.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Узнать находить однородные члены предложения, составлять схемы предложений с однородными членами; уметь расставлять знаки препинания.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§60 (выучить определение на с. 169)                            Упр.470 (устно),                       упр.473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w:t>
            </w:r>
            <w:r w:rsidRPr="00971688">
              <w:rPr>
                <w:rFonts w:ascii="Times New Roman" w:hAnsi="Times New Roman" w:cs="Times New Roman"/>
                <w:spacing w:val="-4"/>
                <w:sz w:val="24"/>
                <w:szCs w:val="24"/>
                <w:lang w:val="en-US"/>
              </w:rPr>
              <w:t>/</w:t>
            </w:r>
            <w:r w:rsidRPr="00971688">
              <w:rPr>
                <w:rFonts w:ascii="Times New Roman" w:hAnsi="Times New Roman" w:cs="Times New Roman"/>
                <w:spacing w:val="-4"/>
                <w:sz w:val="24"/>
                <w:szCs w:val="24"/>
              </w:rPr>
              <w:t>р Оценка действительности.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Основные способы выражения оценки действительности.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роль предложений со значением оценки в художественной речи. Уметь составлять тексты с оценкой действительности.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§69 (теорию выучить             на с. 202)                                Упр. 565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95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Обобщающее слово перед однородными членами. Двоеточие после обобщающего слова.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Роль обобщающего слова в предложении.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находить обобщающее слова и ставить двоеточие.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§61 (теорию на с. 174 выучить)                                  Упр.486 (З.1)</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96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Обращение.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Использование обращений в устной и письменной речи.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различать подлежащее и обращение. Уметь правильно ставить знаки препинания.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§62 (выучить определение и правила на с. 176-177)       Упр.497 (З.1)</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Синтаксический разбор простого предложения.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Порядок синтаксического разбора простого предложения.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выполнять синтаксический разбор простого предложения.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§63 (повторить план разбора ПП)</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Упр.505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Сочинение-описание № 4  по картине К.Ф.Юона "Русская зима".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Закрепить навыки написания сочинения-описания по картине. Уметь описывать зимний пейзаж.</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Написать чистовой вариант сочинения</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99- 100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Сложное предложение.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Особенности строения сложносочиненного предложения, средства связи такого предложения; особенности строения СПП.</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отличать сложное предложение с союзом и  от простого предложения с однородными членами. Уметь определять количество простых предложений в сложном; правильно ставить знаки препинания.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§64 (выучить определение и правила на с. 182,183)                  Упр.510 (письменно)               §64 (выучить разряды союзов на с. 184 - 185)             Упр.518 (з.1)</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101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Прямая речь.</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и конструирование предложений с прямой речью.</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оформлять прямую речь.</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§65 (выучить определение и правила на с. 189,190-191)                                     Упр.532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102- 103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Изложение  №2        "Икар и Дедал".</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сохранять стиль текста, его структуру, развернуть повествование, опираясь на исходный текст.</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Написать чистовой вариант изложения</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tabs>
                <w:tab w:val="center" w:pos="204"/>
              </w:tabs>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104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Диалог.</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Пунктуационное оформление  диалога.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составлять диалог, читать его, соблюдая интонацию.</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§66 (выучить определение на с.192                                     Упр. 544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105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Строение текста типа рассуждения-доказательства.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Тезис. Аргумент.</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составлять тексты типа рассуждения-доказательства.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§70 (теорию на с. 205 про-читать)                                  Упр.578 (з.1 -устно, з.2- письменно),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106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Повторение и обобщение изученного по теме "Синтаксис и пунктуация".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и систематизации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Основные сведения о синтаксических единицах и знаках препинания в простом и сложном предложении.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выполнять синтаксический разбор; уметь ставить знаки препинания, находить грамматическую основу, уметь составлять схемы предложения..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§49 - 66 (теорию  повторить)                                 Упр. 513 (з.1, 2)</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 xml:space="preserve"> 1</w:t>
            </w:r>
            <w:r w:rsidRPr="00971688">
              <w:rPr>
                <w:rFonts w:ascii="Times New Roman" w:hAnsi="Times New Roman" w:cs="Times New Roman"/>
                <w:spacing w:val="-4"/>
                <w:sz w:val="24"/>
                <w:szCs w:val="24"/>
                <w:lang w:val="en-US"/>
              </w:rPr>
              <w:t>07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4 по теме "Синтаксис и пунктуа- ция".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и оценки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слова, расставлять знаки препинания.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1</w:t>
            </w:r>
            <w:r w:rsidRPr="00971688">
              <w:rPr>
                <w:rFonts w:ascii="Times New Roman" w:hAnsi="Times New Roman" w:cs="Times New Roman"/>
                <w:spacing w:val="-4"/>
                <w:sz w:val="24"/>
                <w:szCs w:val="24"/>
                <w:lang w:val="en-US"/>
              </w:rPr>
              <w:t>08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контрольной работы по теме "Синтаксис и пунктуа- ция".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орфографические и пунктуационные ошибки.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Морфология. Правописание. (53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40 ч. + 6 ч. - К/р + 6 ч. - Р/р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 xml:space="preserve">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109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Самостоятельные и служебные части речи.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повторения и обобщения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Дифференциация самостоятельных частей речи по грамматическому значению, морфологическим правилам и синтаксической функции. Грамматическое значение служебных частей речи, их роль в предложении.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основные сведения о частях речи. Различать самостоятельные и служебные части речи.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Теорию на с. 208  повто - рить;                                        упр. 581 (устно),                                   упр. 584 (устно),                    упр.585 (письменно)</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Глагол ( 21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17 ч. + 2 ч. - К/р + 2 ч. - Р/р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pStyle w:val="NormalWeb"/>
            </w:pPr>
            <w:r w:rsidRPr="00971688">
              <w:rPr>
                <w:spacing w:val="-4"/>
                <w:lang w:eastAsia="en-US"/>
              </w:rPr>
              <w:t xml:space="preserve">Предметные: </w:t>
            </w:r>
            <w:r w:rsidRPr="00971688">
              <w:t>правило написания не с глаголами; о неопределённой форме глагола; условия выбора написания –тся –ться в глаголах; способы образования видовых пар глаголов; о чередовании е-и в корнях; образование временных форм от глаголов совершенного и несовершенного вида;</w:t>
            </w:r>
          </w:p>
          <w:p w:rsidR="00754468" w:rsidRPr="00971688" w:rsidRDefault="00754468" w:rsidP="008303B2">
            <w:pPr>
              <w:pStyle w:val="NormalWeb"/>
            </w:pPr>
            <w:r w:rsidRPr="00971688">
              <w:t>производить пунктуационный разбор простого предложения; образование глаголов настоящего времени; способы образования форм будущего времени; способ определения спряжения глаголов; выбор орфограмм в написании безударных личных окончаний глагола; морфологические признаки глагола; о написании ь на конце глаголов 2-го лица; об употреблении времён.</w:t>
            </w:r>
          </w:p>
          <w:p w:rsidR="00754468" w:rsidRPr="00971688" w:rsidRDefault="00754468" w:rsidP="008303B2">
            <w:pPr>
              <w:pStyle w:val="NormalWeb"/>
            </w:pPr>
            <w:r w:rsidRPr="00971688">
              <w:t> </w:t>
            </w:r>
          </w:p>
          <w:p w:rsidR="00754468" w:rsidRPr="00971688" w:rsidRDefault="00754468" w:rsidP="008303B2">
            <w:pPr>
              <w:pStyle w:val="NormalWeb"/>
            </w:pPr>
            <w:r w:rsidRPr="00971688">
              <w:t xml:space="preserve"> употреблять глаголы в речи с целью её обогащения; применять правило написания не с глаголами; различать глаголы в личной и неопределённой формах; владеть способом действия при выборе написания; применять изученные правила при написании диктанта; распознавать виды глаголов; применять способ действия при выборе орфограммы е-и; определять временные формы глагола; распознавать глаголы прошедшего времени; выбирать орфограмму перед суффиксом –л-;определять грамматическое значение глаголов настоящего времени; употреблять эти глаголы в речи;образовывать простую и сложную формы будущего времени; различать формы глагола; владеть способом определения спряжения ; различать глаголы I и II спряжения; правильно писать личные глагольные окончания; определять морфологические признаки глагола; выбирать орфограмму с шипящими на конце; употреблять глаголы в настоящем и будущем времени в рассказе о прошлом.</w:t>
            </w:r>
          </w:p>
          <w:p w:rsidR="00754468" w:rsidRPr="00971688" w:rsidRDefault="00754468" w:rsidP="008303B2">
            <w:pPr>
              <w:spacing w:line="228" w:lineRule="auto"/>
              <w:rPr>
                <w:rFonts w:ascii="Times New Roman" w:hAnsi="Times New Roman" w:cs="Times New Roman"/>
                <w:b/>
                <w:bCs/>
                <w:spacing w:val="-4"/>
                <w:sz w:val="24"/>
                <w:szCs w:val="24"/>
              </w:rPr>
            </w:pPr>
          </w:p>
        </w:tc>
      </w:tr>
      <w:tr w:rsidR="00754468" w:rsidRPr="00971688">
        <w:tc>
          <w:tcPr>
            <w:tcW w:w="309"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110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обозначает глагол.</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Глагол как часть речи. Инфинитив.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грамматические, морфологические признаки глагола, синтаксическую роль в предложении.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§71 (устно ответить                     на вопросы на с.210).          Упр.591 (выучить),           упр.590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Слитное и раздельное написание не с глаголами.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Слова-исключения.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не с глаголами, находить частицу  не, понимать ее значение.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§72 (с. 212).                          Упр.595 (выучить написа -ние глаголов),                                    упр. 597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образуются глаголы.</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Образование глаголов в приставочном и суффиксальным способом. Правописание недо- с глаголом.</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способы словообразования глаголов.</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§73 (теорию в тетради вы-учить).                                Упр.600 (устно),               упр.603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Вид глагола.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Вид - важнейший постоянный признак глагола. Глаголы совершенного и несовершенного вида.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использовать глаголы несовершенного и совершенного вида в речи.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§74 (выучить теорию                 на с. 215, 216)                                    Упр.607 (З .1),                             упр.610 (З.1)</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Корни с чередованием букв е-и.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Навыки написания корней с // в зависимости от а. Омонимические корни.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наизусть перечень корней с чередованием е-и. уметь правильно писать слова.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§75 (правило                              на с 217 выучить)                     Упр. 612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Неопределенная форма глагола (инфинитив).</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-Ть, -ти - обозначаются как окончания и как суффикс.</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Уметь безошибочно определять инфинитив, уметь правильно писать ь в конце инфинитива. </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§76 (теорию                                   на с. 218 повторить)                 Упр. 618 ( по 5 глаголов)</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71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116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-тся и -ться в глаголах.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Форма инфинитива и 3 лицо  единственного числа глагола.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безошибочно писать -ться и -ться в глаголах; правильно ставить вопрос.</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§77 (с. 219)                       Упр.612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Как связываются предложения в тексте "Данное" и "Новое" в предложениях.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Связи предложений в тексте.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развивать мысль в тексте; находить "данное" и "новое" в предложении.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§85 (теорию на с. 237, 238 выучить)                                             Упр. 668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37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Наклонение глагола.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Сопоставление и противопоставление примеров с изъявительным, сослагательным, повелительным наклонением.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Отличать наклонения; правильно писать глаголы в различных наклонениях.</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§78 (с. 221)                              Упр.625 (выучить таблицу),          ЗСП-15 (выучить слова),                упр. 626 (1- 5 предложение)</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119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Строение текста типа повествования.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Особенности строения текста типа повествования.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создавать собственные тексты подобного типа; уметь редактировать текст-повествование.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§86 (теории. на с. 240, 244 выучить)                                    Упр. 676 (З.2 письменно),         упр. 688 (устно)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028"/>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Как образуется сослагательное (условное) наклонение глагола  </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Закрепление правописания частицы бы. СПП с придаточным условным.</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образовывать форму вспомогательного наклонения; употреблять их в устной и письменной речи; правильно писать частицу бы.</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§79 (теорию на с. 222 выучить)                                Упр.627 (З.1 письменно)</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50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Как образуется   повелительное наклонение глагола  </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p w:rsidR="00754468" w:rsidRPr="00971688" w:rsidRDefault="00754468" w:rsidP="008303B2">
            <w:pPr>
              <w:spacing w:line="228" w:lineRule="auto"/>
              <w:jc w:val="center"/>
              <w:rPr>
                <w:rFonts w:ascii="Times New Roman" w:hAnsi="Times New Roman" w:cs="Times New Roman"/>
                <w:spacing w:val="-4"/>
                <w:sz w:val="24"/>
                <w:szCs w:val="24"/>
              </w:rPr>
            </w:pP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Образование и употребление частых форм повелительного наклонения. Использование форм повелительного  наклонения в формулах этикета.</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образовывать форму повелительного наклонения глагола; использовать слова в условном наклонении в речи.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§80 (теорию на с. 223 выучить)                                        Упр. 632 (устно),                                                упр. 631 (письменно)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Времена глагола.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Образование  и произношение глаголов прошедшего времени.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что глаголы изменяются по временам только в форме изъявительного наклонения; как образуются формы глагола.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§81 (ответить на вопросы          на с. 226 )                                    Упр.639 (устно),                    упр.637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Спряжение глагола. Лицо и число.</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Перечень окончаний глаголов I и II спряжения. Алгоритм определения спряжения глаголов.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определять спряжение глагола. Уметь изменять по лицам и числам разноспрягаемые глаголы.</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§82  (правилао на с. 229, 230 выучить)                                        Упр. 647 (10 глаголов)</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124- 125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безударных личных окончаний глаголов.</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Алгоритм определения спряжения глаголов с безударным личным окончанием. Безударное окончание глаголов.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определять спряжение глаголов с безударным личным окончанием; безошибочно писать личные окончания глаголов.</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§83 ( с. 231)                                    Упр. 652 (выучить),               упр. 656 (письменно)                     §83 ( с. 231)                                    Упр. 652 (повторить),                   упр. 658 (письменно)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 xml:space="preserve"> </w:t>
            </w: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126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Безличные глаголы. Переходные и непереходные глаголы.</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Односоставные безличные предложения.</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наиболее употребляемые безличные глаголы. Уметь находить безличные глаголы.</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§84 ( теорию на с. 235 , 236 выучить)                                                    упр. 664 (письменно)</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127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Систематизация и обобщение знаний по теме "Глагол".</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и систематизации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Повторение изученного о глаголе.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Определять вид глагола; находить изученные орфограммы, образовывать формы наклонений; определять спряжение глагола.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Упр.660 (списать. выделить ГО, укажите спр., время, лицо, число глаголов + морф. разбор слова «покрыло»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87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129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5 по теме "Глагол". Тест.</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и оценки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слова, расставлять знаки препинания.</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47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контрольной работы по теме «Глагол»</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орфографические и пунктуационные ошибки.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634"/>
        </w:trPr>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Имя существительное (20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14 ч. + 2 ч. - К/р + 4 ч. - Р/р</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проблем</w:t>
            </w:r>
          </w:p>
          <w:p w:rsidR="00754468" w:rsidRPr="00971688" w:rsidRDefault="00754468" w:rsidP="008303B2">
            <w:pPr>
              <w:pStyle w:val="NormalWeb"/>
            </w:pPr>
            <w:r w:rsidRPr="00971688">
              <w:rPr>
                <w:spacing w:val="-4"/>
              </w:rPr>
              <w:t>Предметные:</w:t>
            </w:r>
            <w:r w:rsidRPr="00971688">
              <w:t xml:space="preserve"> самостоятельные и служебные части речи, морфологические признаки имени существительного, его роль в предложении; о существительных одушевлённых и неодушевлённых; деление существительных на собственные и нарицательные; морфологические признаки имени существительного; о принадлежности имени существительного к одному из трёх родов; о существительных, имеющих форму только множественного числа; о существительных, которые имеют форму только единственного числа; склонение и падежи имён существительных; правило выбора е-и в безударных падежных окончаниях существительных; особенности написания и употребления форм множественного числа существительных; способ действия при выборе написания о-е в окончаниях существительных после шипящих и ц. различать самостоятельные и служебные части речи; опознавать существительные среди других частей речи; писать сочинения по картине; различать одушевлённые и неодушевлённые имена существительные; разграничивать имена собственные и нарицательные, правильно их писать;правильно определять морфологические признаки имени существительного при разборе его как части речи; определять род существительного; употреблять эти существительные в речи; употреблять указанные существительные в сочетании с прилагательными и глаголами прошедшего времени; определять склонение и падежи имён существительных; владеть способом действия при выборе орфограммы; правильно писать и употреблять существительные во множественном числе; применять правило написания о-е после шипящих и ц.</w:t>
            </w:r>
          </w:p>
          <w:p w:rsidR="00754468" w:rsidRPr="00971688" w:rsidRDefault="00754468" w:rsidP="008303B2">
            <w:pPr>
              <w:pStyle w:val="NormalWeb"/>
            </w:pPr>
            <w:r w:rsidRPr="00971688">
              <w:t> </w:t>
            </w:r>
          </w:p>
          <w:p w:rsidR="00754468" w:rsidRPr="00971688" w:rsidRDefault="00754468" w:rsidP="008303B2">
            <w:pPr>
              <w:pStyle w:val="NormalWeb"/>
            </w:pPr>
            <w:r w:rsidRPr="00971688">
              <w:t>.</w:t>
            </w:r>
          </w:p>
          <w:p w:rsidR="00754468" w:rsidRPr="00971688" w:rsidRDefault="00754468" w:rsidP="008303B2">
            <w:pPr>
              <w:pStyle w:val="NormalWeb"/>
            </w:pPr>
            <w:r w:rsidRPr="00971688">
              <w:t> </w:t>
            </w:r>
          </w:p>
          <w:p w:rsidR="00754468" w:rsidRPr="00971688" w:rsidRDefault="00754468" w:rsidP="008303B2">
            <w:pPr>
              <w:spacing w:line="228" w:lineRule="auto"/>
              <w:rPr>
                <w:rFonts w:ascii="Times New Roman" w:hAnsi="Times New Roman" w:cs="Times New Roman"/>
                <w:b/>
                <w:bCs/>
                <w:spacing w:val="-4"/>
                <w:sz w:val="24"/>
                <w:szCs w:val="24"/>
              </w:rPr>
            </w:pPr>
          </w:p>
          <w:p w:rsidR="00754468" w:rsidRPr="00971688" w:rsidRDefault="00754468" w:rsidP="008303B2">
            <w:pPr>
              <w:spacing w:line="228" w:lineRule="auto"/>
              <w:jc w:val="center"/>
              <w:rPr>
                <w:rFonts w:ascii="Times New Roman" w:hAnsi="Times New Roman" w:cs="Times New Roman"/>
                <w:b/>
                <w:bCs/>
                <w:spacing w:val="-4"/>
                <w:sz w:val="24"/>
                <w:szCs w:val="24"/>
              </w:rPr>
            </w:pPr>
          </w:p>
        </w:tc>
      </w:tr>
      <w:tr w:rsidR="00754468" w:rsidRPr="00971688">
        <w:trPr>
          <w:trHeight w:val="1729"/>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131</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обозначает существительное.</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Повторительно-обобщающий урок</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Имя существительное как часть речи. Грамматическое значение. Морфологические признаки. Синтаксическая функция.</w:t>
            </w:r>
          </w:p>
          <w:p w:rsidR="00754468" w:rsidRPr="00971688" w:rsidRDefault="00754468" w:rsidP="008303B2">
            <w:pPr>
              <w:spacing w:line="228" w:lineRule="auto"/>
              <w:rPr>
                <w:rFonts w:ascii="Times New Roman" w:hAnsi="Times New Roman" w:cs="Times New Roman"/>
                <w:spacing w:val="-4"/>
                <w:sz w:val="24"/>
                <w:szCs w:val="24"/>
              </w:rPr>
            </w:pP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распределять существительные на группы в зависимости от значения.</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§87(теорию на с. 249-250 выучить)                                Упр. 695 (письменно)</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786"/>
        </w:trPr>
        <w:tc>
          <w:tcPr>
            <w:tcW w:w="309"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132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образуются имена существительные.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Способ образования имен существительных. Значение словообразовательных морфем.</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образовывать имена существительные суффиксальным и приставочным способом.</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§88 (теорию в тетради выучить)</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 702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41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Употребление суффиксов существительных               -чин-, -щик -</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Беглые о и е.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слова с суффиксами чик, щик, знать правило  написания.</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§89 (правило на с. 251 выучить)                               Упр. 707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549"/>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Употребление суффиксов существительных           -ек-, -ик- (-чик-)</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Орфографическое правило, регламентирующее написание суффиксов -ек;ик.</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опознавать орфограммы</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§90 (правило на с. 252 выучить)                              Упр.711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Слитное и раздельное написание не с именами существительными.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Орфографическое правило, регламентирующее написание не с глаголами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не с существительными.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§91 (правило на с. 253 выучить)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 716 (З.1, 2)</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057"/>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Имена существительные   собственные и нарицательные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Олицетворение.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об одушевленных и  неодушевленных существительных; уметь различать.</w:t>
            </w:r>
          </w:p>
          <w:p w:rsidR="00754468" w:rsidRPr="00971688" w:rsidRDefault="00754468" w:rsidP="008303B2">
            <w:pPr>
              <w:spacing w:line="228" w:lineRule="auto"/>
              <w:rPr>
                <w:rFonts w:ascii="Times New Roman" w:hAnsi="Times New Roman" w:cs="Times New Roman"/>
                <w:spacing w:val="-4"/>
                <w:sz w:val="24"/>
                <w:szCs w:val="24"/>
              </w:rPr>
            </w:pP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§92 (теорию на с. 255 , 256 выучить)                                Упр. 717 (устно),                                         упр. 718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ЗСП - 16 (выучить слова)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258"/>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Имена существительные одушевленные и неодушевленные.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Орфографическое правило, регламентирующее написание собственных имён существи- тельных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собственных и нарицательных именах существительных; уметь различать</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§93 (теорию на с. 257 выучить)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Упр.721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167"/>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Род имен существительных.</w:t>
            </w:r>
          </w:p>
          <w:p w:rsidR="00754468" w:rsidRPr="00971688" w:rsidRDefault="00754468" w:rsidP="008303B2">
            <w:pPr>
              <w:spacing w:line="228" w:lineRule="auto"/>
              <w:rPr>
                <w:rFonts w:ascii="Times New Roman" w:hAnsi="Times New Roman" w:cs="Times New Roman"/>
                <w:spacing w:val="-4"/>
                <w:sz w:val="24"/>
                <w:szCs w:val="24"/>
              </w:rPr>
            </w:pP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роде, иметь определять род  имен существительных.</w:t>
            </w:r>
          </w:p>
          <w:p w:rsidR="00754468" w:rsidRPr="00971688" w:rsidRDefault="00754468" w:rsidP="008303B2">
            <w:pPr>
              <w:spacing w:line="228" w:lineRule="auto"/>
              <w:rPr>
                <w:rFonts w:ascii="Times New Roman" w:hAnsi="Times New Roman" w:cs="Times New Roman"/>
                <w:spacing w:val="-4"/>
                <w:sz w:val="24"/>
                <w:szCs w:val="24"/>
              </w:rPr>
            </w:pP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§94 (с. 258)                                                            Упр.724 (устно),                            упр. 725 (устно),                        упр.709(письменно),                        ЗСП-13, 14, 15 (повторить слова, подготовиться к с/д)</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272"/>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139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Существительные общего рода. Род несклоняемых имен существительных.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употреблять существительные общего рода; знать особенности несклоняемых имен существительных.</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§95, 96 (теорию на с. 259, 260 выучить)                                         Упр. 729 (письменно),                                   упр.731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857"/>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140-141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Написание изложения № 3, близкого к тексту.</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Стр.278,  упр. 787</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излагать текст, сохранять строение текста, языковые средства.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Написать чистовой вариант изложения</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492"/>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142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изложения</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комментировать типичные ошибки в передаче содержания текста.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143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Р/р Соединение типов речи в тексте.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развития речи</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соединять разные типы речи в одном тексте.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§102 (с. 275)</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Упр.785 (устно)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144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Число имен существительных.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Существительные, употребляемые только во множественном числе или только в единственном числе.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находить имена существительные, употребляемые или только во множественном числе, или только в единственном числе.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§97 (теорию на с. 261 выучить)</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 734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145</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Падеж и склонение имен существительных.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Разносклоняемые существительные. Морфологический разбор имени существительного.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особенности склонения существительных на -мя. Уметь склонять существительные.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§98 (ответить на вопросы           на с. 261, теорию на с. 262 выучить)                                  Упр. 738 (письменно),                     упр. 742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146</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Правописание безу-дарных падежных окончаний имён су-ществительных.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безударных окончаний существительных на -ий, -ия, -ие.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находить существительные с безударными окончаниями -е, -и.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§99 (правило на с. 264 выучить)                                       Упр.747 (устно),                          упр. 744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147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Употребление имен существительных в речи.</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Синтаксическая роль имен существительных.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сочетать существительные с глаголами и именами прилагательными; находить существительные в тесте и правильно их использовать в речи.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§100 (ответить на вопросы           на с. 266)                                    Упр.754 (выучить слова),                                    Упр. 749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148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Систематизация и обобщение знаний по теме "Имя существительное".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и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Повторение  изученного  об имени существительном.</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опознавать в тексте имя существительное, определить морфологические, синтаксические, грамматические признаки.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§87 - 100 (теорию и правила повторить)                                            Упр.750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273"/>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149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6  по теме "Имя существительное".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Тест.</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распознавать имена собственные и нарицательные, одушевленные и неодушевленные; род имен существительных; склонение; определять падеж, синтаксическую роль.</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64"/>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контрольной работы по теме "Имя существительное".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орфографические и пунктуационные ошибки.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Имя прилагательное ( 11 ч.)</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9 ч. + 2 ч. - К/р</w:t>
            </w:r>
          </w:p>
          <w:p w:rsidR="00754468" w:rsidRPr="00971688" w:rsidRDefault="00754468" w:rsidP="008303B2">
            <w:pPr>
              <w:spacing w:line="228" w:lineRule="auto"/>
              <w:jc w:val="center"/>
              <w:rPr>
                <w:rFonts w:ascii="Times New Roman" w:hAnsi="Times New Roman" w:cs="Times New Roman"/>
                <w:b/>
                <w:bCs/>
                <w:spacing w:val="-4"/>
                <w:sz w:val="24"/>
                <w:szCs w:val="24"/>
              </w:rPr>
            </w:pPr>
            <w:r w:rsidRPr="00971688">
              <w:rPr>
                <w:rFonts w:ascii="Times New Roman" w:hAnsi="Times New Roman" w:cs="Times New Roman"/>
                <w:b/>
                <w:bCs/>
                <w:spacing w:val="-4"/>
                <w:sz w:val="24"/>
                <w:szCs w:val="24"/>
              </w:rPr>
              <w:t>Повторение ( 5ч. + 2 ч. - К/д)</w:t>
            </w:r>
          </w:p>
          <w:p w:rsidR="00754468" w:rsidRPr="00971688" w:rsidRDefault="00754468" w:rsidP="008303B2">
            <w:pPr>
              <w:spacing w:line="228" w:lineRule="auto"/>
              <w:rPr>
                <w:rFonts w:ascii="Times New Roman" w:hAnsi="Times New Roman" w:cs="Times New Roman"/>
                <w:color w:val="000000"/>
                <w:sz w:val="24"/>
                <w:szCs w:val="24"/>
                <w:shd w:val="clear" w:color="auto" w:fill="FFFFFF"/>
              </w:rPr>
            </w:pPr>
            <w:r w:rsidRPr="00971688">
              <w:rPr>
                <w:rFonts w:ascii="Times New Roman" w:hAnsi="Times New Roman" w:cs="Times New Roman"/>
                <w:color w:val="000000"/>
                <w:sz w:val="24"/>
                <w:szCs w:val="24"/>
                <w:shd w:val="clear" w:color="auto" w:fill="FFFFFF"/>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формирование ответственного отношения к учению, готовности и способности к саморазвитию и самообразованию на основе мотивации у обучению и познанию;                                                                                                                                                                                                                                                                                                                                                                                                                                                                                                                                                                  формирование коммуникативной компетентности в образовательной сфере деятельности, познавательной и информационной культуры</w:t>
            </w:r>
          </w:p>
          <w:p w:rsidR="00754468" w:rsidRPr="00971688" w:rsidRDefault="00754468" w:rsidP="008303B2">
            <w:pPr>
              <w:spacing w:line="228" w:lineRule="auto"/>
              <w:rPr>
                <w:rFonts w:ascii="Times New Roman" w:hAnsi="Times New Roman" w:cs="Times New Roman"/>
                <w:b/>
                <w:bCs/>
                <w:spacing w:val="-4"/>
                <w:sz w:val="24"/>
                <w:szCs w:val="24"/>
              </w:rPr>
            </w:pPr>
            <w:r w:rsidRPr="00971688">
              <w:rPr>
                <w:rFonts w:ascii="Times New Roman" w:hAnsi="Times New Roman" w:cs="Times New Roman"/>
                <w:color w:val="000000"/>
                <w:sz w:val="24"/>
                <w:szCs w:val="24"/>
                <w:shd w:val="clear" w:color="auto" w:fill="FFFFFF"/>
              </w:rPr>
              <w:t>Метапредметные: овладение навыками самостоятельного приобретения новых знаний, организации учебной деятельности;                                                                                                                           умение планировать достижение целей на основе самостоятельного анализа условий и средств их достижений;                                                                                                                                           формирование умений ставить вопросы, структурировать материал, строить логические рассуждения, устанавливать причинно-следственную связь, аргументировать собственную позицию;                                                                                                                                                                                                                       умение планировать и организовывать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извлекать информацию из различных источников;                                                                                                                                                                           умение на практике пользоваться основными логическими приёмами, методами объяснения, решения пробле</w:t>
            </w:r>
          </w:p>
          <w:p w:rsidR="00754468" w:rsidRPr="00971688" w:rsidRDefault="00754468" w:rsidP="008303B2">
            <w:pPr>
              <w:pStyle w:val="NormalWeb"/>
            </w:pPr>
            <w:r w:rsidRPr="00971688">
              <w:rPr>
                <w:spacing w:val="-4"/>
              </w:rPr>
              <w:t>Предметные:</w:t>
            </w:r>
            <w:r w:rsidRPr="00971688">
              <w:t xml:space="preserve"> о роли прилагательного в речи; морфологические признак прилагательного; синтаксическую функцию в предложении; о согласовании прилагательных с существительными; условия выбора о-е в окончаниях прилагательных; грамматические особенности кратких прилагательных; планморфологического разбора прилагательного. определять морфологические признаки прилагательного; синтаксическую функцию в предложении; правильно писать окончания прилагательных; правильно писать окончания прилагательных после шипящих и Ц; различать полные и краткие прилагательные; выполнять морфологический разбор прилагательного.</w:t>
            </w:r>
          </w:p>
          <w:p w:rsidR="00754468" w:rsidRPr="00971688" w:rsidRDefault="00754468" w:rsidP="008303B2">
            <w:pPr>
              <w:spacing w:line="228" w:lineRule="auto"/>
              <w:jc w:val="center"/>
              <w:rPr>
                <w:rFonts w:ascii="Times New Roman" w:hAnsi="Times New Roman" w:cs="Times New Roman"/>
                <w:b/>
                <w:bCs/>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151, 152</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Что обозначает имя прилагательное. Прилагательные качественные, относительные и притяжательные.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2</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Имя прилагательное как часть речи. Морфологические особенности прилагательных.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находить в тексте имена прилагательные; дифференцировать.</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§103 (устно ответить на вопросы на с. 280, теорию на с. 280 повторить)                 Упр.793 (З,1, 3)</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§103 (теорию на с. 281, 283 выучить)                             Упр.794 (устно),                   упр.795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153</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Правописание окончаний имен прилагательных.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Дефисное написание прилагательных, обозначающих оттенки цветов.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проверять написание окончаний имен прилагательных по окончанию вопроса; уметь применять правило с дефисном написании прилагательных, обозначив оттенки цветов.</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§104 (выучить правило на с. 284, 285, 286)                               Упр.  805 (З.1)</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154</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Образование имен прилагательных.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Суффиксальный способ образования прилагательных. Значение суффиксов.</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образовывать слова суффиксальным способом, разбирать слова по составу; выполнять морфологический разбор.</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§105 (теорию в тетради выучить)                                 Упр.813 (устно),                  упр.812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155</w:t>
            </w:r>
          </w:p>
        </w:tc>
        <w:tc>
          <w:tcPr>
            <w:tcW w:w="506" w:type="pct"/>
          </w:tcPr>
          <w:p w:rsidR="00754468" w:rsidRPr="00971688" w:rsidRDefault="00754468" w:rsidP="008303B2">
            <w:pPr>
              <w:spacing w:line="228" w:lineRule="auto"/>
              <w:rPr>
                <w:rFonts w:ascii="Times New Roman" w:hAnsi="Times New Roman" w:cs="Times New Roman"/>
                <w:spacing w:val="-4"/>
                <w:sz w:val="24"/>
                <w:szCs w:val="24"/>
                <w:lang w:val="en-US"/>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Прилагательные полные и краткие.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Морфологические и синтаксические признаки кратких прилагательных в сравнении с полными прилагательными с основой на шипящий.</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писать правильно писать краткие прилагательные с основой на шипящий; находить краткие прилагательные.</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§106 (теорию на с. 289, 291 выучить, правило на с. 290 выучить)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Упр. 818 (письменно)</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156 </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Сравнительная и превосходная степень качественных имен прилагательных.</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Особенности употребления степеней сравнения качественных  имён прилагательных. Морфологический разбор имени прилагательного.</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Иметь представление о сравнительной и превосходной степени; об особенностях употребления степеней сравнения. Уметь производить морфологический разбор.</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§107 (теорию на с. 292 выучить)                                 Упр.882 (письменно + морфол. разбор выделенных прилагательных)</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157</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образуется сравнительная степень прилагательного.</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Употребление прилагательных в устной речи. Суффиксы. Сравнительные степени прилагательных.</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употреблять в речи формы сравнительной степени. Знать, как образуются прилагательные сравнительной степени.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§108 (теорию на с. 294 - 295 выучить)                               Упр.833 (устно),                           упр.832 (по 2 прилаг.)</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158</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Как образуется превосходная степень прилагательного.</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усвоения и закрепления новых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Употребление в речи имен прилагательных превосходной степени.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особенности образования и употребления в речи превосходной степени имен прилагательных; уметь образовывать превосходную степень.</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§109  (теорию на с. 296 выучить)                                    Упр.834 (устно),                    упр.835 (З.1)                            ЗСП-10, 12, 16 (повторить слова, подготовиться к с/д)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1076"/>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159</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Систематизация и обобщение знаний по теме "Имя прилагательное".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правильно писать слова с изученными орфограммами; уметь находить и исправлять ошибки.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§103- 109 (теорию и правила повторить)                                            Упр.736 (письменно)</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219"/>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160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Контрольная работа № 7 по теме «Имя прилагательное»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контроля знаний учащихся</w:t>
            </w:r>
          </w:p>
        </w:tc>
        <w:tc>
          <w:tcPr>
            <w:tcW w:w="884" w:type="pct"/>
          </w:tcPr>
          <w:p w:rsidR="00754468" w:rsidRPr="00971688" w:rsidRDefault="00754468" w:rsidP="008303B2">
            <w:pPr>
              <w:spacing w:line="228" w:lineRule="auto"/>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 xml:space="preserve">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Контрольное списывание</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распознавать   качественные, относи-         тельные, притяжательные прилагательные; полные и краткие прилагательные; образовы-вать сравнительную и превосходную степени имён прилагательных.</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83"/>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161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контрольной работы</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lang w:val="en-US"/>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Работа над ошибками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орфографические и пунктуационные ошибки.</w:t>
            </w:r>
          </w:p>
          <w:p w:rsidR="00754468" w:rsidRPr="00971688" w:rsidRDefault="00754468" w:rsidP="008303B2">
            <w:pPr>
              <w:spacing w:line="228" w:lineRule="auto"/>
              <w:rPr>
                <w:rFonts w:ascii="Times New Roman" w:hAnsi="Times New Roman" w:cs="Times New Roman"/>
                <w:spacing w:val="-4"/>
                <w:sz w:val="24"/>
                <w:szCs w:val="24"/>
              </w:rPr>
            </w:pP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499"/>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162 - 1</w:t>
            </w:r>
            <w:r>
              <w:rPr>
                <w:rFonts w:ascii="Times New Roman" w:hAnsi="Times New Roman" w:cs="Times New Roman"/>
                <w:spacing w:val="-4"/>
                <w:sz w:val="24"/>
                <w:szCs w:val="24"/>
              </w:rPr>
              <w:t>90</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Обобщение изученного материа-ла за курс 5 класса</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28</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Уроки </w:t>
            </w:r>
            <w:r w:rsidRPr="00971688">
              <w:rPr>
                <w:rFonts w:ascii="Times New Roman" w:hAnsi="Times New Roman" w:cs="Times New Roman"/>
                <w:spacing w:val="-4"/>
                <w:sz w:val="24"/>
                <w:szCs w:val="24"/>
              </w:rPr>
              <w:t>обобщения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Знать отличие самостоятельной части речи от служебных; </w:t>
            </w:r>
            <w:r>
              <w:rPr>
                <w:rFonts w:ascii="Times New Roman" w:hAnsi="Times New Roman" w:cs="Times New Roman"/>
                <w:spacing w:val="-4"/>
                <w:sz w:val="24"/>
                <w:szCs w:val="24"/>
              </w:rPr>
              <w:t xml:space="preserve">уметь определять морфологические признаки существительного, прилагательного, глагола; </w:t>
            </w:r>
            <w:r w:rsidRPr="00971688">
              <w:rPr>
                <w:rFonts w:ascii="Times New Roman" w:hAnsi="Times New Roman" w:cs="Times New Roman"/>
                <w:spacing w:val="-4"/>
                <w:sz w:val="24"/>
                <w:szCs w:val="24"/>
              </w:rPr>
              <w:t>постановку запятой;</w:t>
            </w:r>
            <w:r>
              <w:rPr>
                <w:rFonts w:ascii="Times New Roman" w:hAnsi="Times New Roman" w:cs="Times New Roman"/>
                <w:spacing w:val="-4"/>
                <w:sz w:val="24"/>
                <w:szCs w:val="24"/>
              </w:rPr>
              <w:t xml:space="preserve"> выполнять синтаксический разбор простого и сложного предложений;</w:t>
            </w:r>
            <w:r w:rsidRPr="0097168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выполнять морфемный разбор слов и фонетический  разбор; </w:t>
            </w:r>
            <w:r w:rsidRPr="00971688">
              <w:rPr>
                <w:rFonts w:ascii="Times New Roman" w:hAnsi="Times New Roman" w:cs="Times New Roman"/>
                <w:spacing w:val="-4"/>
                <w:sz w:val="24"/>
                <w:szCs w:val="24"/>
              </w:rPr>
              <w:t xml:space="preserve">уметь употреблять </w:t>
            </w:r>
            <w:r>
              <w:rPr>
                <w:rFonts w:ascii="Times New Roman" w:hAnsi="Times New Roman" w:cs="Times New Roman"/>
                <w:spacing w:val="-4"/>
                <w:sz w:val="24"/>
                <w:szCs w:val="24"/>
              </w:rPr>
              <w:t>орфограммы.</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весь материал за курс 5 класса</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Лингвистический анализ текста №1,2,3,4,5</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309" w:type="pct"/>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r>
              <w:rPr>
                <w:rFonts w:ascii="Times New Roman" w:hAnsi="Times New Roman" w:cs="Times New Roman"/>
                <w:spacing w:val="-4"/>
                <w:sz w:val="24"/>
                <w:szCs w:val="24"/>
              </w:rPr>
              <w:t>91</w:t>
            </w: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Итоговый контрольный диктант № 2  за 2-е полугодие.</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Урок контроля знаний </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Знать отличие самостоятельных частей речи от служебных; постановку запятой; уметь употреблять орфограммы.</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w:t>
            </w: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c>
          <w:tcPr>
            <w:tcW w:w="5000" w:type="pct"/>
            <w:gridSpan w:val="12"/>
          </w:tcPr>
          <w:p w:rsidR="00754468" w:rsidRPr="00971688" w:rsidRDefault="00754468" w:rsidP="008303B2">
            <w:pPr>
              <w:spacing w:line="228" w:lineRule="auto"/>
              <w:jc w:val="center"/>
              <w:rPr>
                <w:rFonts w:ascii="Times New Roman" w:hAnsi="Times New Roman" w:cs="Times New Roman"/>
                <w:b/>
                <w:bCs/>
                <w:spacing w:val="-4"/>
                <w:sz w:val="24"/>
                <w:szCs w:val="24"/>
              </w:rPr>
            </w:pPr>
          </w:p>
        </w:tc>
      </w:tr>
      <w:tr w:rsidR="00754468" w:rsidRPr="00971688">
        <w:trPr>
          <w:trHeight w:val="1331"/>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192</w:t>
            </w: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tc>
        <w:tc>
          <w:tcPr>
            <w:tcW w:w="506" w:type="pct"/>
          </w:tcPr>
          <w:p w:rsidR="00754468" w:rsidRPr="00971688" w:rsidRDefault="00754468" w:rsidP="008303B2">
            <w:pPr>
              <w:spacing w:line="228" w:lineRule="auto"/>
              <w:rPr>
                <w:rFonts w:ascii="Times New Roman" w:hAnsi="Times New Roman" w:cs="Times New Roman"/>
                <w:spacing w:val="-4"/>
                <w:sz w:val="24"/>
                <w:szCs w:val="24"/>
                <w:lang w:val="en-US"/>
              </w:rPr>
            </w:pP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Анализ контрольного диктанта.</w:t>
            </w:r>
          </w:p>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коррекции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lang w:val="en-US"/>
              </w:rPr>
            </w:pPr>
            <w:r w:rsidRPr="00971688">
              <w:rPr>
                <w:rFonts w:ascii="Times New Roman" w:hAnsi="Times New Roman" w:cs="Times New Roman"/>
                <w:spacing w:val="-4"/>
                <w:sz w:val="24"/>
                <w:szCs w:val="24"/>
              </w:rPr>
              <w:t> </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Работа над ошибками</w:t>
            </w: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Уметь объяснять орфографические и пунктуационные ошибки.</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 Выполнить работу над ошибками</w:t>
            </w: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r w:rsidR="00754468" w:rsidRPr="00971688">
        <w:trPr>
          <w:trHeight w:val="875"/>
        </w:trPr>
        <w:tc>
          <w:tcPr>
            <w:tcW w:w="309" w:type="pct"/>
          </w:tcPr>
          <w:p w:rsidR="00754468" w:rsidRPr="00971688" w:rsidRDefault="00754468" w:rsidP="008303B2">
            <w:pPr>
              <w:spacing w:line="228" w:lineRule="auto"/>
              <w:jc w:val="center"/>
              <w:rPr>
                <w:rFonts w:ascii="Times New Roman" w:hAnsi="Times New Roman" w:cs="Times New Roman"/>
                <w:spacing w:val="-4"/>
                <w:sz w:val="24"/>
                <w:szCs w:val="24"/>
                <w:lang w:val="en-US"/>
              </w:rPr>
            </w:pPr>
          </w:p>
          <w:p w:rsidR="00754468" w:rsidRPr="00971688" w:rsidRDefault="00754468" w:rsidP="008303B2">
            <w:pPr>
              <w:spacing w:line="228"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193</w:t>
            </w:r>
          </w:p>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p>
        </w:tc>
        <w:tc>
          <w:tcPr>
            <w:tcW w:w="506"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Систематизация и обобщение знаний.</w:t>
            </w:r>
          </w:p>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Защита проектов</w:t>
            </w:r>
          </w:p>
        </w:tc>
        <w:tc>
          <w:tcPr>
            <w:tcW w:w="206" w:type="pct"/>
            <w:gridSpan w:val="2"/>
          </w:tcPr>
          <w:p w:rsidR="00754468" w:rsidRPr="00971688" w:rsidRDefault="00754468" w:rsidP="008303B2">
            <w:pPr>
              <w:spacing w:line="228" w:lineRule="auto"/>
              <w:jc w:val="center"/>
              <w:rPr>
                <w:rFonts w:ascii="Times New Roman" w:hAnsi="Times New Roman" w:cs="Times New Roman"/>
                <w:spacing w:val="-4"/>
                <w:sz w:val="24"/>
                <w:szCs w:val="24"/>
              </w:rPr>
            </w:pPr>
          </w:p>
          <w:p w:rsidR="00754468" w:rsidRPr="00971688" w:rsidRDefault="00754468" w:rsidP="008303B2">
            <w:pPr>
              <w:spacing w:line="228"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w:t>
            </w:r>
          </w:p>
        </w:tc>
        <w:tc>
          <w:tcPr>
            <w:tcW w:w="484" w:type="pct"/>
          </w:tcPr>
          <w:p w:rsidR="00754468" w:rsidRPr="00971688" w:rsidRDefault="00754468" w:rsidP="008303B2">
            <w:pPr>
              <w:spacing w:line="228" w:lineRule="auto"/>
              <w:jc w:val="center"/>
              <w:rPr>
                <w:rFonts w:ascii="Times New Roman" w:hAnsi="Times New Roman" w:cs="Times New Roman"/>
                <w:spacing w:val="-4"/>
                <w:sz w:val="24"/>
                <w:szCs w:val="24"/>
              </w:rPr>
            </w:pPr>
            <w:r w:rsidRPr="00971688">
              <w:rPr>
                <w:rFonts w:ascii="Times New Roman" w:hAnsi="Times New Roman" w:cs="Times New Roman"/>
                <w:spacing w:val="-4"/>
                <w:sz w:val="24"/>
                <w:szCs w:val="24"/>
              </w:rPr>
              <w:t>Урок обобщения знаний</w:t>
            </w:r>
          </w:p>
        </w:tc>
        <w:tc>
          <w:tcPr>
            <w:tcW w:w="884"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 xml:space="preserve">Анализ личных достижений     </w:t>
            </w:r>
          </w:p>
          <w:p w:rsidR="00754468" w:rsidRPr="00971688" w:rsidRDefault="00754468" w:rsidP="008303B2">
            <w:pPr>
              <w:spacing w:line="228" w:lineRule="auto"/>
              <w:rPr>
                <w:rFonts w:ascii="Times New Roman" w:hAnsi="Times New Roman" w:cs="Times New Roman"/>
                <w:spacing w:val="-4"/>
                <w:sz w:val="24"/>
                <w:szCs w:val="24"/>
              </w:rPr>
            </w:pPr>
          </w:p>
        </w:tc>
        <w:tc>
          <w:tcPr>
            <w:tcW w:w="1280" w:type="pct"/>
          </w:tcPr>
          <w:p w:rsidR="00754468" w:rsidRPr="00971688" w:rsidRDefault="00754468" w:rsidP="008303B2">
            <w:pPr>
              <w:spacing w:line="228" w:lineRule="auto"/>
              <w:rPr>
                <w:rFonts w:ascii="Times New Roman" w:hAnsi="Times New Roman" w:cs="Times New Roman"/>
                <w:spacing w:val="-4"/>
                <w:sz w:val="24"/>
                <w:szCs w:val="24"/>
              </w:rPr>
            </w:pPr>
            <w:r w:rsidRPr="00971688">
              <w:rPr>
                <w:rFonts w:ascii="Times New Roman" w:hAnsi="Times New Roman" w:cs="Times New Roman"/>
                <w:spacing w:val="-4"/>
                <w:sz w:val="24"/>
                <w:szCs w:val="24"/>
              </w:rPr>
              <w:t>Защита проектов</w:t>
            </w:r>
          </w:p>
        </w:tc>
        <w:tc>
          <w:tcPr>
            <w:tcW w:w="816" w:type="pct"/>
            <w:gridSpan w:val="3"/>
          </w:tcPr>
          <w:p w:rsidR="00754468" w:rsidRPr="00971688" w:rsidRDefault="00754468" w:rsidP="008303B2">
            <w:pPr>
              <w:spacing w:line="228" w:lineRule="auto"/>
              <w:rPr>
                <w:rFonts w:ascii="Times New Roman" w:hAnsi="Times New Roman" w:cs="Times New Roman"/>
                <w:spacing w:val="-4"/>
                <w:sz w:val="24"/>
                <w:szCs w:val="24"/>
              </w:rPr>
            </w:pPr>
          </w:p>
          <w:p w:rsidR="00754468" w:rsidRPr="00971688" w:rsidRDefault="00754468" w:rsidP="008303B2">
            <w:pPr>
              <w:spacing w:line="228" w:lineRule="auto"/>
              <w:rPr>
                <w:rFonts w:ascii="Times New Roman" w:hAnsi="Times New Roman" w:cs="Times New Roman"/>
                <w:spacing w:val="-4"/>
                <w:sz w:val="24"/>
                <w:szCs w:val="24"/>
              </w:rPr>
            </w:pPr>
          </w:p>
        </w:tc>
        <w:tc>
          <w:tcPr>
            <w:tcW w:w="262" w:type="pct"/>
          </w:tcPr>
          <w:p w:rsidR="00754468" w:rsidRPr="00971688" w:rsidRDefault="00754468" w:rsidP="008303B2">
            <w:pPr>
              <w:spacing w:line="228" w:lineRule="auto"/>
              <w:rPr>
                <w:rFonts w:ascii="Times New Roman" w:hAnsi="Times New Roman" w:cs="Times New Roman"/>
                <w:spacing w:val="-4"/>
                <w:sz w:val="24"/>
                <w:szCs w:val="24"/>
              </w:rPr>
            </w:pPr>
          </w:p>
        </w:tc>
        <w:tc>
          <w:tcPr>
            <w:tcW w:w="253" w:type="pct"/>
          </w:tcPr>
          <w:p w:rsidR="00754468" w:rsidRPr="00971688" w:rsidRDefault="00754468" w:rsidP="008303B2">
            <w:pPr>
              <w:spacing w:line="228" w:lineRule="auto"/>
              <w:rPr>
                <w:rFonts w:ascii="Times New Roman" w:hAnsi="Times New Roman" w:cs="Times New Roman"/>
                <w:spacing w:val="-4"/>
                <w:sz w:val="24"/>
                <w:szCs w:val="24"/>
              </w:rPr>
            </w:pPr>
          </w:p>
        </w:tc>
      </w:tr>
    </w:tbl>
    <w:p w:rsidR="00754468" w:rsidRPr="00971688" w:rsidRDefault="00754468" w:rsidP="008303B2">
      <w:pPr>
        <w:rPr>
          <w:rFonts w:ascii="Times New Roman" w:hAnsi="Times New Roman" w:cs="Times New Roman"/>
          <w:sz w:val="24"/>
          <w:szCs w:val="24"/>
        </w:rPr>
      </w:pPr>
    </w:p>
    <w:p w:rsidR="00754468" w:rsidRPr="00971688" w:rsidRDefault="00754468" w:rsidP="008303B2">
      <w:pPr>
        <w:pStyle w:val="dash041e005f0431005f044b005f0447005f043d005f044b005f0439"/>
        <w:spacing w:line="360" w:lineRule="atLeast"/>
        <w:ind w:left="927"/>
        <w:rPr>
          <w:b/>
          <w:bCs/>
          <w:color w:val="1D1B11"/>
        </w:rPr>
      </w:pPr>
    </w:p>
    <w:p w:rsidR="00754468" w:rsidRPr="00971688" w:rsidRDefault="00754468" w:rsidP="002C5795">
      <w:pPr>
        <w:spacing w:after="0" w:line="240" w:lineRule="auto"/>
        <w:ind w:firstLine="567"/>
        <w:jc w:val="center"/>
        <w:rPr>
          <w:rFonts w:ascii="Times New Roman" w:hAnsi="Times New Roman" w:cs="Times New Roman"/>
          <w:b/>
          <w:bCs/>
          <w:sz w:val="24"/>
          <w:szCs w:val="24"/>
        </w:rPr>
      </w:pPr>
    </w:p>
    <w:p w:rsidR="00754468" w:rsidRPr="00971688" w:rsidRDefault="00754468" w:rsidP="00F3266D">
      <w:pPr>
        <w:spacing w:after="0" w:line="240" w:lineRule="auto"/>
        <w:jc w:val="center"/>
        <w:rPr>
          <w:rFonts w:ascii="Times New Roman" w:hAnsi="Times New Roman" w:cs="Times New Roman"/>
          <w:b/>
          <w:bCs/>
          <w:sz w:val="24"/>
          <w:szCs w:val="24"/>
        </w:rPr>
      </w:pPr>
    </w:p>
    <w:p w:rsidR="00754468" w:rsidRPr="00971688" w:rsidRDefault="00754468" w:rsidP="00F45399">
      <w:pPr>
        <w:spacing w:line="21" w:lineRule="atLeast"/>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Планируемые результаты изучения учебного предмета «Русский язык» в 5 классе</w:t>
      </w:r>
    </w:p>
    <w:p w:rsidR="00754468" w:rsidRPr="00971688" w:rsidRDefault="00754468" w:rsidP="003E2D16">
      <w:pPr>
        <w:spacing w:after="0" w:line="240" w:lineRule="auto"/>
        <w:jc w:val="both"/>
        <w:rPr>
          <w:rFonts w:ascii="Times New Roman" w:hAnsi="Times New Roman" w:cs="Times New Roman"/>
          <w:color w:val="0070C0"/>
          <w:sz w:val="24"/>
          <w:szCs w:val="24"/>
        </w:rPr>
      </w:pPr>
    </w:p>
    <w:p w:rsidR="00754468" w:rsidRPr="00971688" w:rsidRDefault="00754468" w:rsidP="003E2D16">
      <w:pPr>
        <w:spacing w:after="0" w:line="240" w:lineRule="auto"/>
        <w:jc w:val="both"/>
        <w:rPr>
          <w:rFonts w:ascii="Times New Roman" w:hAnsi="Times New Roman" w:cs="Times New Roman"/>
          <w:b/>
          <w:bCs/>
          <w:sz w:val="24"/>
          <w:szCs w:val="24"/>
        </w:rPr>
      </w:pPr>
      <w:bookmarkStart w:id="1" w:name="_GoBack"/>
      <w:bookmarkEnd w:id="1"/>
      <w:r w:rsidRPr="00971688">
        <w:rPr>
          <w:rFonts w:ascii="Times New Roman" w:hAnsi="Times New Roman" w:cs="Times New Roman"/>
          <w:b/>
          <w:bCs/>
          <w:sz w:val="24"/>
          <w:szCs w:val="24"/>
        </w:rPr>
        <w:t>Планируемые результаты освоения междисциплинарной программы «Формирование универсальных учебных действий»</w:t>
      </w:r>
      <w:r w:rsidRPr="00971688">
        <w:rPr>
          <w:rStyle w:val="FootnoteReference"/>
          <w:rFonts w:ascii="Times New Roman" w:hAnsi="Times New Roman" w:cs="Times New Roman"/>
          <w:b/>
          <w:bCs/>
          <w:sz w:val="24"/>
          <w:szCs w:val="24"/>
        </w:rPr>
        <w:footnoteReference w:id="3"/>
      </w:r>
    </w:p>
    <w:p w:rsidR="00754468" w:rsidRPr="00971688" w:rsidRDefault="00754468" w:rsidP="005E61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Обучающийся получит возможность научиться:</w:t>
      </w: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Личностные универсальные учебные действия</w:t>
      </w:r>
    </w:p>
    <w:p w:rsidR="00754468" w:rsidRPr="00971688" w:rsidRDefault="00754468" w:rsidP="005E6169">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В рамках когнитивного компонента будут сформированы</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0"/>
        </w:numPr>
        <w:suppressAutoHyphens/>
        <w:spacing w:after="0" w:line="240" w:lineRule="auto"/>
        <w:ind w:left="709" w:hanging="283"/>
        <w:jc w:val="both"/>
        <w:rPr>
          <w:rFonts w:ascii="Times New Roman" w:hAnsi="Times New Roman" w:cs="Times New Roman"/>
          <w:sz w:val="24"/>
          <w:szCs w:val="24"/>
        </w:rPr>
      </w:pPr>
      <w:r w:rsidRPr="00971688">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54468" w:rsidRPr="00971688" w:rsidRDefault="00754468" w:rsidP="00F27680">
      <w:pPr>
        <w:widowControl w:val="0"/>
        <w:numPr>
          <w:ilvl w:val="0"/>
          <w:numId w:val="10"/>
        </w:numPr>
        <w:suppressAutoHyphens/>
        <w:spacing w:after="0" w:line="240" w:lineRule="auto"/>
        <w:ind w:left="709" w:hanging="283"/>
        <w:jc w:val="both"/>
        <w:rPr>
          <w:rFonts w:ascii="Times New Roman" w:hAnsi="Times New Roman" w:cs="Times New Roman"/>
          <w:sz w:val="24"/>
          <w:szCs w:val="24"/>
        </w:rPr>
      </w:pPr>
      <w:r w:rsidRPr="00971688">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54468" w:rsidRPr="00971688" w:rsidRDefault="00754468" w:rsidP="005E6169">
      <w:pPr>
        <w:spacing w:after="0" w:line="240" w:lineRule="auto"/>
        <w:ind w:firstLine="567"/>
        <w:jc w:val="both"/>
        <w:rPr>
          <w:rFonts w:ascii="Times New Roman" w:hAnsi="Times New Roman" w:cs="Times New Roman"/>
          <w:sz w:val="24"/>
          <w:szCs w:val="24"/>
        </w:rPr>
      </w:pPr>
      <w:r w:rsidRPr="00971688">
        <w:rPr>
          <w:rFonts w:ascii="Times New Roman" w:hAnsi="Times New Roman" w:cs="Times New Roman"/>
          <w:sz w:val="24"/>
          <w:szCs w:val="24"/>
        </w:rPr>
        <w:t>В рамках ценностного и эмоционального компонентов будут сформированы:</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5-6 классов</w:t>
      </w:r>
      <w:r w:rsidRPr="00971688">
        <w:rPr>
          <w:rFonts w:ascii="Times New Roman" w:hAnsi="Times New Roman" w:cs="Times New Roman"/>
          <w:sz w:val="24"/>
          <w:szCs w:val="24"/>
        </w:rPr>
        <w:t>:</w:t>
      </w:r>
    </w:p>
    <w:p w:rsidR="00754468" w:rsidRPr="00971688" w:rsidRDefault="00754468" w:rsidP="00F27680">
      <w:pPr>
        <w:widowControl w:val="0"/>
        <w:numPr>
          <w:ilvl w:val="0"/>
          <w:numId w:val="11"/>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гражданский патриотизм, любовь к Родине, чувство гордости за свою страну;</w:t>
      </w:r>
    </w:p>
    <w:p w:rsidR="00754468" w:rsidRPr="00971688" w:rsidRDefault="00754468" w:rsidP="00F27680">
      <w:pPr>
        <w:widowControl w:val="0"/>
        <w:numPr>
          <w:ilvl w:val="0"/>
          <w:numId w:val="11"/>
        </w:numPr>
        <w:suppressAutoHyphens/>
        <w:spacing w:after="0" w:line="240" w:lineRule="auto"/>
        <w:jc w:val="both"/>
        <w:rPr>
          <w:rFonts w:ascii="Times New Roman" w:hAnsi="Times New Roman" w:cs="Times New Roman"/>
          <w:color w:val="1F497D"/>
          <w:sz w:val="24"/>
          <w:szCs w:val="24"/>
          <w:u w:val="single"/>
        </w:rPr>
      </w:pPr>
      <w:r w:rsidRPr="00971688">
        <w:rPr>
          <w:rFonts w:ascii="Times New Roman" w:hAnsi="Times New Roman" w:cs="Times New Roman"/>
          <w:sz w:val="24"/>
          <w:szCs w:val="24"/>
        </w:rPr>
        <w:t>эмоционально положительное принятие своей этнической идентичности;</w:t>
      </w:r>
    </w:p>
    <w:p w:rsidR="00754468" w:rsidRPr="00971688" w:rsidRDefault="00754468" w:rsidP="00F27680">
      <w:pPr>
        <w:widowControl w:val="0"/>
        <w:numPr>
          <w:ilvl w:val="0"/>
          <w:numId w:val="11"/>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sz w:val="24"/>
          <w:szCs w:val="24"/>
        </w:rPr>
        <w:t>В рамках деятельностного (поведенческого) компонента</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2"/>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54468" w:rsidRPr="00971688" w:rsidRDefault="00754468" w:rsidP="00F27680">
      <w:pPr>
        <w:widowControl w:val="0"/>
        <w:numPr>
          <w:ilvl w:val="0"/>
          <w:numId w:val="12"/>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754468" w:rsidRPr="00971688" w:rsidRDefault="00754468" w:rsidP="00F27680">
      <w:pPr>
        <w:widowControl w:val="0"/>
        <w:numPr>
          <w:ilvl w:val="0"/>
          <w:numId w:val="12"/>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Регулятивные универсальные учебные действия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3"/>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54468" w:rsidRPr="00971688" w:rsidRDefault="00754468" w:rsidP="00F27680">
      <w:pPr>
        <w:widowControl w:val="0"/>
        <w:numPr>
          <w:ilvl w:val="0"/>
          <w:numId w:val="13"/>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основам прогнозирования как предвидения будущих событий и развития процесса.</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получит возможность научиться: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4"/>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54468" w:rsidRPr="00971688" w:rsidRDefault="00754468" w:rsidP="005E6169">
      <w:pPr>
        <w:spacing w:after="0" w:line="240" w:lineRule="auto"/>
        <w:jc w:val="both"/>
        <w:rPr>
          <w:rFonts w:ascii="Times New Roman" w:hAnsi="Times New Roman" w:cs="Times New Roman"/>
          <w:b/>
          <w:bCs/>
          <w:sz w:val="24"/>
          <w:szCs w:val="24"/>
        </w:rPr>
      </w:pPr>
      <w:r w:rsidRPr="00971688">
        <w:rPr>
          <w:rFonts w:ascii="Times New Roman" w:hAnsi="Times New Roman" w:cs="Times New Roman"/>
          <w:b/>
          <w:bCs/>
          <w:sz w:val="24"/>
          <w:szCs w:val="24"/>
        </w:rPr>
        <w:t>Коммуникативные универсальные учебные действия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5"/>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54468" w:rsidRPr="00971688" w:rsidRDefault="00754468" w:rsidP="00F27680">
      <w:pPr>
        <w:widowControl w:val="0"/>
        <w:numPr>
          <w:ilvl w:val="0"/>
          <w:numId w:val="15"/>
        </w:numPr>
        <w:suppressAutoHyphens/>
        <w:spacing w:after="0" w:line="240" w:lineRule="auto"/>
        <w:jc w:val="both"/>
        <w:rPr>
          <w:rFonts w:ascii="Times New Roman" w:hAnsi="Times New Roman" w:cs="Times New Roman"/>
          <w:sz w:val="24"/>
          <w:szCs w:val="24"/>
        </w:rPr>
      </w:pPr>
      <w:r w:rsidRPr="00971688">
        <w:rPr>
          <w:rStyle w:val="Strong"/>
          <w:rFonts w:ascii="Times New Roman" w:hAnsi="Times New Roman" w:cs="Times New Roman"/>
          <w:sz w:val="24"/>
          <w:szCs w:val="24"/>
        </w:rPr>
        <w:t>работать в группе —</w:t>
      </w:r>
      <w:r w:rsidRPr="00971688">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54468" w:rsidRPr="00971688" w:rsidRDefault="00754468" w:rsidP="00F27680">
      <w:pPr>
        <w:widowControl w:val="0"/>
        <w:numPr>
          <w:ilvl w:val="0"/>
          <w:numId w:val="15"/>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получит возможность научиться: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6"/>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754468" w:rsidRPr="00971688" w:rsidRDefault="00754468" w:rsidP="00F27680">
      <w:pPr>
        <w:widowControl w:val="0"/>
        <w:numPr>
          <w:ilvl w:val="0"/>
          <w:numId w:val="16"/>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754468" w:rsidRPr="00971688" w:rsidRDefault="00754468" w:rsidP="005E6169">
      <w:pPr>
        <w:spacing w:after="0" w:line="240" w:lineRule="auto"/>
        <w:jc w:val="both"/>
        <w:rPr>
          <w:rFonts w:ascii="Times New Roman" w:hAnsi="Times New Roman" w:cs="Times New Roman"/>
          <w:b/>
          <w:bCs/>
          <w:sz w:val="24"/>
          <w:szCs w:val="24"/>
        </w:rPr>
      </w:pPr>
      <w:r w:rsidRPr="00971688">
        <w:rPr>
          <w:rFonts w:ascii="Times New Roman" w:hAnsi="Times New Roman" w:cs="Times New Roman"/>
          <w:b/>
          <w:bCs/>
          <w:sz w:val="24"/>
          <w:szCs w:val="24"/>
        </w:rPr>
        <w:t>Познавательные универсальные учебные действия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проводить наблюдение и эксперимент под руководством учителя;</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давать определение понятиям;</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устанавливать причинно-следственные связи;</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строить классификацию на основе дихотомического деления (на основе отрицания);</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54468" w:rsidRPr="00971688" w:rsidRDefault="00754468" w:rsidP="00F27680">
      <w:pPr>
        <w:widowControl w:val="0"/>
        <w:numPr>
          <w:ilvl w:val="0"/>
          <w:numId w:val="17"/>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основам ознакомительного, изучающего, усваивающего и поискового чтения;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получит возможность научиться: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5-6 классов:</w:t>
      </w:r>
    </w:p>
    <w:p w:rsidR="00754468" w:rsidRPr="00971688" w:rsidRDefault="00754468" w:rsidP="00F27680">
      <w:pPr>
        <w:widowControl w:val="0"/>
        <w:numPr>
          <w:ilvl w:val="0"/>
          <w:numId w:val="18"/>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54468" w:rsidRPr="00971688" w:rsidRDefault="00754468" w:rsidP="00F27680">
      <w:pPr>
        <w:widowControl w:val="0"/>
        <w:numPr>
          <w:ilvl w:val="0"/>
          <w:numId w:val="18"/>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54468" w:rsidRPr="00971688" w:rsidRDefault="00754468" w:rsidP="005E6169">
      <w:pPr>
        <w:spacing w:after="0" w:line="240" w:lineRule="auto"/>
        <w:ind w:firstLine="567"/>
        <w:jc w:val="both"/>
        <w:rPr>
          <w:rFonts w:ascii="Times New Roman" w:hAnsi="Times New Roman" w:cs="Times New Roman"/>
          <w:b/>
          <w:bCs/>
          <w:sz w:val="24"/>
          <w:szCs w:val="24"/>
        </w:rPr>
      </w:pP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Планируемые результаты освоения междисциплинарной программы «Формирование ИКТ-компетентности обучающихся»</w:t>
      </w:r>
      <w:r w:rsidRPr="00971688">
        <w:rPr>
          <w:rStyle w:val="FootnoteReference"/>
          <w:rFonts w:ascii="Times New Roman" w:hAnsi="Times New Roman" w:cs="Times New Roman"/>
          <w:b/>
          <w:bCs/>
          <w:sz w:val="24"/>
          <w:szCs w:val="24"/>
        </w:rPr>
        <w:footnoteReference w:id="4"/>
      </w:r>
    </w:p>
    <w:p w:rsidR="00754468" w:rsidRPr="00971688" w:rsidRDefault="00754468" w:rsidP="005E6169">
      <w:pPr>
        <w:spacing w:after="0" w:line="240" w:lineRule="auto"/>
        <w:rPr>
          <w:rFonts w:ascii="Times New Roman" w:hAnsi="Times New Roman" w:cs="Times New Roman"/>
          <w:b/>
          <w:bCs/>
          <w:sz w:val="24"/>
          <w:szCs w:val="24"/>
        </w:rPr>
      </w:pPr>
    </w:p>
    <w:p w:rsidR="00754468" w:rsidRPr="00971688" w:rsidRDefault="00754468" w:rsidP="005E6169">
      <w:pPr>
        <w:spacing w:after="0" w:line="240" w:lineRule="auto"/>
        <w:ind w:firstLine="454"/>
        <w:jc w:val="both"/>
        <w:outlineLvl w:val="0"/>
        <w:rPr>
          <w:rFonts w:ascii="Times New Roman" w:hAnsi="Times New Roman" w:cs="Times New Roman"/>
          <w:b/>
          <w:bCs/>
          <w:sz w:val="24"/>
          <w:szCs w:val="24"/>
        </w:rPr>
      </w:pPr>
      <w:r w:rsidRPr="00971688">
        <w:rPr>
          <w:rFonts w:ascii="Times New Roman" w:hAnsi="Times New Roman" w:cs="Times New Roman"/>
          <w:b/>
          <w:bCs/>
          <w:sz w:val="24"/>
          <w:szCs w:val="24"/>
        </w:rPr>
        <w:t>Фиксация изображений и звуков</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 класса</w:t>
      </w:r>
      <w:r w:rsidRPr="00971688">
        <w:rPr>
          <w:rFonts w:ascii="Times New Roman" w:hAnsi="Times New Roman" w:cs="Times New Roman"/>
          <w:sz w:val="24"/>
          <w:szCs w:val="24"/>
        </w:rPr>
        <w:t>:</w:t>
      </w:r>
    </w:p>
    <w:p w:rsidR="00754468" w:rsidRPr="00971688" w:rsidRDefault="00754468" w:rsidP="00F27680">
      <w:pPr>
        <w:widowControl w:val="0"/>
        <w:numPr>
          <w:ilvl w:val="0"/>
          <w:numId w:val="6"/>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 xml:space="preserve">Осуществлять фотосъемку изображений с помощью учителя в ходе учебного эксперимента; </w:t>
      </w:r>
    </w:p>
    <w:p w:rsidR="00754468" w:rsidRPr="00971688" w:rsidRDefault="00754468" w:rsidP="00F27680">
      <w:pPr>
        <w:widowControl w:val="0"/>
        <w:numPr>
          <w:ilvl w:val="0"/>
          <w:numId w:val="6"/>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Осуществлять фиксацию звуков  с помощью учителя.</w:t>
      </w:r>
    </w:p>
    <w:p w:rsidR="00754468" w:rsidRPr="00971688" w:rsidRDefault="00754468" w:rsidP="005E6169">
      <w:pPr>
        <w:spacing w:after="0" w:line="240" w:lineRule="auto"/>
        <w:ind w:firstLine="454"/>
        <w:jc w:val="both"/>
        <w:outlineLvl w:val="0"/>
        <w:rPr>
          <w:rFonts w:ascii="Times New Roman" w:hAnsi="Times New Roman" w:cs="Times New Roman"/>
          <w:b/>
          <w:bCs/>
          <w:sz w:val="24"/>
          <w:szCs w:val="24"/>
        </w:rPr>
      </w:pPr>
      <w:r w:rsidRPr="00971688">
        <w:rPr>
          <w:rFonts w:ascii="Times New Roman" w:hAnsi="Times New Roman" w:cs="Times New Roman"/>
          <w:b/>
          <w:bCs/>
          <w:sz w:val="24"/>
          <w:szCs w:val="24"/>
        </w:rPr>
        <w:t>Создание письменных сообщений</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 класса</w:t>
      </w:r>
      <w:r w:rsidRPr="00971688">
        <w:rPr>
          <w:rFonts w:ascii="Times New Roman" w:hAnsi="Times New Roman" w:cs="Times New Roman"/>
          <w:sz w:val="24"/>
          <w:szCs w:val="24"/>
        </w:rPr>
        <w:t>:</w:t>
      </w:r>
    </w:p>
    <w:p w:rsidR="00754468" w:rsidRPr="00971688" w:rsidRDefault="00754468" w:rsidP="00F27680">
      <w:pPr>
        <w:pStyle w:val="a"/>
        <w:numPr>
          <w:ilvl w:val="0"/>
          <w:numId w:val="7"/>
        </w:numPr>
        <w:snapToGrid w:val="0"/>
        <w:jc w:val="both"/>
        <w:rPr>
          <w:lang w:val="ru-RU"/>
        </w:rPr>
      </w:pPr>
      <w:r w:rsidRPr="00971688">
        <w:rPr>
          <w:lang w:val="ru-RU"/>
        </w:rPr>
        <w:t>Набирать текст на родном языке в соответствии со своими возрастными особенностями;</w:t>
      </w:r>
    </w:p>
    <w:p w:rsidR="00754468" w:rsidRPr="00971688" w:rsidRDefault="00754468" w:rsidP="00F27680">
      <w:pPr>
        <w:pStyle w:val="a"/>
        <w:numPr>
          <w:ilvl w:val="0"/>
          <w:numId w:val="7"/>
        </w:numPr>
        <w:snapToGrid w:val="0"/>
        <w:jc w:val="both"/>
        <w:rPr>
          <w:lang w:val="ru-RU"/>
        </w:rPr>
      </w:pPr>
      <w:r w:rsidRPr="00971688">
        <w:rPr>
          <w:lang w:val="ru-RU"/>
        </w:rPr>
        <w:t>Осуществлять комплексное редактирование текста: изменять шрифт, начертание, размер кегля; использовать функции заливки.</w:t>
      </w: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 xml:space="preserve"> Создание, восприятие и использование гипермедиасообщений</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 класса</w:t>
      </w:r>
      <w:r w:rsidRPr="00971688">
        <w:rPr>
          <w:rFonts w:ascii="Times New Roman" w:hAnsi="Times New Roman" w:cs="Times New Roman"/>
          <w:sz w:val="24"/>
          <w:szCs w:val="24"/>
        </w:rPr>
        <w:t>:</w:t>
      </w:r>
    </w:p>
    <w:p w:rsidR="00754468" w:rsidRPr="00971688" w:rsidRDefault="00754468" w:rsidP="00F27680">
      <w:pPr>
        <w:pStyle w:val="a"/>
        <w:numPr>
          <w:ilvl w:val="0"/>
          <w:numId w:val="8"/>
        </w:numPr>
        <w:snapToGrid w:val="0"/>
        <w:jc w:val="both"/>
        <w:rPr>
          <w:lang w:val="ru-RU"/>
        </w:rPr>
      </w:pPr>
      <w:r w:rsidRPr="00971688">
        <w:rPr>
          <w:lang w:val="ru-RU"/>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754468" w:rsidRPr="00971688" w:rsidRDefault="00754468" w:rsidP="00F27680">
      <w:pPr>
        <w:widowControl w:val="0"/>
        <w:numPr>
          <w:ilvl w:val="0"/>
          <w:numId w:val="8"/>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Выделять главную идею сообщения.</w:t>
      </w:r>
    </w:p>
    <w:p w:rsidR="00754468" w:rsidRPr="00971688" w:rsidRDefault="00754468" w:rsidP="005E6169">
      <w:pPr>
        <w:spacing w:after="0" w:line="240" w:lineRule="auto"/>
        <w:ind w:firstLine="454"/>
        <w:jc w:val="both"/>
        <w:outlineLvl w:val="0"/>
        <w:rPr>
          <w:rFonts w:ascii="Times New Roman" w:hAnsi="Times New Roman" w:cs="Times New Roman"/>
          <w:b/>
          <w:bCs/>
          <w:sz w:val="24"/>
          <w:szCs w:val="24"/>
        </w:rPr>
      </w:pPr>
      <w:r w:rsidRPr="00971688">
        <w:rPr>
          <w:rFonts w:ascii="Times New Roman" w:hAnsi="Times New Roman" w:cs="Times New Roman"/>
          <w:b/>
          <w:bCs/>
          <w:sz w:val="24"/>
          <w:szCs w:val="24"/>
        </w:rPr>
        <w:t>Коммуникация и социальное взаимодействие</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 класса</w:t>
      </w:r>
      <w:r w:rsidRPr="00971688">
        <w:rPr>
          <w:rFonts w:ascii="Times New Roman" w:hAnsi="Times New Roman" w:cs="Times New Roman"/>
          <w:sz w:val="24"/>
          <w:szCs w:val="24"/>
        </w:rPr>
        <w:t>:</w:t>
      </w:r>
    </w:p>
    <w:p w:rsidR="00754468" w:rsidRPr="00971688" w:rsidRDefault="00754468" w:rsidP="00F27680">
      <w:pPr>
        <w:pStyle w:val="a"/>
        <w:numPr>
          <w:ilvl w:val="0"/>
          <w:numId w:val="9"/>
        </w:numPr>
        <w:snapToGrid w:val="0"/>
        <w:jc w:val="both"/>
        <w:rPr>
          <w:lang w:val="ru-RU"/>
        </w:rPr>
      </w:pPr>
      <w:r w:rsidRPr="00971688">
        <w:rPr>
          <w:lang w:val="ru-RU"/>
        </w:rPr>
        <w:t>составлять развернутый плана презентации, выступать перед аудиторией с презентацией индивидуального или группового проекта;</w:t>
      </w:r>
    </w:p>
    <w:p w:rsidR="00754468" w:rsidRPr="00971688" w:rsidRDefault="00754468" w:rsidP="00F27680">
      <w:pPr>
        <w:pStyle w:val="a"/>
        <w:numPr>
          <w:ilvl w:val="0"/>
          <w:numId w:val="9"/>
        </w:numPr>
        <w:snapToGrid w:val="0"/>
        <w:jc w:val="both"/>
        <w:rPr>
          <w:lang w:val="ru-RU"/>
        </w:rPr>
      </w:pPr>
      <w:r w:rsidRPr="00971688">
        <w:rPr>
          <w:lang w:val="ru-RU"/>
        </w:rPr>
        <w:t>создавать информационное сообщение, отправлять его нескольким пользователем, отвечать на сообщения;</w:t>
      </w:r>
    </w:p>
    <w:p w:rsidR="00754468" w:rsidRPr="00971688" w:rsidRDefault="00754468" w:rsidP="00F27680">
      <w:pPr>
        <w:pStyle w:val="a"/>
        <w:numPr>
          <w:ilvl w:val="0"/>
          <w:numId w:val="9"/>
        </w:numPr>
        <w:snapToGrid w:val="0"/>
        <w:jc w:val="both"/>
        <w:rPr>
          <w:lang w:val="ru-RU"/>
        </w:rPr>
      </w:pPr>
      <w:r w:rsidRPr="00971688">
        <w:rPr>
          <w:lang w:val="ru-RU"/>
        </w:rPr>
        <w:t xml:space="preserve">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w:t>
      </w:r>
    </w:p>
    <w:p w:rsidR="00754468" w:rsidRPr="00971688" w:rsidRDefault="00754468" w:rsidP="00F27680">
      <w:pPr>
        <w:pStyle w:val="a"/>
        <w:numPr>
          <w:ilvl w:val="0"/>
          <w:numId w:val="9"/>
        </w:numPr>
        <w:snapToGrid w:val="0"/>
        <w:jc w:val="both"/>
        <w:rPr>
          <w:lang w:val="ru-RU"/>
        </w:rPr>
      </w:pPr>
      <w:r w:rsidRPr="00971688">
        <w:rPr>
          <w:lang w:val="ru-RU"/>
        </w:rPr>
        <w:t>создавать, редактировать, сохранять, передавать сообщения по локальной и глобальной сети, формировать запрос и ответ на сообщение;</w:t>
      </w:r>
    </w:p>
    <w:p w:rsidR="00754468" w:rsidRPr="00971688" w:rsidRDefault="00754468" w:rsidP="00F27680">
      <w:pPr>
        <w:pStyle w:val="a"/>
        <w:numPr>
          <w:ilvl w:val="0"/>
          <w:numId w:val="9"/>
        </w:numPr>
        <w:snapToGrid w:val="0"/>
        <w:jc w:val="both"/>
        <w:rPr>
          <w:lang w:val="ru-RU"/>
        </w:rPr>
      </w:pPr>
      <w:r w:rsidRPr="00971688">
        <w:rPr>
          <w:lang w:val="ru-RU"/>
        </w:rPr>
        <w:t xml:space="preserve">уважать информационные права других людей; </w:t>
      </w:r>
    </w:p>
    <w:p w:rsidR="00754468" w:rsidRPr="00971688" w:rsidRDefault="00754468" w:rsidP="00F27680">
      <w:pPr>
        <w:widowControl w:val="0"/>
        <w:numPr>
          <w:ilvl w:val="0"/>
          <w:numId w:val="9"/>
        </w:numPr>
        <w:suppressAutoHyphens/>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научиться правилам «хорошего тона» общения в сети.</w:t>
      </w:r>
    </w:p>
    <w:p w:rsidR="00754468" w:rsidRPr="00971688" w:rsidRDefault="00754468" w:rsidP="005E6169">
      <w:pPr>
        <w:spacing w:after="0" w:line="240" w:lineRule="auto"/>
        <w:ind w:firstLine="567"/>
        <w:rPr>
          <w:rFonts w:ascii="Times New Roman" w:hAnsi="Times New Roman" w:cs="Times New Roman"/>
          <w:b/>
          <w:bCs/>
          <w:sz w:val="24"/>
          <w:szCs w:val="24"/>
        </w:rPr>
      </w:pP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Планируемые результаты освоения междисциплинарной программы «Стратегии смыслового чтения и работы с текстом»</w:t>
      </w:r>
      <w:r w:rsidRPr="00971688">
        <w:rPr>
          <w:rStyle w:val="FootnoteReference"/>
          <w:rFonts w:ascii="Times New Roman" w:hAnsi="Times New Roman" w:cs="Times New Roman"/>
          <w:b/>
          <w:bCs/>
          <w:sz w:val="24"/>
          <w:szCs w:val="24"/>
        </w:rPr>
        <w:footnoteReference w:id="5"/>
      </w:r>
    </w:p>
    <w:p w:rsidR="00754468" w:rsidRPr="00971688" w:rsidRDefault="00754468" w:rsidP="005E6169">
      <w:pPr>
        <w:spacing w:after="0" w:line="240" w:lineRule="auto"/>
        <w:jc w:val="both"/>
        <w:rPr>
          <w:rFonts w:ascii="Times New Roman" w:hAnsi="Times New Roman" w:cs="Times New Roman"/>
          <w:b/>
          <w:bCs/>
          <w:sz w:val="24"/>
          <w:szCs w:val="24"/>
        </w:rPr>
      </w:pPr>
    </w:p>
    <w:p w:rsidR="00754468" w:rsidRPr="00971688" w:rsidRDefault="00754468" w:rsidP="005E6169">
      <w:pPr>
        <w:shd w:val="clear" w:color="auto" w:fill="F0F2EE"/>
        <w:spacing w:after="0" w:line="240" w:lineRule="auto"/>
        <w:jc w:val="both"/>
        <w:rPr>
          <w:rFonts w:ascii="Times New Roman" w:hAnsi="Times New Roman" w:cs="Times New Roman"/>
          <w:b/>
          <w:bCs/>
          <w:sz w:val="24"/>
          <w:szCs w:val="24"/>
        </w:rPr>
      </w:pPr>
      <w:r w:rsidRPr="00971688">
        <w:rPr>
          <w:rFonts w:ascii="Times New Roman" w:hAnsi="Times New Roman" w:cs="Times New Roman"/>
          <w:b/>
          <w:bCs/>
          <w:sz w:val="24"/>
          <w:szCs w:val="24"/>
        </w:rPr>
        <w:t>Работа с текстом: поиск информации и понимание прочитанного</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 класса</w:t>
      </w:r>
      <w:r w:rsidRPr="00971688">
        <w:rPr>
          <w:rFonts w:ascii="Times New Roman" w:hAnsi="Times New Roman" w:cs="Times New Roman"/>
          <w:sz w:val="24"/>
          <w:szCs w:val="24"/>
        </w:rPr>
        <w:t>:</w:t>
      </w:r>
    </w:p>
    <w:p w:rsidR="00754468" w:rsidRPr="00971688" w:rsidRDefault="00754468" w:rsidP="00F27680">
      <w:pPr>
        <w:pStyle w:val="ListParagraph"/>
        <w:widowControl/>
        <w:numPr>
          <w:ilvl w:val="0"/>
          <w:numId w:val="19"/>
        </w:numPr>
        <w:suppressAutoHyphens w:val="0"/>
        <w:jc w:val="both"/>
        <w:rPr>
          <w:rFonts w:ascii="Times New Roman" w:hAnsi="Times New Roman" w:cs="Times New Roman"/>
          <w:lang w:eastAsia="ru-RU"/>
        </w:rPr>
      </w:pPr>
      <w:r w:rsidRPr="00971688">
        <w:rPr>
          <w:rFonts w:ascii="Times New Roman" w:hAnsi="Times New Roman" w:cs="Times New Roman"/>
          <w:lang w:eastAsia="ru-RU"/>
        </w:rPr>
        <w:t>ориентироваться в содержании текста и понимать его целостный смысл:</w:t>
      </w:r>
    </w:p>
    <w:p w:rsidR="00754468" w:rsidRPr="00971688" w:rsidRDefault="00754468" w:rsidP="005E6169">
      <w:pPr>
        <w:spacing w:after="0" w:line="240" w:lineRule="auto"/>
        <w:ind w:left="1134"/>
        <w:jc w:val="both"/>
        <w:rPr>
          <w:rFonts w:ascii="Times New Roman" w:hAnsi="Times New Roman" w:cs="Times New Roman"/>
          <w:sz w:val="24"/>
          <w:szCs w:val="24"/>
          <w:lang w:eastAsia="ru-RU"/>
        </w:rPr>
      </w:pPr>
      <w:r w:rsidRPr="00971688">
        <w:rPr>
          <w:rFonts w:ascii="Times New Roman" w:hAnsi="Times New Roman" w:cs="Times New Roman"/>
          <w:sz w:val="24"/>
          <w:szCs w:val="24"/>
          <w:lang w:eastAsia="ru-RU"/>
        </w:rPr>
        <w:t>— определять главную тему, общую цель или назначение текста;</w:t>
      </w:r>
    </w:p>
    <w:p w:rsidR="00754468" w:rsidRPr="00971688" w:rsidRDefault="00754468" w:rsidP="005E6169">
      <w:pPr>
        <w:spacing w:after="0" w:line="240" w:lineRule="auto"/>
        <w:ind w:left="1134"/>
        <w:jc w:val="both"/>
        <w:rPr>
          <w:rFonts w:ascii="Times New Roman" w:hAnsi="Times New Roman" w:cs="Times New Roman"/>
          <w:sz w:val="24"/>
          <w:szCs w:val="24"/>
          <w:lang w:eastAsia="ru-RU"/>
        </w:rPr>
      </w:pPr>
      <w:r w:rsidRPr="00971688">
        <w:rPr>
          <w:rFonts w:ascii="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754468" w:rsidRPr="00971688" w:rsidRDefault="00754468" w:rsidP="005E6169">
      <w:pPr>
        <w:spacing w:after="0" w:line="240" w:lineRule="auto"/>
        <w:ind w:left="1134"/>
        <w:jc w:val="both"/>
        <w:rPr>
          <w:rFonts w:ascii="Times New Roman" w:hAnsi="Times New Roman" w:cs="Times New Roman"/>
          <w:sz w:val="24"/>
          <w:szCs w:val="24"/>
          <w:lang w:eastAsia="ru-RU"/>
        </w:rPr>
      </w:pPr>
      <w:r w:rsidRPr="00971688">
        <w:rPr>
          <w:rFonts w:ascii="Times New Roman" w:hAnsi="Times New Roman" w:cs="Times New Roman"/>
          <w:sz w:val="24"/>
          <w:szCs w:val="24"/>
          <w:lang w:eastAsia="ru-RU"/>
        </w:rPr>
        <w:t>— объяснять порядок частей/инструкций, содержащихся в тексте;</w:t>
      </w:r>
    </w:p>
    <w:p w:rsidR="00754468" w:rsidRPr="00971688" w:rsidRDefault="00754468" w:rsidP="005E6169">
      <w:pPr>
        <w:spacing w:after="0" w:line="240" w:lineRule="auto"/>
        <w:ind w:left="1134"/>
        <w:jc w:val="both"/>
        <w:rPr>
          <w:rFonts w:ascii="Times New Roman" w:hAnsi="Times New Roman" w:cs="Times New Roman"/>
          <w:sz w:val="24"/>
          <w:szCs w:val="24"/>
          <w:lang w:eastAsia="ru-RU"/>
        </w:rPr>
      </w:pPr>
      <w:r w:rsidRPr="00971688">
        <w:rPr>
          <w:rFonts w:ascii="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54468" w:rsidRPr="00971688" w:rsidRDefault="00754468" w:rsidP="005E6169">
      <w:pPr>
        <w:spacing w:after="0" w:line="240" w:lineRule="auto"/>
        <w:ind w:left="1134"/>
        <w:jc w:val="both"/>
        <w:rPr>
          <w:rFonts w:ascii="Times New Roman" w:hAnsi="Times New Roman" w:cs="Times New Roman"/>
          <w:sz w:val="24"/>
          <w:szCs w:val="24"/>
        </w:rPr>
      </w:pPr>
      <w:r w:rsidRPr="00971688">
        <w:rPr>
          <w:rFonts w:ascii="Times New Roman" w:hAnsi="Times New Roman" w:cs="Times New Roman"/>
          <w:sz w:val="24"/>
          <w:szCs w:val="24"/>
          <w:lang w:eastAsia="ru-RU"/>
        </w:rPr>
        <w:t>находить необходимую единицу информации в тексте);</w:t>
      </w:r>
    </w:p>
    <w:p w:rsidR="00754468" w:rsidRPr="00971688" w:rsidRDefault="00754468" w:rsidP="005E6169">
      <w:pPr>
        <w:shd w:val="clear" w:color="auto" w:fill="F0F2EE"/>
        <w:spacing w:after="0" w:line="240" w:lineRule="auto"/>
        <w:jc w:val="both"/>
        <w:rPr>
          <w:rFonts w:ascii="Times New Roman" w:hAnsi="Times New Roman" w:cs="Times New Roman"/>
          <w:b/>
          <w:bCs/>
          <w:sz w:val="24"/>
          <w:szCs w:val="24"/>
        </w:rPr>
      </w:pPr>
      <w:r w:rsidRPr="00971688">
        <w:rPr>
          <w:rFonts w:ascii="Times New Roman" w:hAnsi="Times New Roman" w:cs="Times New Roman"/>
          <w:b/>
          <w:bCs/>
          <w:sz w:val="24"/>
          <w:szCs w:val="24"/>
        </w:rPr>
        <w:t>Работа с текстом: преобразование и интерпретация информации</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u w:val="single"/>
        </w:rPr>
        <w:t>На конец 5 класса</w:t>
      </w:r>
      <w:r w:rsidRPr="00971688">
        <w:rPr>
          <w:rFonts w:ascii="Times New Roman" w:hAnsi="Times New Roman" w:cs="Times New Roman"/>
          <w:sz w:val="24"/>
          <w:szCs w:val="24"/>
        </w:rPr>
        <w:t>:</w:t>
      </w:r>
    </w:p>
    <w:p w:rsidR="00754468" w:rsidRPr="00971688" w:rsidRDefault="00754468" w:rsidP="00F27680">
      <w:pPr>
        <w:numPr>
          <w:ilvl w:val="0"/>
          <w:numId w:val="20"/>
        </w:numPr>
        <w:spacing w:after="0" w:line="240" w:lineRule="auto"/>
        <w:ind w:left="709" w:hanging="283"/>
        <w:jc w:val="both"/>
        <w:rPr>
          <w:rFonts w:ascii="Times New Roman" w:hAnsi="Times New Roman" w:cs="Times New Roman"/>
          <w:sz w:val="24"/>
          <w:szCs w:val="24"/>
          <w:lang w:eastAsia="ru-RU"/>
        </w:rPr>
      </w:pPr>
      <w:r w:rsidRPr="00971688">
        <w:rPr>
          <w:rFonts w:ascii="Times New Roman" w:hAnsi="Times New Roman" w:cs="Times New Roman"/>
          <w:sz w:val="24"/>
          <w:szCs w:val="24"/>
          <w:lang w:eastAsia="ru-RU"/>
        </w:rPr>
        <w:t>структурировать текст,  используя нумерацию страниц,  проводить проверку правописания;</w:t>
      </w:r>
    </w:p>
    <w:p w:rsidR="00754468" w:rsidRPr="00971688" w:rsidRDefault="00754468" w:rsidP="00F27680">
      <w:pPr>
        <w:pStyle w:val="ListParagraph"/>
        <w:widowControl/>
        <w:numPr>
          <w:ilvl w:val="0"/>
          <w:numId w:val="20"/>
        </w:numPr>
        <w:suppressAutoHyphens w:val="0"/>
        <w:ind w:left="714" w:hanging="357"/>
        <w:jc w:val="both"/>
        <w:rPr>
          <w:rFonts w:ascii="Times New Roman" w:hAnsi="Times New Roman" w:cs="Times New Roman"/>
          <w:lang w:eastAsia="ru-RU"/>
        </w:rPr>
      </w:pPr>
      <w:r w:rsidRPr="00971688">
        <w:rPr>
          <w:rFonts w:ascii="Times New Roman" w:hAnsi="Times New Roman" w:cs="Times New Roman"/>
          <w:lang w:eastAsia="ru-RU"/>
        </w:rPr>
        <w:t>интерпретировать текст:</w:t>
      </w:r>
    </w:p>
    <w:p w:rsidR="00754468" w:rsidRPr="00971688" w:rsidRDefault="00754468" w:rsidP="005E6169">
      <w:pPr>
        <w:spacing w:after="0" w:line="240" w:lineRule="auto"/>
        <w:ind w:left="1134"/>
        <w:jc w:val="both"/>
        <w:rPr>
          <w:rFonts w:ascii="Times New Roman" w:hAnsi="Times New Roman" w:cs="Times New Roman"/>
          <w:sz w:val="24"/>
          <w:szCs w:val="24"/>
          <w:lang w:eastAsia="ru-RU"/>
        </w:rPr>
      </w:pPr>
      <w:r w:rsidRPr="00971688">
        <w:rPr>
          <w:rFonts w:ascii="Times New Roman" w:hAnsi="Times New Roman" w:cs="Times New Roman"/>
          <w:sz w:val="24"/>
          <w:szCs w:val="24"/>
          <w:lang w:eastAsia="ru-RU"/>
        </w:rPr>
        <w:t>— делать выводы из сформулированных посылок;</w:t>
      </w:r>
    </w:p>
    <w:p w:rsidR="00754468" w:rsidRPr="00971688" w:rsidRDefault="00754468" w:rsidP="005E6169">
      <w:pPr>
        <w:spacing w:after="0" w:line="240" w:lineRule="auto"/>
        <w:ind w:left="1134"/>
        <w:jc w:val="both"/>
        <w:rPr>
          <w:rFonts w:ascii="Times New Roman" w:hAnsi="Times New Roman" w:cs="Times New Roman"/>
          <w:sz w:val="24"/>
          <w:szCs w:val="24"/>
        </w:rPr>
      </w:pPr>
      <w:r w:rsidRPr="00971688">
        <w:rPr>
          <w:rFonts w:ascii="Times New Roman" w:hAnsi="Times New Roman" w:cs="Times New Roman"/>
          <w:sz w:val="24"/>
          <w:szCs w:val="24"/>
          <w:lang w:eastAsia="ru-RU"/>
        </w:rPr>
        <w:t>— выводить заключение о намерении автора или главной мысли текста.</w:t>
      </w:r>
    </w:p>
    <w:p w:rsidR="00754468" w:rsidRPr="00971688" w:rsidRDefault="00754468" w:rsidP="005E6169">
      <w:pPr>
        <w:spacing w:after="0" w:line="240" w:lineRule="auto"/>
        <w:ind w:firstLine="567"/>
        <w:jc w:val="both"/>
        <w:rPr>
          <w:rFonts w:ascii="Times New Roman" w:hAnsi="Times New Roman" w:cs="Times New Roman"/>
          <w:b/>
          <w:bCs/>
          <w:sz w:val="24"/>
          <w:szCs w:val="24"/>
        </w:rPr>
      </w:pPr>
    </w:p>
    <w:p w:rsidR="00754468" w:rsidRPr="00971688" w:rsidRDefault="00754468" w:rsidP="005E6169">
      <w:pPr>
        <w:spacing w:after="0" w:line="240" w:lineRule="auto"/>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Планируемые результаты освоения междисциплинарной программы «Основы учебно-исследовательской и проектной деятельности»</w:t>
      </w:r>
      <w:r w:rsidRPr="00971688">
        <w:rPr>
          <w:rStyle w:val="FootnoteReference"/>
          <w:rFonts w:ascii="Times New Roman" w:hAnsi="Times New Roman" w:cs="Times New Roman"/>
          <w:b/>
          <w:bCs/>
          <w:sz w:val="24"/>
          <w:szCs w:val="24"/>
        </w:rPr>
        <w:footnoteReference w:id="6"/>
      </w:r>
    </w:p>
    <w:p w:rsidR="00754468" w:rsidRPr="00971688" w:rsidRDefault="00754468" w:rsidP="005E6169">
      <w:pPr>
        <w:spacing w:after="0" w:line="240" w:lineRule="auto"/>
        <w:rPr>
          <w:rFonts w:ascii="Times New Roman" w:hAnsi="Times New Roman" w:cs="Times New Roman"/>
          <w:b/>
          <w:bCs/>
          <w:sz w:val="24"/>
          <w:szCs w:val="24"/>
        </w:rPr>
      </w:pPr>
    </w:p>
    <w:p w:rsidR="00754468" w:rsidRPr="00971688" w:rsidRDefault="00754468" w:rsidP="005E6169">
      <w:pPr>
        <w:spacing w:after="0" w:line="240" w:lineRule="auto"/>
        <w:jc w:val="both"/>
        <w:rPr>
          <w:rFonts w:ascii="Times New Roman" w:hAnsi="Times New Roman" w:cs="Times New Roman"/>
          <w:sz w:val="24"/>
          <w:szCs w:val="24"/>
        </w:rPr>
      </w:pPr>
      <w:r w:rsidRPr="00971688">
        <w:rPr>
          <w:rFonts w:ascii="Times New Roman" w:hAnsi="Times New Roman" w:cs="Times New Roman"/>
          <w:sz w:val="24"/>
          <w:szCs w:val="24"/>
        </w:rPr>
        <w:t>Ученик научится:</w:t>
      </w:r>
    </w:p>
    <w:p w:rsidR="00754468" w:rsidRPr="00971688" w:rsidRDefault="00754468" w:rsidP="005E6169">
      <w:pPr>
        <w:spacing w:after="0" w:line="240" w:lineRule="auto"/>
        <w:jc w:val="both"/>
        <w:rPr>
          <w:rFonts w:ascii="Times New Roman" w:hAnsi="Times New Roman" w:cs="Times New Roman"/>
          <w:sz w:val="24"/>
          <w:szCs w:val="24"/>
          <w:u w:val="single"/>
        </w:rPr>
      </w:pPr>
      <w:r w:rsidRPr="00971688">
        <w:rPr>
          <w:rFonts w:ascii="Times New Roman" w:hAnsi="Times New Roman" w:cs="Times New Roman"/>
          <w:sz w:val="24"/>
          <w:szCs w:val="24"/>
          <w:u w:val="single"/>
        </w:rPr>
        <w:t>на конец 5 класса:</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называть тему и цель исследования;</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выдвигать гипотезы и предлагать способы их проверки;</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вести запись исследования;</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владеть разными способами получения и использования информации, простейшими способами ее отбора и обработки (столбчатые диаграммы);</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работать со справочной литературой;</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находить информацию в справочной литературе;</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извлекать информацию из любого источника в соответствии с поставленной задачей;</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использовать такие естественно-научные методы исследования, как наблюдение и эксперимент;</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опросы, постановка проблемы;</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описывать приведенный опыт по предложенному плану;</w:t>
      </w:r>
    </w:p>
    <w:p w:rsidR="00754468" w:rsidRPr="00971688" w:rsidRDefault="00754468" w:rsidP="00F27680">
      <w:pPr>
        <w:widowControl w:val="0"/>
        <w:numPr>
          <w:ilvl w:val="0"/>
          <w:numId w:val="21"/>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754468" w:rsidRPr="00971688" w:rsidRDefault="00754468" w:rsidP="005E6169">
      <w:pPr>
        <w:spacing w:after="0" w:line="240" w:lineRule="auto"/>
        <w:ind w:left="360"/>
        <w:rPr>
          <w:rFonts w:ascii="Times New Roman" w:hAnsi="Times New Roman" w:cs="Times New Roman"/>
          <w:sz w:val="24"/>
          <w:szCs w:val="24"/>
        </w:rPr>
      </w:pPr>
    </w:p>
    <w:p w:rsidR="00754468" w:rsidRPr="00971688" w:rsidRDefault="00754468" w:rsidP="005E6169">
      <w:pPr>
        <w:spacing w:after="0" w:line="240" w:lineRule="auto"/>
        <w:ind w:left="360"/>
        <w:rPr>
          <w:rFonts w:ascii="Times New Roman" w:hAnsi="Times New Roman" w:cs="Times New Roman"/>
          <w:sz w:val="24"/>
          <w:szCs w:val="24"/>
        </w:rPr>
      </w:pPr>
      <w:r w:rsidRPr="00971688">
        <w:rPr>
          <w:rFonts w:ascii="Times New Roman" w:hAnsi="Times New Roman" w:cs="Times New Roman"/>
          <w:sz w:val="24"/>
          <w:szCs w:val="24"/>
        </w:rPr>
        <w:t>Ученик получит возможность научиться:</w:t>
      </w:r>
    </w:p>
    <w:p w:rsidR="00754468" w:rsidRPr="00971688" w:rsidRDefault="00754468" w:rsidP="005E6169">
      <w:pPr>
        <w:spacing w:after="0" w:line="240" w:lineRule="auto"/>
        <w:rPr>
          <w:rFonts w:ascii="Times New Roman" w:hAnsi="Times New Roman" w:cs="Times New Roman"/>
          <w:sz w:val="24"/>
          <w:szCs w:val="24"/>
        </w:rPr>
      </w:pPr>
      <w:r w:rsidRPr="00971688">
        <w:rPr>
          <w:rFonts w:ascii="Times New Roman" w:hAnsi="Times New Roman" w:cs="Times New Roman"/>
          <w:sz w:val="24"/>
          <w:szCs w:val="24"/>
          <w:u w:val="single"/>
        </w:rPr>
        <w:t>на конец 5класса</w:t>
      </w:r>
      <w:r w:rsidRPr="00971688">
        <w:rPr>
          <w:rFonts w:ascii="Times New Roman" w:hAnsi="Times New Roman" w:cs="Times New Roman"/>
          <w:sz w:val="24"/>
          <w:szCs w:val="24"/>
        </w:rPr>
        <w:t>:</w:t>
      </w:r>
    </w:p>
    <w:p w:rsidR="00754468" w:rsidRPr="00971688" w:rsidRDefault="00754468" w:rsidP="00F27680">
      <w:pPr>
        <w:widowControl w:val="0"/>
        <w:numPr>
          <w:ilvl w:val="0"/>
          <w:numId w:val="22"/>
        </w:numPr>
        <w:suppressAutoHyphens/>
        <w:overflowPunct w:val="0"/>
        <w:autoSpaceDE w:val="0"/>
        <w:spacing w:after="0" w:line="240" w:lineRule="auto"/>
        <w:textAlignment w:val="baseline"/>
        <w:rPr>
          <w:rFonts w:ascii="Times New Roman" w:hAnsi="Times New Roman" w:cs="Times New Roman"/>
          <w:sz w:val="24"/>
          <w:szCs w:val="24"/>
        </w:rPr>
      </w:pPr>
      <w:r w:rsidRPr="00971688">
        <w:rPr>
          <w:rFonts w:ascii="Times New Roman" w:hAnsi="Times New Roman" w:cs="Times New Roman"/>
          <w:sz w:val="24"/>
          <w:szCs w:val="24"/>
        </w:rPr>
        <w:t>описывать и анализировать ситуации, в которых возникают проблемы</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ставить задачи, адекватные целям</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планировать ресурсы</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самостоятельно работать с каталогами в библиотеке</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устанавливать параметры поиска</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работать с электронными каталогами</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устранять ошибки, допущенные при поиске информации</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оформлять ссылки на источник информации</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проводить оценку с использованием эталона</w:t>
      </w:r>
    </w:p>
    <w:p w:rsidR="00754468" w:rsidRPr="00971688" w:rsidRDefault="00754468" w:rsidP="00F27680">
      <w:pPr>
        <w:widowControl w:val="0"/>
        <w:numPr>
          <w:ilvl w:val="0"/>
          <w:numId w:val="22"/>
        </w:numPr>
        <w:suppressAutoHyphens/>
        <w:overflowPunct w:val="0"/>
        <w:autoSpaceDE w:val="0"/>
        <w:spacing w:after="0" w:line="240" w:lineRule="auto"/>
        <w:jc w:val="both"/>
        <w:textAlignment w:val="baseline"/>
        <w:rPr>
          <w:rFonts w:ascii="Times New Roman" w:hAnsi="Times New Roman" w:cs="Times New Roman"/>
          <w:sz w:val="24"/>
          <w:szCs w:val="24"/>
        </w:rPr>
      </w:pPr>
      <w:r w:rsidRPr="00971688">
        <w:rPr>
          <w:rFonts w:ascii="Times New Roman" w:hAnsi="Times New Roman" w:cs="Times New Roman"/>
          <w:sz w:val="24"/>
          <w:szCs w:val="24"/>
        </w:rPr>
        <w:t>применять критерии, исчерпывающие основные свойства продукта</w:t>
      </w:r>
    </w:p>
    <w:p w:rsidR="00754468" w:rsidRPr="00971688" w:rsidRDefault="00754468" w:rsidP="005E6169">
      <w:pPr>
        <w:spacing w:after="0" w:line="240" w:lineRule="auto"/>
        <w:ind w:firstLine="567"/>
        <w:jc w:val="both"/>
        <w:rPr>
          <w:rFonts w:ascii="Times New Roman" w:hAnsi="Times New Roman" w:cs="Times New Roman"/>
          <w:b/>
          <w:bCs/>
          <w:sz w:val="24"/>
          <w:szCs w:val="24"/>
        </w:rPr>
      </w:pPr>
    </w:p>
    <w:p w:rsidR="00754468" w:rsidRPr="00971688" w:rsidRDefault="00754468" w:rsidP="00F45399">
      <w:pPr>
        <w:spacing w:line="21" w:lineRule="atLeast"/>
        <w:ind w:firstLine="567"/>
        <w:jc w:val="both"/>
        <w:rPr>
          <w:rFonts w:ascii="Times New Roman" w:hAnsi="Times New Roman" w:cs="Times New Roman"/>
          <w:b/>
          <w:bCs/>
          <w:sz w:val="24"/>
          <w:szCs w:val="24"/>
        </w:rPr>
      </w:pPr>
      <w:r w:rsidRPr="00971688">
        <w:rPr>
          <w:rFonts w:ascii="Times New Roman" w:hAnsi="Times New Roman" w:cs="Times New Roman"/>
          <w:b/>
          <w:bCs/>
          <w:sz w:val="24"/>
          <w:szCs w:val="24"/>
        </w:rPr>
        <w:t>Учебно-методическое</w:t>
      </w:r>
      <w:r w:rsidRPr="00971688">
        <w:rPr>
          <w:rStyle w:val="FootnoteReference"/>
          <w:rFonts w:ascii="Times New Roman" w:hAnsi="Times New Roman" w:cs="Times New Roman"/>
          <w:b/>
          <w:bCs/>
          <w:sz w:val="24"/>
          <w:szCs w:val="24"/>
        </w:rPr>
        <w:footnoteReference w:id="7"/>
      </w:r>
      <w:r w:rsidRPr="00971688">
        <w:rPr>
          <w:rFonts w:ascii="Times New Roman" w:hAnsi="Times New Roman" w:cs="Times New Roman"/>
          <w:b/>
          <w:bCs/>
          <w:sz w:val="24"/>
          <w:szCs w:val="24"/>
        </w:rPr>
        <w:t xml:space="preserve"> и материально-технического</w:t>
      </w:r>
      <w:r w:rsidRPr="00971688">
        <w:rPr>
          <w:rStyle w:val="FootnoteReference"/>
          <w:rFonts w:ascii="Times New Roman" w:hAnsi="Times New Roman" w:cs="Times New Roman"/>
          <w:b/>
          <w:bCs/>
          <w:sz w:val="24"/>
          <w:szCs w:val="24"/>
        </w:rPr>
        <w:footnoteReference w:id="8"/>
      </w:r>
      <w:r w:rsidRPr="00971688">
        <w:rPr>
          <w:rFonts w:ascii="Times New Roman" w:hAnsi="Times New Roman" w:cs="Times New Roman"/>
          <w:b/>
          <w:bCs/>
          <w:sz w:val="24"/>
          <w:szCs w:val="24"/>
        </w:rPr>
        <w:t xml:space="preserve"> обеспечение образовательного процесса</w:t>
      </w:r>
    </w:p>
    <w:p w:rsidR="00754468" w:rsidRPr="00971688" w:rsidRDefault="00754468" w:rsidP="00F45399">
      <w:pPr>
        <w:spacing w:after="0" w:line="240" w:lineRule="auto"/>
        <w:jc w:val="center"/>
        <w:rPr>
          <w:rFonts w:ascii="Times New Roman" w:hAnsi="Times New Roman" w:cs="Times New Roman"/>
          <w:sz w:val="24"/>
          <w:szCs w:val="24"/>
        </w:rPr>
      </w:pPr>
      <w:r w:rsidRPr="00971688">
        <w:rPr>
          <w:rFonts w:ascii="Times New Roman" w:hAnsi="Times New Roman" w:cs="Times New Roman"/>
          <w:sz w:val="24"/>
          <w:szCs w:val="24"/>
        </w:rPr>
        <w:t>УМК и дополнительная литература</w:t>
      </w:r>
    </w:p>
    <w:p w:rsidR="00754468" w:rsidRPr="00971688" w:rsidRDefault="00754468" w:rsidP="00F45399">
      <w:pPr>
        <w:spacing w:after="0" w:line="240" w:lineRule="auto"/>
        <w:rPr>
          <w:rFonts w:ascii="Times New Roman" w:hAnsi="Times New Roman" w:cs="Times New Roman"/>
          <w:sz w:val="24"/>
          <w:szCs w:val="24"/>
        </w:rPr>
      </w:pPr>
    </w:p>
    <w:tbl>
      <w:tblPr>
        <w:tblW w:w="0" w:type="auto"/>
        <w:jc w:val="center"/>
        <w:tblLayout w:type="fixed"/>
        <w:tblCellMar>
          <w:left w:w="10" w:type="dxa"/>
          <w:right w:w="10" w:type="dxa"/>
        </w:tblCellMar>
        <w:tblLook w:val="00A0"/>
      </w:tblPr>
      <w:tblGrid>
        <w:gridCol w:w="916"/>
        <w:gridCol w:w="2346"/>
        <w:gridCol w:w="3305"/>
        <w:gridCol w:w="2655"/>
      </w:tblGrid>
      <w:tr w:rsidR="00754468" w:rsidRPr="00971688">
        <w:trPr>
          <w:trHeight w:val="731"/>
          <w:jc w:val="center"/>
        </w:trPr>
        <w:tc>
          <w:tcPr>
            <w:tcW w:w="916"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jc w:val="center"/>
              <w:rPr>
                <w:rFonts w:ascii="Times New Roman" w:hAnsi="Times New Roman" w:cs="Times New Roman"/>
                <w:b/>
                <w:bCs/>
                <w:sz w:val="24"/>
                <w:szCs w:val="24"/>
              </w:rPr>
            </w:pPr>
            <w:r w:rsidRPr="00971688">
              <w:rPr>
                <w:rFonts w:ascii="Times New Roman" w:hAnsi="Times New Roman" w:cs="Times New Roman"/>
                <w:b/>
                <w:bCs/>
                <w:sz w:val="24"/>
                <w:szCs w:val="24"/>
              </w:rPr>
              <w:t>№ п/п</w:t>
            </w:r>
          </w:p>
        </w:tc>
        <w:tc>
          <w:tcPr>
            <w:tcW w:w="2346"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jc w:val="center"/>
              <w:rPr>
                <w:rFonts w:ascii="Times New Roman" w:hAnsi="Times New Roman" w:cs="Times New Roman"/>
                <w:b/>
                <w:bCs/>
                <w:sz w:val="24"/>
                <w:szCs w:val="24"/>
              </w:rPr>
            </w:pPr>
            <w:r w:rsidRPr="00971688">
              <w:rPr>
                <w:rFonts w:ascii="Times New Roman" w:hAnsi="Times New Roman" w:cs="Times New Roman"/>
                <w:b/>
                <w:bCs/>
                <w:sz w:val="24"/>
                <w:szCs w:val="24"/>
              </w:rPr>
              <w:t>Авторы</w:t>
            </w:r>
          </w:p>
        </w:tc>
        <w:tc>
          <w:tcPr>
            <w:tcW w:w="3305"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jc w:val="center"/>
              <w:rPr>
                <w:rFonts w:ascii="Times New Roman" w:hAnsi="Times New Roman" w:cs="Times New Roman"/>
                <w:b/>
                <w:bCs/>
                <w:sz w:val="24"/>
                <w:szCs w:val="24"/>
              </w:rPr>
            </w:pPr>
            <w:r w:rsidRPr="00971688">
              <w:rPr>
                <w:rFonts w:ascii="Times New Roman" w:hAnsi="Times New Roman" w:cs="Times New Roman"/>
                <w:b/>
                <w:bCs/>
                <w:sz w:val="24"/>
                <w:szCs w:val="24"/>
              </w:rPr>
              <w:t>Название учебных и методических изданий</w:t>
            </w:r>
          </w:p>
        </w:tc>
        <w:tc>
          <w:tcPr>
            <w:tcW w:w="2655"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jc w:val="center"/>
              <w:rPr>
                <w:rFonts w:ascii="Times New Roman" w:hAnsi="Times New Roman" w:cs="Times New Roman"/>
                <w:b/>
                <w:bCs/>
                <w:sz w:val="24"/>
                <w:szCs w:val="24"/>
              </w:rPr>
            </w:pPr>
            <w:r w:rsidRPr="00971688">
              <w:rPr>
                <w:rFonts w:ascii="Times New Roman" w:hAnsi="Times New Roman" w:cs="Times New Roman"/>
                <w:b/>
                <w:bCs/>
                <w:sz w:val="24"/>
                <w:szCs w:val="24"/>
              </w:rPr>
              <w:t>Выходные данные</w:t>
            </w:r>
          </w:p>
        </w:tc>
      </w:tr>
      <w:tr w:rsidR="00754468" w:rsidRPr="00971688">
        <w:trPr>
          <w:trHeight w:val="731"/>
          <w:jc w:val="center"/>
        </w:trPr>
        <w:tc>
          <w:tcPr>
            <w:tcW w:w="916"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jc w:val="center"/>
              <w:rPr>
                <w:rFonts w:ascii="Times New Roman" w:hAnsi="Times New Roman" w:cs="Times New Roman"/>
                <w:sz w:val="24"/>
                <w:szCs w:val="24"/>
              </w:rPr>
            </w:pPr>
            <w:r w:rsidRPr="00971688">
              <w:rPr>
                <w:rFonts w:ascii="Times New Roman" w:hAnsi="Times New Roman" w:cs="Times New Roman"/>
                <w:sz w:val="24"/>
                <w:szCs w:val="24"/>
              </w:rPr>
              <w:t>1.</w:t>
            </w:r>
          </w:p>
        </w:tc>
        <w:tc>
          <w:tcPr>
            <w:tcW w:w="2346" w:type="dxa"/>
            <w:tcBorders>
              <w:top w:val="single" w:sz="4" w:space="0" w:color="auto"/>
              <w:left w:val="single" w:sz="4" w:space="0" w:color="auto"/>
              <w:bottom w:val="single" w:sz="4" w:space="0" w:color="auto"/>
              <w:right w:val="single" w:sz="4" w:space="0" w:color="auto"/>
            </w:tcBorders>
          </w:tcPr>
          <w:p w:rsidR="00754468" w:rsidRPr="00971688" w:rsidRDefault="00754468" w:rsidP="00AD4CA7">
            <w:pPr>
              <w:spacing w:after="0" w:line="240" w:lineRule="auto"/>
              <w:ind w:left="36"/>
              <w:jc w:val="center"/>
              <w:rPr>
                <w:rFonts w:ascii="Times New Roman" w:hAnsi="Times New Roman" w:cs="Times New Roman"/>
                <w:sz w:val="24"/>
                <w:szCs w:val="24"/>
              </w:rPr>
            </w:pPr>
            <w:r w:rsidRPr="00971688">
              <w:rPr>
                <w:rFonts w:ascii="Times New Roman" w:hAnsi="Times New Roman" w:cs="Times New Roman"/>
                <w:sz w:val="24"/>
                <w:szCs w:val="24"/>
              </w:rPr>
              <w:t>М.М.Разумовской и П.А. Леканта</w:t>
            </w:r>
          </w:p>
        </w:tc>
        <w:tc>
          <w:tcPr>
            <w:tcW w:w="3305"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jc w:val="center"/>
              <w:rPr>
                <w:rFonts w:ascii="Times New Roman" w:hAnsi="Times New Roman" w:cs="Times New Roman"/>
                <w:sz w:val="24"/>
                <w:szCs w:val="24"/>
              </w:rPr>
            </w:pPr>
            <w:r w:rsidRPr="00971688">
              <w:rPr>
                <w:rFonts w:ascii="Times New Roman" w:hAnsi="Times New Roman" w:cs="Times New Roman"/>
                <w:sz w:val="24"/>
                <w:szCs w:val="24"/>
              </w:rPr>
              <w:t>Библиотека учителя. Русский язык. Поурочное планирование к учебникам</w:t>
            </w:r>
          </w:p>
        </w:tc>
        <w:tc>
          <w:tcPr>
            <w:tcW w:w="2655" w:type="dxa"/>
            <w:tcBorders>
              <w:top w:val="single" w:sz="4" w:space="0" w:color="auto"/>
              <w:left w:val="single" w:sz="4" w:space="0" w:color="auto"/>
              <w:bottom w:val="single" w:sz="4" w:space="0" w:color="auto"/>
              <w:right w:val="single" w:sz="4" w:space="0" w:color="auto"/>
            </w:tcBorders>
          </w:tcPr>
          <w:p w:rsidR="00754468" w:rsidRPr="00971688" w:rsidRDefault="00754468" w:rsidP="00BC7A80">
            <w:pPr>
              <w:spacing w:after="0" w:line="240" w:lineRule="auto"/>
              <w:ind w:left="36"/>
              <w:jc w:val="center"/>
              <w:rPr>
                <w:rFonts w:ascii="Times New Roman" w:hAnsi="Times New Roman" w:cs="Times New Roman"/>
                <w:color w:val="FF0000"/>
                <w:sz w:val="24"/>
                <w:szCs w:val="24"/>
              </w:rPr>
            </w:pPr>
            <w:r w:rsidRPr="00971688">
              <w:rPr>
                <w:rFonts w:ascii="Times New Roman" w:hAnsi="Times New Roman" w:cs="Times New Roman"/>
                <w:sz w:val="24"/>
                <w:szCs w:val="24"/>
              </w:rPr>
              <w:t xml:space="preserve">Дрофа, М.2003.    </w:t>
            </w:r>
          </w:p>
        </w:tc>
      </w:tr>
      <w:tr w:rsidR="00754468" w:rsidRPr="00971688">
        <w:trPr>
          <w:trHeight w:val="323"/>
          <w:jc w:val="center"/>
        </w:trPr>
        <w:tc>
          <w:tcPr>
            <w:tcW w:w="916"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hanging="36"/>
              <w:jc w:val="center"/>
              <w:rPr>
                <w:rFonts w:ascii="Times New Roman" w:hAnsi="Times New Roman" w:cs="Times New Roman"/>
                <w:sz w:val="24"/>
                <w:szCs w:val="24"/>
              </w:rPr>
            </w:pPr>
            <w:r w:rsidRPr="00971688">
              <w:rPr>
                <w:rFonts w:ascii="Times New Roman" w:hAnsi="Times New Roman" w:cs="Times New Roman"/>
                <w:sz w:val="24"/>
                <w:szCs w:val="24"/>
              </w:rPr>
              <w:t>2.</w:t>
            </w:r>
          </w:p>
        </w:tc>
        <w:tc>
          <w:tcPr>
            <w:tcW w:w="2346" w:type="dxa"/>
            <w:tcBorders>
              <w:top w:val="single" w:sz="4" w:space="0" w:color="auto"/>
              <w:left w:val="single" w:sz="4" w:space="0" w:color="auto"/>
              <w:bottom w:val="single" w:sz="4" w:space="0" w:color="auto"/>
              <w:right w:val="single" w:sz="4" w:space="0" w:color="auto"/>
            </w:tcBorders>
          </w:tcPr>
          <w:p w:rsidR="00754468" w:rsidRPr="00971688" w:rsidRDefault="00754468" w:rsidP="00AD4CA7">
            <w:pPr>
              <w:spacing w:after="0" w:line="240" w:lineRule="auto"/>
              <w:ind w:left="112"/>
              <w:rPr>
                <w:rFonts w:ascii="Times New Roman" w:hAnsi="Times New Roman" w:cs="Times New Roman"/>
                <w:sz w:val="24"/>
                <w:szCs w:val="24"/>
              </w:rPr>
            </w:pPr>
            <w:r w:rsidRPr="00971688">
              <w:rPr>
                <w:rFonts w:ascii="Times New Roman" w:hAnsi="Times New Roman" w:cs="Times New Roman"/>
                <w:sz w:val="24"/>
                <w:szCs w:val="24"/>
              </w:rPr>
              <w:t xml:space="preserve">М.М. Разумовской, С. И. Львовой, В.И.Капинос и др.  </w:t>
            </w:r>
          </w:p>
        </w:tc>
        <w:tc>
          <w:tcPr>
            <w:tcW w:w="3305"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112" w:firstLine="142"/>
              <w:rPr>
                <w:rFonts w:ascii="Times New Roman" w:hAnsi="Times New Roman" w:cs="Times New Roman"/>
                <w:sz w:val="24"/>
                <w:szCs w:val="24"/>
              </w:rPr>
            </w:pPr>
            <w:r w:rsidRPr="00971688">
              <w:rPr>
                <w:rFonts w:ascii="Times New Roman" w:hAnsi="Times New Roman" w:cs="Times New Roman"/>
                <w:sz w:val="24"/>
                <w:szCs w:val="24"/>
              </w:rPr>
              <w:t>Русский Язык. Поурочные планы по учебнику М.М. Разумовской, С.</w:t>
            </w:r>
          </w:p>
        </w:tc>
        <w:tc>
          <w:tcPr>
            <w:tcW w:w="2655"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112" w:firstLine="142"/>
              <w:rPr>
                <w:rFonts w:ascii="Times New Roman" w:hAnsi="Times New Roman" w:cs="Times New Roman"/>
                <w:sz w:val="24"/>
                <w:szCs w:val="24"/>
              </w:rPr>
            </w:pPr>
            <w:r w:rsidRPr="00971688">
              <w:rPr>
                <w:rFonts w:ascii="Times New Roman" w:hAnsi="Times New Roman" w:cs="Times New Roman"/>
                <w:sz w:val="24"/>
                <w:szCs w:val="24"/>
              </w:rPr>
              <w:t>Изд. «Учитель». Волгоград, 2007</w:t>
            </w:r>
          </w:p>
        </w:tc>
      </w:tr>
      <w:tr w:rsidR="00754468" w:rsidRPr="00971688">
        <w:trPr>
          <w:trHeight w:val="323"/>
          <w:jc w:val="center"/>
        </w:trPr>
        <w:tc>
          <w:tcPr>
            <w:tcW w:w="916"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36" w:hanging="36"/>
              <w:jc w:val="center"/>
              <w:rPr>
                <w:rFonts w:ascii="Times New Roman" w:hAnsi="Times New Roman" w:cs="Times New Roman"/>
                <w:sz w:val="24"/>
                <w:szCs w:val="24"/>
              </w:rPr>
            </w:pPr>
            <w:r w:rsidRPr="00971688">
              <w:rPr>
                <w:rFonts w:ascii="Times New Roman" w:hAnsi="Times New Roman" w:cs="Times New Roman"/>
                <w:sz w:val="24"/>
                <w:szCs w:val="24"/>
              </w:rPr>
              <w:t>3.</w:t>
            </w:r>
          </w:p>
        </w:tc>
        <w:tc>
          <w:tcPr>
            <w:tcW w:w="2346" w:type="dxa"/>
            <w:tcBorders>
              <w:top w:val="single" w:sz="4" w:space="0" w:color="auto"/>
              <w:left w:val="single" w:sz="4" w:space="0" w:color="auto"/>
              <w:bottom w:val="single" w:sz="4" w:space="0" w:color="auto"/>
              <w:right w:val="single" w:sz="4" w:space="0" w:color="auto"/>
            </w:tcBorders>
          </w:tcPr>
          <w:p w:rsidR="00754468" w:rsidRPr="00971688" w:rsidRDefault="00754468" w:rsidP="00FC44F2">
            <w:pPr>
              <w:spacing w:after="0" w:line="240" w:lineRule="auto"/>
              <w:ind w:left="112" w:firstLine="142"/>
              <w:rPr>
                <w:rFonts w:ascii="Times New Roman" w:hAnsi="Times New Roman" w:cs="Times New Roman"/>
                <w:sz w:val="24"/>
                <w:szCs w:val="24"/>
              </w:rPr>
            </w:pPr>
            <w:r w:rsidRPr="00971688">
              <w:rPr>
                <w:rFonts w:ascii="Times New Roman" w:hAnsi="Times New Roman" w:cs="Times New Roman"/>
                <w:color w:val="000000"/>
                <w:sz w:val="24"/>
                <w:szCs w:val="24"/>
              </w:rPr>
              <w:t>/В.И.Капинос, Л.И.Пучкова, А.О.Татур</w:t>
            </w:r>
          </w:p>
        </w:tc>
        <w:tc>
          <w:tcPr>
            <w:tcW w:w="3305" w:type="dxa"/>
            <w:tcBorders>
              <w:top w:val="single" w:sz="4" w:space="0" w:color="auto"/>
              <w:left w:val="single" w:sz="4" w:space="0" w:color="auto"/>
              <w:bottom w:val="single" w:sz="4" w:space="0" w:color="auto"/>
              <w:right w:val="single" w:sz="4" w:space="0" w:color="auto"/>
            </w:tcBorders>
          </w:tcPr>
          <w:p w:rsidR="00754468" w:rsidRPr="00971688" w:rsidRDefault="00754468" w:rsidP="00F45399">
            <w:pPr>
              <w:spacing w:after="0" w:line="240" w:lineRule="auto"/>
              <w:ind w:left="112" w:firstLine="142"/>
              <w:rPr>
                <w:rFonts w:ascii="Times New Roman" w:hAnsi="Times New Roman" w:cs="Times New Roman"/>
                <w:sz w:val="24"/>
                <w:szCs w:val="24"/>
              </w:rPr>
            </w:pPr>
            <w:r w:rsidRPr="00971688">
              <w:rPr>
                <w:rFonts w:ascii="Times New Roman" w:hAnsi="Times New Roman" w:cs="Times New Roman"/>
                <w:color w:val="000000"/>
                <w:sz w:val="24"/>
                <w:szCs w:val="24"/>
              </w:rPr>
              <w:t>Сборник тестовых заданий для тематического и итогового контроля. Русский язык. 5 класс</w:t>
            </w:r>
          </w:p>
        </w:tc>
        <w:tc>
          <w:tcPr>
            <w:tcW w:w="2655" w:type="dxa"/>
            <w:tcBorders>
              <w:top w:val="single" w:sz="4" w:space="0" w:color="auto"/>
              <w:left w:val="single" w:sz="4" w:space="0" w:color="auto"/>
              <w:bottom w:val="single" w:sz="4" w:space="0" w:color="auto"/>
              <w:right w:val="single" w:sz="4" w:space="0" w:color="auto"/>
            </w:tcBorders>
          </w:tcPr>
          <w:p w:rsidR="00754468" w:rsidRPr="00971688" w:rsidRDefault="00754468" w:rsidP="00CD4CA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71688">
              <w:rPr>
                <w:rFonts w:ascii="Times New Roman" w:hAnsi="Times New Roman" w:cs="Times New Roman"/>
                <w:color w:val="000000"/>
                <w:sz w:val="24"/>
                <w:szCs w:val="24"/>
              </w:rPr>
              <w:t>М.: «Интеллект-Центр», 2009</w:t>
            </w:r>
          </w:p>
          <w:p w:rsidR="00754468" w:rsidRPr="00971688" w:rsidRDefault="00754468" w:rsidP="00AD4CA7">
            <w:pPr>
              <w:spacing w:after="0" w:line="240" w:lineRule="auto"/>
              <w:ind w:left="112" w:firstLine="142"/>
              <w:rPr>
                <w:rFonts w:ascii="Times New Roman" w:hAnsi="Times New Roman" w:cs="Times New Roman"/>
                <w:sz w:val="24"/>
                <w:szCs w:val="24"/>
              </w:rPr>
            </w:pPr>
          </w:p>
        </w:tc>
      </w:tr>
    </w:tbl>
    <w:p w:rsidR="00754468" w:rsidRPr="00971688" w:rsidRDefault="00754468" w:rsidP="003D7CB6">
      <w:pPr>
        <w:spacing w:after="0"/>
        <w:jc w:val="center"/>
        <w:rPr>
          <w:rFonts w:ascii="Times New Roman" w:hAnsi="Times New Roman" w:cs="Times New Roman"/>
          <w:sz w:val="24"/>
          <w:szCs w:val="24"/>
        </w:rPr>
      </w:pPr>
    </w:p>
    <w:p w:rsidR="00754468" w:rsidRPr="00971688" w:rsidRDefault="00754468" w:rsidP="003D7CB6">
      <w:pPr>
        <w:spacing w:after="0"/>
        <w:jc w:val="center"/>
        <w:rPr>
          <w:rFonts w:ascii="Times New Roman" w:hAnsi="Times New Roman" w:cs="Times New Roman"/>
          <w:color w:val="002060"/>
          <w:sz w:val="24"/>
          <w:szCs w:val="24"/>
        </w:rPr>
      </w:pPr>
      <w:r w:rsidRPr="00971688">
        <w:rPr>
          <w:rFonts w:ascii="Times New Roman" w:hAnsi="Times New Roman" w:cs="Times New Roman"/>
          <w:sz w:val="24"/>
          <w:szCs w:val="24"/>
        </w:rPr>
        <w:t>Цифровые образовательные ресурсы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2"/>
        <w:gridCol w:w="4819"/>
        <w:gridCol w:w="4824"/>
      </w:tblGrid>
      <w:tr w:rsidR="00754468" w:rsidRPr="00971688">
        <w:tc>
          <w:tcPr>
            <w:tcW w:w="496" w:type="pct"/>
          </w:tcPr>
          <w:p w:rsidR="00754468" w:rsidRPr="00971688" w:rsidRDefault="00754468" w:rsidP="00F27680">
            <w:pPr>
              <w:jc w:val="center"/>
              <w:rPr>
                <w:rFonts w:ascii="Times New Roman" w:hAnsi="Times New Roman" w:cs="Times New Roman"/>
                <w:b/>
                <w:bCs/>
                <w:sz w:val="24"/>
                <w:szCs w:val="24"/>
              </w:rPr>
            </w:pPr>
            <w:r w:rsidRPr="00971688">
              <w:rPr>
                <w:rFonts w:ascii="Times New Roman" w:hAnsi="Times New Roman" w:cs="Times New Roman"/>
                <w:b/>
                <w:bCs/>
                <w:sz w:val="24"/>
                <w:szCs w:val="24"/>
              </w:rPr>
              <w:t>№ п/п</w:t>
            </w:r>
          </w:p>
        </w:tc>
        <w:tc>
          <w:tcPr>
            <w:tcW w:w="2251" w:type="pct"/>
          </w:tcPr>
          <w:p w:rsidR="00754468" w:rsidRPr="00971688" w:rsidRDefault="00754468" w:rsidP="00F27680">
            <w:pPr>
              <w:ind w:left="53" w:right="107" w:hanging="53"/>
              <w:jc w:val="center"/>
              <w:rPr>
                <w:rFonts w:ascii="Times New Roman" w:hAnsi="Times New Roman" w:cs="Times New Roman"/>
                <w:b/>
                <w:bCs/>
                <w:sz w:val="24"/>
                <w:szCs w:val="24"/>
              </w:rPr>
            </w:pPr>
            <w:r w:rsidRPr="00971688">
              <w:rPr>
                <w:rFonts w:ascii="Times New Roman" w:hAnsi="Times New Roman" w:cs="Times New Roman"/>
                <w:b/>
                <w:bCs/>
                <w:sz w:val="24"/>
                <w:szCs w:val="24"/>
              </w:rPr>
              <w:t>Название цифровых образовательных ресурсов</w:t>
            </w:r>
          </w:p>
        </w:tc>
        <w:tc>
          <w:tcPr>
            <w:tcW w:w="2253" w:type="pct"/>
          </w:tcPr>
          <w:p w:rsidR="00754468" w:rsidRPr="00971688" w:rsidRDefault="00754468" w:rsidP="00F27680">
            <w:pPr>
              <w:ind w:left="53" w:right="107" w:hanging="53"/>
              <w:jc w:val="center"/>
              <w:rPr>
                <w:rFonts w:ascii="Times New Roman" w:hAnsi="Times New Roman" w:cs="Times New Roman"/>
                <w:b/>
                <w:bCs/>
                <w:sz w:val="24"/>
                <w:szCs w:val="24"/>
              </w:rPr>
            </w:pPr>
            <w:r w:rsidRPr="00971688">
              <w:rPr>
                <w:rFonts w:ascii="Times New Roman" w:hAnsi="Times New Roman" w:cs="Times New Roman"/>
                <w:b/>
                <w:bCs/>
                <w:sz w:val="24"/>
                <w:szCs w:val="24"/>
              </w:rPr>
              <w:t>Издатель, год выпуска</w:t>
            </w:r>
          </w:p>
        </w:tc>
      </w:tr>
      <w:tr w:rsidR="00754468" w:rsidRPr="00971688">
        <w:tc>
          <w:tcPr>
            <w:tcW w:w="496" w:type="pct"/>
          </w:tcPr>
          <w:p w:rsidR="00754468" w:rsidRPr="00971688" w:rsidRDefault="00754468" w:rsidP="00F27680">
            <w:pPr>
              <w:jc w:val="center"/>
              <w:rPr>
                <w:rFonts w:ascii="Times New Roman" w:hAnsi="Times New Roman" w:cs="Times New Roman"/>
                <w:sz w:val="24"/>
                <w:szCs w:val="24"/>
              </w:rPr>
            </w:pPr>
            <w:r w:rsidRPr="00971688">
              <w:rPr>
                <w:rFonts w:ascii="Times New Roman" w:hAnsi="Times New Roman" w:cs="Times New Roman"/>
                <w:sz w:val="24"/>
                <w:szCs w:val="24"/>
              </w:rPr>
              <w:t>1</w:t>
            </w:r>
          </w:p>
        </w:tc>
        <w:tc>
          <w:tcPr>
            <w:tcW w:w="2251" w:type="pct"/>
          </w:tcPr>
          <w:p w:rsidR="00754468" w:rsidRPr="00971688" w:rsidRDefault="00754468" w:rsidP="00AD4CA7">
            <w:pPr>
              <w:rPr>
                <w:rFonts w:ascii="Times New Roman" w:hAnsi="Times New Roman" w:cs="Times New Roman"/>
                <w:sz w:val="24"/>
                <w:szCs w:val="24"/>
                <w:lang w:eastAsia="ru-RU"/>
              </w:rPr>
            </w:pPr>
            <w:r w:rsidRPr="00971688">
              <w:rPr>
                <w:rFonts w:ascii="Times New Roman" w:hAnsi="Times New Roman" w:cs="Times New Roman"/>
                <w:sz w:val="24"/>
                <w:szCs w:val="24"/>
              </w:rPr>
              <w:t>1С:Репетитор. Русский язык. Книга для учителя (5–11 классы). Методические рекомендации.</w:t>
            </w:r>
          </w:p>
        </w:tc>
        <w:tc>
          <w:tcPr>
            <w:tcW w:w="2253" w:type="pct"/>
          </w:tcPr>
          <w:p w:rsidR="00754468" w:rsidRPr="00971688" w:rsidRDefault="00754468" w:rsidP="00AD4CA7">
            <w:pPr>
              <w:rPr>
                <w:rFonts w:ascii="Times New Roman" w:hAnsi="Times New Roman" w:cs="Times New Roman"/>
                <w:sz w:val="24"/>
                <w:szCs w:val="24"/>
                <w:lang w:eastAsia="ru-RU"/>
              </w:rPr>
            </w:pPr>
            <w:r w:rsidRPr="00971688">
              <w:rPr>
                <w:rFonts w:ascii="Times New Roman" w:hAnsi="Times New Roman" w:cs="Times New Roman"/>
                <w:sz w:val="24"/>
                <w:szCs w:val="24"/>
                <w:lang w:eastAsia="ru-RU"/>
              </w:rPr>
              <w:t>Москва, Фирма 1С,  2003</w:t>
            </w:r>
          </w:p>
        </w:tc>
      </w:tr>
      <w:tr w:rsidR="00754468" w:rsidRPr="00971688">
        <w:tc>
          <w:tcPr>
            <w:tcW w:w="496" w:type="pct"/>
          </w:tcPr>
          <w:p w:rsidR="00754468" w:rsidRPr="00971688" w:rsidRDefault="00754468" w:rsidP="00F27680">
            <w:pPr>
              <w:jc w:val="center"/>
              <w:rPr>
                <w:rFonts w:ascii="Times New Roman" w:hAnsi="Times New Roman" w:cs="Times New Roman"/>
                <w:sz w:val="24"/>
                <w:szCs w:val="24"/>
              </w:rPr>
            </w:pPr>
            <w:r w:rsidRPr="00971688">
              <w:rPr>
                <w:rFonts w:ascii="Times New Roman" w:hAnsi="Times New Roman" w:cs="Times New Roman"/>
                <w:sz w:val="24"/>
                <w:szCs w:val="24"/>
              </w:rPr>
              <w:t>2</w:t>
            </w:r>
          </w:p>
        </w:tc>
        <w:tc>
          <w:tcPr>
            <w:tcW w:w="2251" w:type="pct"/>
          </w:tcPr>
          <w:p w:rsidR="00754468" w:rsidRPr="00971688" w:rsidRDefault="00754468" w:rsidP="00AD4CA7">
            <w:pPr>
              <w:rPr>
                <w:rFonts w:ascii="Times New Roman" w:hAnsi="Times New Roman" w:cs="Times New Roman"/>
                <w:sz w:val="24"/>
                <w:szCs w:val="24"/>
              </w:rPr>
            </w:pPr>
            <w:r w:rsidRPr="00971688">
              <w:rPr>
                <w:rFonts w:ascii="Times New Roman" w:hAnsi="Times New Roman" w:cs="Times New Roman"/>
                <w:sz w:val="24"/>
                <w:szCs w:val="24"/>
              </w:rPr>
              <w:t>Уроки русского языка Кирилла и Мефодия. 5 класс. (</w:t>
            </w:r>
            <w:r w:rsidRPr="00971688">
              <w:rPr>
                <w:rFonts w:ascii="Times New Roman" w:hAnsi="Times New Roman" w:cs="Times New Roman"/>
                <w:sz w:val="24"/>
                <w:szCs w:val="24"/>
                <w:lang w:val="en-US"/>
              </w:rPr>
              <w:t>CD</w:t>
            </w:r>
            <w:r w:rsidRPr="00971688">
              <w:rPr>
                <w:rFonts w:ascii="Times New Roman" w:hAnsi="Times New Roman" w:cs="Times New Roman"/>
                <w:sz w:val="24"/>
                <w:szCs w:val="24"/>
              </w:rPr>
              <w:t>)</w:t>
            </w:r>
          </w:p>
        </w:tc>
        <w:tc>
          <w:tcPr>
            <w:tcW w:w="2253" w:type="pct"/>
          </w:tcPr>
          <w:p w:rsidR="00754468" w:rsidRPr="00971688" w:rsidRDefault="00754468" w:rsidP="00AD4CA7">
            <w:pPr>
              <w:rPr>
                <w:rFonts w:ascii="Times New Roman" w:hAnsi="Times New Roman" w:cs="Times New Roman"/>
                <w:sz w:val="24"/>
                <w:szCs w:val="24"/>
              </w:rPr>
            </w:pPr>
            <w:r w:rsidRPr="00971688">
              <w:rPr>
                <w:rFonts w:ascii="Times New Roman" w:hAnsi="Times New Roman" w:cs="Times New Roman"/>
                <w:sz w:val="24"/>
                <w:szCs w:val="24"/>
              </w:rPr>
              <w:t>ООО «Нью Медиа ДженерейшнПаблишер», 2012</w:t>
            </w:r>
          </w:p>
          <w:p w:rsidR="00754468" w:rsidRPr="00971688" w:rsidRDefault="00754468" w:rsidP="00F45399">
            <w:pPr>
              <w:rPr>
                <w:rFonts w:ascii="Times New Roman" w:hAnsi="Times New Roman" w:cs="Times New Roman"/>
                <w:b/>
                <w:bCs/>
                <w:sz w:val="24"/>
                <w:szCs w:val="24"/>
              </w:rPr>
            </w:pPr>
          </w:p>
        </w:tc>
      </w:tr>
      <w:tr w:rsidR="00754468" w:rsidRPr="00971688">
        <w:tc>
          <w:tcPr>
            <w:tcW w:w="496" w:type="pct"/>
          </w:tcPr>
          <w:p w:rsidR="00754468" w:rsidRPr="00971688" w:rsidRDefault="00754468" w:rsidP="00F27680">
            <w:pPr>
              <w:jc w:val="center"/>
              <w:rPr>
                <w:rFonts w:ascii="Times New Roman" w:hAnsi="Times New Roman" w:cs="Times New Roman"/>
                <w:sz w:val="24"/>
                <w:szCs w:val="24"/>
              </w:rPr>
            </w:pPr>
            <w:r w:rsidRPr="00971688">
              <w:rPr>
                <w:rFonts w:ascii="Times New Roman" w:hAnsi="Times New Roman" w:cs="Times New Roman"/>
                <w:sz w:val="24"/>
                <w:szCs w:val="24"/>
              </w:rPr>
              <w:t xml:space="preserve">3 </w:t>
            </w:r>
          </w:p>
        </w:tc>
        <w:tc>
          <w:tcPr>
            <w:tcW w:w="2251" w:type="pct"/>
          </w:tcPr>
          <w:p w:rsidR="00754468" w:rsidRPr="00971688" w:rsidRDefault="00754468" w:rsidP="000347C4">
            <w:pPr>
              <w:pStyle w:val="Default"/>
              <w:spacing w:line="276" w:lineRule="auto"/>
            </w:pPr>
            <w:r w:rsidRPr="00971688">
              <w:t>Программа-тренажер по русскому языку «Фраза»</w:t>
            </w:r>
            <w:r w:rsidRPr="00971688">
              <w:rPr>
                <w:color w:val="auto"/>
              </w:rPr>
              <w:t>(</w:t>
            </w:r>
            <w:r w:rsidRPr="00971688">
              <w:rPr>
                <w:rStyle w:val="epubltype"/>
                <w:color w:val="auto"/>
              </w:rPr>
              <w:t>СD)</w:t>
            </w:r>
          </w:p>
        </w:tc>
        <w:tc>
          <w:tcPr>
            <w:tcW w:w="2253" w:type="pct"/>
          </w:tcPr>
          <w:p w:rsidR="00754468" w:rsidRPr="00971688" w:rsidRDefault="00754468" w:rsidP="000347C4">
            <w:pPr>
              <w:pStyle w:val="Default"/>
              <w:spacing w:line="276" w:lineRule="auto"/>
              <w:rPr>
                <w:rStyle w:val="epublisher"/>
                <w:color w:val="auto"/>
              </w:rPr>
            </w:pPr>
            <w:r w:rsidRPr="00971688">
              <w:rPr>
                <w:rStyle w:val="epublisher"/>
                <w:color w:val="auto"/>
              </w:rPr>
              <w:t xml:space="preserve">ЗАО "Новый Диск", </w:t>
            </w:r>
          </w:p>
          <w:p w:rsidR="00754468" w:rsidRPr="00971688" w:rsidRDefault="00754468" w:rsidP="000347C4">
            <w:pPr>
              <w:pStyle w:val="Default"/>
              <w:spacing w:line="276" w:lineRule="auto"/>
            </w:pPr>
            <w:r w:rsidRPr="00971688">
              <w:t>Гуру Софт, 2001</w:t>
            </w:r>
          </w:p>
          <w:p w:rsidR="00754468" w:rsidRPr="00971688" w:rsidRDefault="00754468" w:rsidP="000347C4">
            <w:pPr>
              <w:pStyle w:val="Default"/>
              <w:spacing w:line="276" w:lineRule="auto"/>
              <w:rPr>
                <w:color w:val="FF0000"/>
              </w:rPr>
            </w:pPr>
          </w:p>
        </w:tc>
      </w:tr>
    </w:tbl>
    <w:p w:rsidR="00754468" w:rsidRPr="00971688" w:rsidRDefault="00754468" w:rsidP="00211C0A">
      <w:pPr>
        <w:spacing w:after="0" w:line="240" w:lineRule="auto"/>
        <w:jc w:val="center"/>
        <w:rPr>
          <w:rFonts w:ascii="Times New Roman" w:hAnsi="Times New Roman" w:cs="Times New Roman"/>
          <w:b/>
          <w:bCs/>
          <w:sz w:val="24"/>
          <w:szCs w:val="24"/>
        </w:rPr>
      </w:pPr>
    </w:p>
    <w:sectPr w:rsidR="00754468" w:rsidRPr="00971688" w:rsidSect="00CD4CAA">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468" w:rsidRDefault="00754468" w:rsidP="00F45399">
      <w:pPr>
        <w:spacing w:after="0" w:line="240" w:lineRule="auto"/>
      </w:pPr>
      <w:r>
        <w:separator/>
      </w:r>
    </w:p>
  </w:endnote>
  <w:endnote w:type="continuationSeparator" w:id="1">
    <w:p w:rsidR="00754468" w:rsidRDefault="00754468" w:rsidP="00F4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8" w:rsidRDefault="00754468">
    <w:pPr>
      <w:pStyle w:val="Footer"/>
      <w:jc w:val="center"/>
    </w:pPr>
    <w:fldSimple w:instr=" PAGE   \* MERGEFORMAT ">
      <w:r>
        <w:rPr>
          <w:noProof/>
        </w:rPr>
        <w:t>57</w:t>
      </w:r>
    </w:fldSimple>
  </w:p>
  <w:p w:rsidR="00754468" w:rsidRDefault="00754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468" w:rsidRDefault="00754468" w:rsidP="00F45399">
      <w:pPr>
        <w:spacing w:after="0" w:line="240" w:lineRule="auto"/>
      </w:pPr>
      <w:r>
        <w:separator/>
      </w:r>
    </w:p>
  </w:footnote>
  <w:footnote w:type="continuationSeparator" w:id="1">
    <w:p w:rsidR="00754468" w:rsidRDefault="00754468" w:rsidP="00F45399">
      <w:pPr>
        <w:spacing w:after="0" w:line="240" w:lineRule="auto"/>
      </w:pPr>
      <w:r>
        <w:continuationSeparator/>
      </w:r>
    </w:p>
  </w:footnote>
  <w:footnote w:id="2">
    <w:p w:rsidR="00754468" w:rsidRDefault="00754468">
      <w:pPr>
        <w:pStyle w:val="FootnoteText"/>
      </w:pPr>
      <w:r>
        <w:rPr>
          <w:rStyle w:val="FootnoteReference"/>
        </w:rPr>
        <w:footnoteRef/>
      </w:r>
      <w:r>
        <w:t xml:space="preserve"> Здесь и далее курсивом приводится один из вариантов данной информации. Учитель берет ее из ООП ООО своего образовательного учреждения. </w:t>
      </w:r>
    </w:p>
  </w:footnote>
  <w:footnote w:id="3">
    <w:p w:rsidR="00754468" w:rsidRDefault="00754468" w:rsidP="005E6169">
      <w:pPr>
        <w:pStyle w:val="FootnoteText"/>
      </w:pPr>
      <w:r>
        <w:rPr>
          <w:rStyle w:val="FootnoteReference"/>
        </w:rPr>
        <w:footnoteRef/>
      </w:r>
      <w:r w:rsidRPr="00B45E41">
        <w:t>Примерная основная образовательная программа образовательного учреждения. Основная школа /[сост. Е. С. Савинов]. — М. : Просвещение, 2011.</w:t>
      </w:r>
    </w:p>
    <w:p w:rsidR="00754468" w:rsidRDefault="00754468" w:rsidP="005E6169">
      <w:pPr>
        <w:pStyle w:val="FootnoteText"/>
      </w:pPr>
      <w:r>
        <w:t>Материалы подготовлены МОУ гимназия № 3 г. Ярославля</w:t>
      </w:r>
    </w:p>
  </w:footnote>
  <w:footnote w:id="4">
    <w:p w:rsidR="00754468" w:rsidRDefault="00754468" w:rsidP="005E6169">
      <w:pPr>
        <w:pStyle w:val="FootnoteText"/>
      </w:pPr>
      <w:r>
        <w:rPr>
          <w:rStyle w:val="FootnoteReference"/>
        </w:rPr>
        <w:footnoteRef/>
      </w:r>
      <w:r w:rsidRPr="00B45E41">
        <w:t>Примерная основная образовательная программа образовательного учреждения. Основная школа /[сост. Е. С. Савинов]. — М. : Просвещение, 2011.</w:t>
      </w:r>
    </w:p>
    <w:p w:rsidR="00754468" w:rsidRDefault="00754468" w:rsidP="005E6169">
      <w:pPr>
        <w:pStyle w:val="FootnoteText"/>
      </w:pPr>
      <w:r>
        <w:t>Материалы подготовлены МОУ лицей № 86 г. Ярославля</w:t>
      </w:r>
    </w:p>
  </w:footnote>
  <w:footnote w:id="5">
    <w:p w:rsidR="00754468" w:rsidRDefault="00754468" w:rsidP="005E6169">
      <w:pPr>
        <w:pStyle w:val="FootnoteText"/>
      </w:pPr>
      <w:r>
        <w:rPr>
          <w:rStyle w:val="FootnoteReference"/>
        </w:rPr>
        <w:footnoteRef/>
      </w:r>
      <w:r w:rsidRPr="00B45E41">
        <w:t>Примерная основная образовательная программа образовательного учреждения. Основная школа /[сост. Е. С. Савинов]. — М. : Просвещение, 2011.</w:t>
      </w:r>
    </w:p>
    <w:p w:rsidR="00754468" w:rsidRDefault="00754468" w:rsidP="005E6169">
      <w:pPr>
        <w:pStyle w:val="FootnoteText"/>
      </w:pPr>
      <w:r>
        <w:t>Материалы подготовлены МОУ СОШ № 80 г. Ярославля</w:t>
      </w:r>
    </w:p>
  </w:footnote>
  <w:footnote w:id="6">
    <w:p w:rsidR="00754468" w:rsidRDefault="00754468" w:rsidP="005E6169">
      <w:pPr>
        <w:pStyle w:val="FootnoteText"/>
      </w:pPr>
      <w:r>
        <w:rPr>
          <w:rStyle w:val="FootnoteReference"/>
        </w:rPr>
        <w:footnoteRef/>
      </w:r>
      <w:r w:rsidRPr="00B45E41">
        <w:t>Примерная основная образовательная программа образовательного учреждения. Основная школа /[сост. Е. С. Савинов]. — М. : Просвещение, 2011.</w:t>
      </w:r>
    </w:p>
    <w:p w:rsidR="00754468" w:rsidRDefault="00754468" w:rsidP="005E6169">
      <w:pPr>
        <w:pStyle w:val="FootnoteText"/>
      </w:pPr>
      <w:r>
        <w:t>Материалы подготовлены МОУ СОШ № 48 г. Ярославля</w:t>
      </w:r>
    </w:p>
  </w:footnote>
  <w:footnote w:id="7">
    <w:p w:rsidR="00754468" w:rsidRDefault="00754468" w:rsidP="00F45399">
      <w:pPr>
        <w:pStyle w:val="FootnoteText"/>
      </w:pPr>
      <w:r>
        <w:rPr>
          <w:rStyle w:val="FootnoteReference"/>
        </w:rPr>
        <w:footnoteRef/>
      </w:r>
      <w:r w:rsidRPr="00CF38F7">
        <w:t xml:space="preserve">Эта информация указана в </w:t>
      </w:r>
      <w:r>
        <w:t>ООП ООО.</w:t>
      </w:r>
    </w:p>
  </w:footnote>
  <w:footnote w:id="8">
    <w:p w:rsidR="00754468" w:rsidRDefault="00754468" w:rsidP="00F45399">
      <w:pPr>
        <w:pStyle w:val="FootnoteText"/>
      </w:pPr>
      <w:r>
        <w:rPr>
          <w:rStyle w:val="FootnoteReference"/>
        </w:rPr>
        <w:footnoteRef/>
      </w:r>
      <w:r w:rsidRPr="00CF38F7">
        <w:t xml:space="preserve">Эта информация указана в </w:t>
      </w:r>
      <w:r>
        <w:t>ООП ООО.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45"/>
    <w:multiLevelType w:val="hybridMultilevel"/>
    <w:tmpl w:val="111832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134304"/>
    <w:multiLevelType w:val="hybridMultilevel"/>
    <w:tmpl w:val="52E6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342610"/>
    <w:multiLevelType w:val="hybridMultilevel"/>
    <w:tmpl w:val="CD6099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F90108"/>
    <w:multiLevelType w:val="hybridMultilevel"/>
    <w:tmpl w:val="64A0E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327495"/>
    <w:multiLevelType w:val="hybridMultilevel"/>
    <w:tmpl w:val="A3907D44"/>
    <w:lvl w:ilvl="0" w:tplc="4DE0FAC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F39412F"/>
    <w:multiLevelType w:val="hybridMultilevel"/>
    <w:tmpl w:val="B6DA647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1CA2127"/>
    <w:multiLevelType w:val="hybridMultilevel"/>
    <w:tmpl w:val="35742F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F5295E"/>
    <w:multiLevelType w:val="hybridMultilevel"/>
    <w:tmpl w:val="586CAB4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57D0710"/>
    <w:multiLevelType w:val="hybridMultilevel"/>
    <w:tmpl w:val="516894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6514CCE"/>
    <w:multiLevelType w:val="hybridMultilevel"/>
    <w:tmpl w:val="84A896A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0">
    <w:nsid w:val="1E7C3B45"/>
    <w:multiLevelType w:val="hybridMultilevel"/>
    <w:tmpl w:val="85569A7C"/>
    <w:lvl w:ilvl="0" w:tplc="D55251B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0DE13EA"/>
    <w:multiLevelType w:val="hybridMultilevel"/>
    <w:tmpl w:val="41548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23803A3"/>
    <w:multiLevelType w:val="hybridMultilevel"/>
    <w:tmpl w:val="F9968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4B90868"/>
    <w:multiLevelType w:val="hybridMultilevel"/>
    <w:tmpl w:val="0F988DA2"/>
    <w:lvl w:ilvl="0" w:tplc="FAC05E22">
      <w:start w:val="1"/>
      <w:numFmt w:val="decimal"/>
      <w:lvlText w:val="%1)"/>
      <w:lvlJc w:val="left"/>
      <w:pPr>
        <w:ind w:left="720" w:hanging="360"/>
      </w:pPr>
      <w:rPr>
        <w:rFonts w:ascii="Times New Roman" w:eastAsia="Times New Roman" w:hAnsi="Times New Roman"/>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A76B61"/>
    <w:multiLevelType w:val="hybridMultilevel"/>
    <w:tmpl w:val="82C440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B25580E"/>
    <w:multiLevelType w:val="hybridMultilevel"/>
    <w:tmpl w:val="C5BC6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C00E86"/>
    <w:multiLevelType w:val="hybridMultilevel"/>
    <w:tmpl w:val="37BC6E5C"/>
    <w:lvl w:ilvl="0" w:tplc="6246B3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C125D75"/>
    <w:multiLevelType w:val="hybridMultilevel"/>
    <w:tmpl w:val="4A9CA0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183565"/>
    <w:multiLevelType w:val="hybridMultilevel"/>
    <w:tmpl w:val="95FA3D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862485D"/>
    <w:multiLevelType w:val="hybridMultilevel"/>
    <w:tmpl w:val="CD40CE7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A940662"/>
    <w:multiLevelType w:val="hybridMultilevel"/>
    <w:tmpl w:val="15CA6A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44E233D"/>
    <w:multiLevelType w:val="hybridMultilevel"/>
    <w:tmpl w:val="D00C1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9F75F36"/>
    <w:multiLevelType w:val="hybridMultilevel"/>
    <w:tmpl w:val="CE343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BFC4A63"/>
    <w:multiLevelType w:val="hybridMultilevel"/>
    <w:tmpl w:val="E2185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E35078A"/>
    <w:multiLevelType w:val="hybridMultilevel"/>
    <w:tmpl w:val="F466938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50145D4B"/>
    <w:multiLevelType w:val="hybridMultilevel"/>
    <w:tmpl w:val="8E6C71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15C73AF"/>
    <w:multiLevelType w:val="hybridMultilevel"/>
    <w:tmpl w:val="BF8836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17D7927"/>
    <w:multiLevelType w:val="hybridMultilevel"/>
    <w:tmpl w:val="2CF4F0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27525DB"/>
    <w:multiLevelType w:val="hybridMultilevel"/>
    <w:tmpl w:val="E6F4A9C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9">
    <w:nsid w:val="55C82234"/>
    <w:multiLevelType w:val="hybridMultilevel"/>
    <w:tmpl w:val="B3CE6AC0"/>
    <w:lvl w:ilvl="0" w:tplc="4DE0FAC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9666E03"/>
    <w:multiLevelType w:val="hybridMultilevel"/>
    <w:tmpl w:val="906CF24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5B84154D"/>
    <w:multiLevelType w:val="hybridMultilevel"/>
    <w:tmpl w:val="66CE665C"/>
    <w:lvl w:ilvl="0" w:tplc="169A60C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ECB65CC"/>
    <w:multiLevelType w:val="hybridMultilevel"/>
    <w:tmpl w:val="639A77AC"/>
    <w:lvl w:ilvl="0" w:tplc="0419000D">
      <w:start w:val="1"/>
      <w:numFmt w:val="bullet"/>
      <w:lvlText w:val=""/>
      <w:lvlJc w:val="left"/>
      <w:pPr>
        <w:tabs>
          <w:tab w:val="num" w:pos="720"/>
        </w:tabs>
        <w:ind w:left="720" w:hanging="360"/>
      </w:pPr>
      <w:rPr>
        <w:rFonts w:ascii="Wingdings" w:hAnsi="Wingdings" w:cs="Wingdings" w:hint="default"/>
      </w:rPr>
    </w:lvl>
    <w:lvl w:ilvl="1" w:tplc="9ED83B88">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05002F"/>
    <w:multiLevelType w:val="hybridMultilevel"/>
    <w:tmpl w:val="5D9EE45E"/>
    <w:lvl w:ilvl="0" w:tplc="04190001">
      <w:start w:val="1"/>
      <w:numFmt w:val="bullet"/>
      <w:lvlText w:val=""/>
      <w:lvlJc w:val="left"/>
      <w:pPr>
        <w:ind w:left="1287" w:hanging="72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1107184"/>
    <w:multiLevelType w:val="hybridMultilevel"/>
    <w:tmpl w:val="6C0C94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4600012"/>
    <w:multiLevelType w:val="hybridMultilevel"/>
    <w:tmpl w:val="D83062E4"/>
    <w:lvl w:ilvl="0" w:tplc="169A60C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5AD584C"/>
    <w:multiLevelType w:val="hybridMultilevel"/>
    <w:tmpl w:val="01AA14AA"/>
    <w:lvl w:ilvl="0" w:tplc="43F46DA8">
      <w:start w:val="1"/>
      <w:numFmt w:val="decimal"/>
      <w:lvlText w:val="%1)"/>
      <w:lvlJc w:val="left"/>
      <w:pPr>
        <w:ind w:left="927" w:hanging="360"/>
      </w:pPr>
      <w:rPr>
        <w:rFonts w:hint="default"/>
        <w:b w:val="0"/>
        <w:bCs w:val="0"/>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AC13E33"/>
    <w:multiLevelType w:val="hybridMultilevel"/>
    <w:tmpl w:val="FB00BC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C9157E3"/>
    <w:multiLevelType w:val="hybridMultilevel"/>
    <w:tmpl w:val="B10C9E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CF260E6"/>
    <w:multiLevelType w:val="hybridMultilevel"/>
    <w:tmpl w:val="8A80B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39E3CCF"/>
    <w:multiLevelType w:val="hybridMultilevel"/>
    <w:tmpl w:val="FE4C2CD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773F1092"/>
    <w:multiLevelType w:val="hybridMultilevel"/>
    <w:tmpl w:val="E08842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9522385"/>
    <w:multiLevelType w:val="hybridMultilevel"/>
    <w:tmpl w:val="9CF4BF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A112AB4"/>
    <w:multiLevelType w:val="hybridMultilevel"/>
    <w:tmpl w:val="CEBA737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E2B00F1"/>
    <w:multiLevelType w:val="hybridMultilevel"/>
    <w:tmpl w:val="86DC08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E32190B"/>
    <w:multiLevelType w:val="hybridMultilevel"/>
    <w:tmpl w:val="D2384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0"/>
  </w:num>
  <w:num w:numId="3">
    <w:abstractNumId w:val="36"/>
  </w:num>
  <w:num w:numId="4">
    <w:abstractNumId w:val="8"/>
  </w:num>
  <w:num w:numId="5">
    <w:abstractNumId w:val="25"/>
  </w:num>
  <w:num w:numId="6">
    <w:abstractNumId w:val="44"/>
  </w:num>
  <w:num w:numId="7">
    <w:abstractNumId w:val="42"/>
  </w:num>
  <w:num w:numId="8">
    <w:abstractNumId w:val="3"/>
  </w:num>
  <w:num w:numId="9">
    <w:abstractNumId w:val="39"/>
  </w:num>
  <w:num w:numId="10">
    <w:abstractNumId w:val="33"/>
  </w:num>
  <w:num w:numId="11">
    <w:abstractNumId w:val="26"/>
  </w:num>
  <w:num w:numId="12">
    <w:abstractNumId w:val="2"/>
  </w:num>
  <w:num w:numId="13">
    <w:abstractNumId w:val="22"/>
  </w:num>
  <w:num w:numId="14">
    <w:abstractNumId w:val="21"/>
  </w:num>
  <w:num w:numId="15">
    <w:abstractNumId w:val="14"/>
  </w:num>
  <w:num w:numId="16">
    <w:abstractNumId w:val="11"/>
  </w:num>
  <w:num w:numId="17">
    <w:abstractNumId w:val="6"/>
  </w:num>
  <w:num w:numId="18">
    <w:abstractNumId w:val="20"/>
  </w:num>
  <w:num w:numId="19">
    <w:abstractNumId w:val="18"/>
  </w:num>
  <w:num w:numId="20">
    <w:abstractNumId w:val="12"/>
  </w:num>
  <w:num w:numId="21">
    <w:abstractNumId w:val="27"/>
  </w:num>
  <w:num w:numId="22">
    <w:abstractNumId w:val="1"/>
  </w:num>
  <w:num w:numId="23">
    <w:abstractNumId w:val="43"/>
  </w:num>
  <w:num w:numId="24">
    <w:abstractNumId w:val="28"/>
  </w:num>
  <w:num w:numId="25">
    <w:abstractNumId w:val="35"/>
  </w:num>
  <w:num w:numId="26">
    <w:abstractNumId w:val="23"/>
  </w:num>
  <w:num w:numId="27">
    <w:abstractNumId w:val="38"/>
  </w:num>
  <w:num w:numId="28">
    <w:abstractNumId w:val="17"/>
  </w:num>
  <w:num w:numId="29">
    <w:abstractNumId w:val="7"/>
  </w:num>
  <w:num w:numId="30">
    <w:abstractNumId w:val="41"/>
  </w:num>
  <w:num w:numId="31">
    <w:abstractNumId w:val="34"/>
  </w:num>
  <w:num w:numId="32">
    <w:abstractNumId w:val="15"/>
  </w:num>
  <w:num w:numId="33">
    <w:abstractNumId w:val="0"/>
  </w:num>
  <w:num w:numId="34">
    <w:abstractNumId w:val="37"/>
  </w:num>
  <w:num w:numId="35">
    <w:abstractNumId w:val="30"/>
  </w:num>
  <w:num w:numId="36">
    <w:abstractNumId w:val="40"/>
  </w:num>
  <w:num w:numId="37">
    <w:abstractNumId w:val="31"/>
  </w:num>
  <w:num w:numId="38">
    <w:abstractNumId w:val="5"/>
  </w:num>
  <w:num w:numId="39">
    <w:abstractNumId w:val="24"/>
  </w:num>
  <w:num w:numId="40">
    <w:abstractNumId w:val="13"/>
  </w:num>
  <w:num w:numId="41">
    <w:abstractNumId w:val="9"/>
  </w:num>
  <w:num w:numId="42">
    <w:abstractNumId w:val="32"/>
  </w:num>
  <w:num w:numId="43">
    <w:abstractNumId w:val="4"/>
  </w:num>
  <w:num w:numId="44">
    <w:abstractNumId w:val="29"/>
  </w:num>
  <w:num w:numId="45">
    <w:abstractNumId w:val="45"/>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495"/>
    <w:rsid w:val="00001EEF"/>
    <w:rsid w:val="000055CF"/>
    <w:rsid w:val="00013F1F"/>
    <w:rsid w:val="0002386E"/>
    <w:rsid w:val="00023EB7"/>
    <w:rsid w:val="00026714"/>
    <w:rsid w:val="00027ADF"/>
    <w:rsid w:val="000333F1"/>
    <w:rsid w:val="000347C4"/>
    <w:rsid w:val="0006421A"/>
    <w:rsid w:val="00076F73"/>
    <w:rsid w:val="0007719A"/>
    <w:rsid w:val="000875FA"/>
    <w:rsid w:val="000A6169"/>
    <w:rsid w:val="000B5736"/>
    <w:rsid w:val="000D64C8"/>
    <w:rsid w:val="000E0584"/>
    <w:rsid w:val="000E6FEC"/>
    <w:rsid w:val="000F224F"/>
    <w:rsid w:val="000F5F2D"/>
    <w:rsid w:val="00102188"/>
    <w:rsid w:val="00111B61"/>
    <w:rsid w:val="00120CE3"/>
    <w:rsid w:val="00121106"/>
    <w:rsid w:val="001321F4"/>
    <w:rsid w:val="00143808"/>
    <w:rsid w:val="00147EAA"/>
    <w:rsid w:val="00151495"/>
    <w:rsid w:val="00151612"/>
    <w:rsid w:val="001632A0"/>
    <w:rsid w:val="001702B0"/>
    <w:rsid w:val="00173F2C"/>
    <w:rsid w:val="0017742A"/>
    <w:rsid w:val="00177632"/>
    <w:rsid w:val="00181FD8"/>
    <w:rsid w:val="00185A3E"/>
    <w:rsid w:val="0019069D"/>
    <w:rsid w:val="0019327E"/>
    <w:rsid w:val="00193C13"/>
    <w:rsid w:val="00197596"/>
    <w:rsid w:val="00197EEC"/>
    <w:rsid w:val="001A2090"/>
    <w:rsid w:val="001B117B"/>
    <w:rsid w:val="001B4FA8"/>
    <w:rsid w:val="001B79C3"/>
    <w:rsid w:val="001C1FC6"/>
    <w:rsid w:val="001D2C19"/>
    <w:rsid w:val="00211333"/>
    <w:rsid w:val="00211C0A"/>
    <w:rsid w:val="0021512D"/>
    <w:rsid w:val="00231D7A"/>
    <w:rsid w:val="00235EA3"/>
    <w:rsid w:val="002511A1"/>
    <w:rsid w:val="00263B8E"/>
    <w:rsid w:val="00287E24"/>
    <w:rsid w:val="00296A65"/>
    <w:rsid w:val="00297A52"/>
    <w:rsid w:val="002A4BD4"/>
    <w:rsid w:val="002A52B4"/>
    <w:rsid w:val="002A61ED"/>
    <w:rsid w:val="002B0559"/>
    <w:rsid w:val="002B2097"/>
    <w:rsid w:val="002B537A"/>
    <w:rsid w:val="002C18C9"/>
    <w:rsid w:val="002C2F50"/>
    <w:rsid w:val="002C46D9"/>
    <w:rsid w:val="002C5795"/>
    <w:rsid w:val="002C6452"/>
    <w:rsid w:val="002D1C26"/>
    <w:rsid w:val="002D20B2"/>
    <w:rsid w:val="002D6985"/>
    <w:rsid w:val="002E4E42"/>
    <w:rsid w:val="002F6ECC"/>
    <w:rsid w:val="00301828"/>
    <w:rsid w:val="003046E2"/>
    <w:rsid w:val="00310705"/>
    <w:rsid w:val="00321102"/>
    <w:rsid w:val="00333306"/>
    <w:rsid w:val="003359E7"/>
    <w:rsid w:val="0035089B"/>
    <w:rsid w:val="00367B5A"/>
    <w:rsid w:val="00371C3A"/>
    <w:rsid w:val="00372B03"/>
    <w:rsid w:val="0039081A"/>
    <w:rsid w:val="003915FE"/>
    <w:rsid w:val="003A5FBA"/>
    <w:rsid w:val="003B7E39"/>
    <w:rsid w:val="003C0F4C"/>
    <w:rsid w:val="003C76D3"/>
    <w:rsid w:val="003D2191"/>
    <w:rsid w:val="003D7CB6"/>
    <w:rsid w:val="003E1A5E"/>
    <w:rsid w:val="003E2D16"/>
    <w:rsid w:val="003F3778"/>
    <w:rsid w:val="00400C1F"/>
    <w:rsid w:val="004034D0"/>
    <w:rsid w:val="00405B81"/>
    <w:rsid w:val="00405DA6"/>
    <w:rsid w:val="00412690"/>
    <w:rsid w:val="00420B8B"/>
    <w:rsid w:val="004237B0"/>
    <w:rsid w:val="004268C2"/>
    <w:rsid w:val="00426A7F"/>
    <w:rsid w:val="00434BC3"/>
    <w:rsid w:val="004365EC"/>
    <w:rsid w:val="004403FF"/>
    <w:rsid w:val="00447C9D"/>
    <w:rsid w:val="00453761"/>
    <w:rsid w:val="00454BE8"/>
    <w:rsid w:val="00464E5A"/>
    <w:rsid w:val="00475A85"/>
    <w:rsid w:val="00476AB0"/>
    <w:rsid w:val="00492BF4"/>
    <w:rsid w:val="00492F35"/>
    <w:rsid w:val="00492F48"/>
    <w:rsid w:val="004969DA"/>
    <w:rsid w:val="004A4156"/>
    <w:rsid w:val="004A53D4"/>
    <w:rsid w:val="004B07A6"/>
    <w:rsid w:val="004B0B9B"/>
    <w:rsid w:val="004C1112"/>
    <w:rsid w:val="004C7609"/>
    <w:rsid w:val="004D19A7"/>
    <w:rsid w:val="004E0F05"/>
    <w:rsid w:val="004E5F71"/>
    <w:rsid w:val="004F329B"/>
    <w:rsid w:val="005017B8"/>
    <w:rsid w:val="00506D4D"/>
    <w:rsid w:val="00507999"/>
    <w:rsid w:val="005113C9"/>
    <w:rsid w:val="00515472"/>
    <w:rsid w:val="005164BC"/>
    <w:rsid w:val="00520739"/>
    <w:rsid w:val="005261A7"/>
    <w:rsid w:val="005276E2"/>
    <w:rsid w:val="00533700"/>
    <w:rsid w:val="005421A4"/>
    <w:rsid w:val="005515C7"/>
    <w:rsid w:val="0056397F"/>
    <w:rsid w:val="00563DD4"/>
    <w:rsid w:val="00572471"/>
    <w:rsid w:val="00572A94"/>
    <w:rsid w:val="00572BD2"/>
    <w:rsid w:val="005811A8"/>
    <w:rsid w:val="00581E64"/>
    <w:rsid w:val="00582278"/>
    <w:rsid w:val="005845AF"/>
    <w:rsid w:val="00591E5F"/>
    <w:rsid w:val="005A596E"/>
    <w:rsid w:val="005B455D"/>
    <w:rsid w:val="005B47ED"/>
    <w:rsid w:val="005C143D"/>
    <w:rsid w:val="005D0269"/>
    <w:rsid w:val="005E095A"/>
    <w:rsid w:val="005E27D7"/>
    <w:rsid w:val="005E2D56"/>
    <w:rsid w:val="005E42F7"/>
    <w:rsid w:val="005E6169"/>
    <w:rsid w:val="005F2C77"/>
    <w:rsid w:val="00605887"/>
    <w:rsid w:val="00621494"/>
    <w:rsid w:val="00625B6E"/>
    <w:rsid w:val="0062779A"/>
    <w:rsid w:val="00633040"/>
    <w:rsid w:val="00636280"/>
    <w:rsid w:val="006368ED"/>
    <w:rsid w:val="0064032B"/>
    <w:rsid w:val="00644707"/>
    <w:rsid w:val="00647DE5"/>
    <w:rsid w:val="00655581"/>
    <w:rsid w:val="00656F02"/>
    <w:rsid w:val="00670084"/>
    <w:rsid w:val="006761C5"/>
    <w:rsid w:val="006805BA"/>
    <w:rsid w:val="00681AF7"/>
    <w:rsid w:val="006845AF"/>
    <w:rsid w:val="006A3157"/>
    <w:rsid w:val="006B5D85"/>
    <w:rsid w:val="006B67E5"/>
    <w:rsid w:val="006D055F"/>
    <w:rsid w:val="006D664C"/>
    <w:rsid w:val="006F1308"/>
    <w:rsid w:val="00701591"/>
    <w:rsid w:val="0070432B"/>
    <w:rsid w:val="00710E18"/>
    <w:rsid w:val="00720327"/>
    <w:rsid w:val="007270BE"/>
    <w:rsid w:val="0073099C"/>
    <w:rsid w:val="0074210C"/>
    <w:rsid w:val="007457AF"/>
    <w:rsid w:val="007520EA"/>
    <w:rsid w:val="00752B17"/>
    <w:rsid w:val="00754468"/>
    <w:rsid w:val="00754747"/>
    <w:rsid w:val="00755EA1"/>
    <w:rsid w:val="007603BE"/>
    <w:rsid w:val="00761046"/>
    <w:rsid w:val="007629D3"/>
    <w:rsid w:val="007660C4"/>
    <w:rsid w:val="0076790B"/>
    <w:rsid w:val="00771997"/>
    <w:rsid w:val="00771F46"/>
    <w:rsid w:val="007745EC"/>
    <w:rsid w:val="00777115"/>
    <w:rsid w:val="007776E4"/>
    <w:rsid w:val="00784321"/>
    <w:rsid w:val="007868A8"/>
    <w:rsid w:val="00786987"/>
    <w:rsid w:val="007922E2"/>
    <w:rsid w:val="00794BB5"/>
    <w:rsid w:val="00796F82"/>
    <w:rsid w:val="007A138F"/>
    <w:rsid w:val="007A15D1"/>
    <w:rsid w:val="007A3131"/>
    <w:rsid w:val="007A41BA"/>
    <w:rsid w:val="007C2B0F"/>
    <w:rsid w:val="007C76B0"/>
    <w:rsid w:val="007D0786"/>
    <w:rsid w:val="007D6B9D"/>
    <w:rsid w:val="007E3279"/>
    <w:rsid w:val="007E75FB"/>
    <w:rsid w:val="007F18F4"/>
    <w:rsid w:val="007F2AE7"/>
    <w:rsid w:val="007F2DC6"/>
    <w:rsid w:val="007F3F68"/>
    <w:rsid w:val="00804D97"/>
    <w:rsid w:val="00804E97"/>
    <w:rsid w:val="00804F89"/>
    <w:rsid w:val="00805517"/>
    <w:rsid w:val="0081655D"/>
    <w:rsid w:val="00822111"/>
    <w:rsid w:val="008240C4"/>
    <w:rsid w:val="00827832"/>
    <w:rsid w:val="008303B2"/>
    <w:rsid w:val="00831096"/>
    <w:rsid w:val="00831B5B"/>
    <w:rsid w:val="0083330F"/>
    <w:rsid w:val="00835C09"/>
    <w:rsid w:val="008360D2"/>
    <w:rsid w:val="0083650C"/>
    <w:rsid w:val="008523C9"/>
    <w:rsid w:val="00854406"/>
    <w:rsid w:val="00863CB1"/>
    <w:rsid w:val="008656B6"/>
    <w:rsid w:val="00870FA4"/>
    <w:rsid w:val="008848DF"/>
    <w:rsid w:val="00892ECE"/>
    <w:rsid w:val="008A0EDC"/>
    <w:rsid w:val="008A4CB9"/>
    <w:rsid w:val="008A5183"/>
    <w:rsid w:val="008B1AD3"/>
    <w:rsid w:val="008C2C5B"/>
    <w:rsid w:val="008C36F1"/>
    <w:rsid w:val="008C5819"/>
    <w:rsid w:val="008C64F1"/>
    <w:rsid w:val="008D0682"/>
    <w:rsid w:val="008D3154"/>
    <w:rsid w:val="008E3477"/>
    <w:rsid w:val="008F370D"/>
    <w:rsid w:val="00900403"/>
    <w:rsid w:val="00904E17"/>
    <w:rsid w:val="009076C2"/>
    <w:rsid w:val="00915DA4"/>
    <w:rsid w:val="0092527F"/>
    <w:rsid w:val="009309B3"/>
    <w:rsid w:val="009317B9"/>
    <w:rsid w:val="00932CE3"/>
    <w:rsid w:val="0094113D"/>
    <w:rsid w:val="009655A8"/>
    <w:rsid w:val="00971688"/>
    <w:rsid w:val="00972B7B"/>
    <w:rsid w:val="009870DF"/>
    <w:rsid w:val="00991D8A"/>
    <w:rsid w:val="00992942"/>
    <w:rsid w:val="0099562E"/>
    <w:rsid w:val="009A00CC"/>
    <w:rsid w:val="009A425E"/>
    <w:rsid w:val="009A6D7D"/>
    <w:rsid w:val="009A7F3B"/>
    <w:rsid w:val="009B7174"/>
    <w:rsid w:val="009C16C7"/>
    <w:rsid w:val="009C2A75"/>
    <w:rsid w:val="009D1202"/>
    <w:rsid w:val="009E33A0"/>
    <w:rsid w:val="009E34D9"/>
    <w:rsid w:val="009E67C1"/>
    <w:rsid w:val="009F1BF7"/>
    <w:rsid w:val="009F453D"/>
    <w:rsid w:val="009F5094"/>
    <w:rsid w:val="009F5829"/>
    <w:rsid w:val="00A03EC5"/>
    <w:rsid w:val="00A152C6"/>
    <w:rsid w:val="00A20D7C"/>
    <w:rsid w:val="00A402D6"/>
    <w:rsid w:val="00A40647"/>
    <w:rsid w:val="00A42A82"/>
    <w:rsid w:val="00A466EA"/>
    <w:rsid w:val="00A52030"/>
    <w:rsid w:val="00A5256D"/>
    <w:rsid w:val="00A53C98"/>
    <w:rsid w:val="00A55F05"/>
    <w:rsid w:val="00A612B3"/>
    <w:rsid w:val="00A61F87"/>
    <w:rsid w:val="00A8063A"/>
    <w:rsid w:val="00A814FA"/>
    <w:rsid w:val="00A83678"/>
    <w:rsid w:val="00A8489A"/>
    <w:rsid w:val="00A90A9E"/>
    <w:rsid w:val="00A912B1"/>
    <w:rsid w:val="00AA1AA2"/>
    <w:rsid w:val="00AA4E61"/>
    <w:rsid w:val="00AA758A"/>
    <w:rsid w:val="00AB6A77"/>
    <w:rsid w:val="00AB737A"/>
    <w:rsid w:val="00AC0A7F"/>
    <w:rsid w:val="00AD01E6"/>
    <w:rsid w:val="00AD1815"/>
    <w:rsid w:val="00AD2807"/>
    <w:rsid w:val="00AD4CA7"/>
    <w:rsid w:val="00AD5916"/>
    <w:rsid w:val="00AD620E"/>
    <w:rsid w:val="00AE16BE"/>
    <w:rsid w:val="00AE4963"/>
    <w:rsid w:val="00AE5D5A"/>
    <w:rsid w:val="00AE7E06"/>
    <w:rsid w:val="00B038FC"/>
    <w:rsid w:val="00B10438"/>
    <w:rsid w:val="00B115E6"/>
    <w:rsid w:val="00B139FD"/>
    <w:rsid w:val="00B172A9"/>
    <w:rsid w:val="00B17321"/>
    <w:rsid w:val="00B23201"/>
    <w:rsid w:val="00B272E4"/>
    <w:rsid w:val="00B30D93"/>
    <w:rsid w:val="00B3796A"/>
    <w:rsid w:val="00B40EE4"/>
    <w:rsid w:val="00B42AAB"/>
    <w:rsid w:val="00B44B71"/>
    <w:rsid w:val="00B45E41"/>
    <w:rsid w:val="00B57F5D"/>
    <w:rsid w:val="00B654C2"/>
    <w:rsid w:val="00B74E99"/>
    <w:rsid w:val="00B836E6"/>
    <w:rsid w:val="00B86B63"/>
    <w:rsid w:val="00B9458B"/>
    <w:rsid w:val="00B97235"/>
    <w:rsid w:val="00BA1AF9"/>
    <w:rsid w:val="00BB44A7"/>
    <w:rsid w:val="00BB6FC8"/>
    <w:rsid w:val="00BC7A80"/>
    <w:rsid w:val="00BE1CEB"/>
    <w:rsid w:val="00BE760E"/>
    <w:rsid w:val="00C011C3"/>
    <w:rsid w:val="00C04808"/>
    <w:rsid w:val="00C0528B"/>
    <w:rsid w:val="00C24194"/>
    <w:rsid w:val="00C273A6"/>
    <w:rsid w:val="00C3484A"/>
    <w:rsid w:val="00C36599"/>
    <w:rsid w:val="00C5424A"/>
    <w:rsid w:val="00C5718C"/>
    <w:rsid w:val="00C66F46"/>
    <w:rsid w:val="00C72A38"/>
    <w:rsid w:val="00C754D6"/>
    <w:rsid w:val="00C754EA"/>
    <w:rsid w:val="00C9023D"/>
    <w:rsid w:val="00C94586"/>
    <w:rsid w:val="00C95B3C"/>
    <w:rsid w:val="00CB0B05"/>
    <w:rsid w:val="00CC2A7D"/>
    <w:rsid w:val="00CC4F5B"/>
    <w:rsid w:val="00CD0BDA"/>
    <w:rsid w:val="00CD4CAA"/>
    <w:rsid w:val="00CD5DF8"/>
    <w:rsid w:val="00CE281F"/>
    <w:rsid w:val="00CE685D"/>
    <w:rsid w:val="00CE6D30"/>
    <w:rsid w:val="00CF38F7"/>
    <w:rsid w:val="00D052F8"/>
    <w:rsid w:val="00D0560E"/>
    <w:rsid w:val="00D07E34"/>
    <w:rsid w:val="00D23789"/>
    <w:rsid w:val="00D24AF6"/>
    <w:rsid w:val="00D255D1"/>
    <w:rsid w:val="00D4422E"/>
    <w:rsid w:val="00D462A8"/>
    <w:rsid w:val="00D47FA6"/>
    <w:rsid w:val="00D52A47"/>
    <w:rsid w:val="00D55EE4"/>
    <w:rsid w:val="00D568AB"/>
    <w:rsid w:val="00D62159"/>
    <w:rsid w:val="00D63987"/>
    <w:rsid w:val="00D77FA6"/>
    <w:rsid w:val="00D8091D"/>
    <w:rsid w:val="00D86C19"/>
    <w:rsid w:val="00D86FE6"/>
    <w:rsid w:val="00D91F13"/>
    <w:rsid w:val="00D932BB"/>
    <w:rsid w:val="00D96677"/>
    <w:rsid w:val="00DA782C"/>
    <w:rsid w:val="00DC08B0"/>
    <w:rsid w:val="00DC0EDD"/>
    <w:rsid w:val="00DC29BC"/>
    <w:rsid w:val="00DC3834"/>
    <w:rsid w:val="00DC3F51"/>
    <w:rsid w:val="00DC7E5D"/>
    <w:rsid w:val="00DD53F9"/>
    <w:rsid w:val="00DE182F"/>
    <w:rsid w:val="00DF159C"/>
    <w:rsid w:val="00DF1E8A"/>
    <w:rsid w:val="00DF2EFC"/>
    <w:rsid w:val="00E045EE"/>
    <w:rsid w:val="00E06F30"/>
    <w:rsid w:val="00E27DC4"/>
    <w:rsid w:val="00E402A8"/>
    <w:rsid w:val="00E41503"/>
    <w:rsid w:val="00E424C8"/>
    <w:rsid w:val="00E42B0B"/>
    <w:rsid w:val="00E52EBD"/>
    <w:rsid w:val="00E56A5F"/>
    <w:rsid w:val="00E729EE"/>
    <w:rsid w:val="00E86BC9"/>
    <w:rsid w:val="00EC6FEE"/>
    <w:rsid w:val="00ED2DA4"/>
    <w:rsid w:val="00ED3414"/>
    <w:rsid w:val="00F068B4"/>
    <w:rsid w:val="00F06D1A"/>
    <w:rsid w:val="00F1274D"/>
    <w:rsid w:val="00F15FE2"/>
    <w:rsid w:val="00F27680"/>
    <w:rsid w:val="00F30164"/>
    <w:rsid w:val="00F3136A"/>
    <w:rsid w:val="00F3266D"/>
    <w:rsid w:val="00F36430"/>
    <w:rsid w:val="00F379DA"/>
    <w:rsid w:val="00F37EE6"/>
    <w:rsid w:val="00F4419B"/>
    <w:rsid w:val="00F45378"/>
    <w:rsid w:val="00F45399"/>
    <w:rsid w:val="00F45DF7"/>
    <w:rsid w:val="00F5234B"/>
    <w:rsid w:val="00F531B7"/>
    <w:rsid w:val="00F5533A"/>
    <w:rsid w:val="00F57B4E"/>
    <w:rsid w:val="00F605FD"/>
    <w:rsid w:val="00F60E64"/>
    <w:rsid w:val="00F644AD"/>
    <w:rsid w:val="00F66D45"/>
    <w:rsid w:val="00F67376"/>
    <w:rsid w:val="00F73A97"/>
    <w:rsid w:val="00F84AC5"/>
    <w:rsid w:val="00F87E07"/>
    <w:rsid w:val="00F933F2"/>
    <w:rsid w:val="00FA15E1"/>
    <w:rsid w:val="00FA5A1C"/>
    <w:rsid w:val="00FA5E5C"/>
    <w:rsid w:val="00FA7200"/>
    <w:rsid w:val="00FA7786"/>
    <w:rsid w:val="00FA799D"/>
    <w:rsid w:val="00FB0191"/>
    <w:rsid w:val="00FB0D0A"/>
    <w:rsid w:val="00FC4263"/>
    <w:rsid w:val="00FC44F2"/>
    <w:rsid w:val="00FD0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95"/>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495"/>
    <w:pPr>
      <w:widowControl w:val="0"/>
      <w:suppressAutoHyphens/>
      <w:spacing w:after="0" w:line="240" w:lineRule="auto"/>
      <w:ind w:left="720"/>
    </w:pPr>
    <w:rPr>
      <w:rFonts w:ascii="Liberation Serif" w:eastAsia="Liberation Serif" w:cs="Liberation Serif"/>
      <w:kern w:val="2"/>
      <w:sz w:val="24"/>
      <w:szCs w:val="24"/>
      <w:lang w:eastAsia="hi-IN" w:bidi="hi-IN"/>
    </w:rPr>
  </w:style>
  <w:style w:type="character" w:styleId="Hyperlink">
    <w:name w:val="Hyperlink"/>
    <w:basedOn w:val="DefaultParagraphFont"/>
    <w:uiPriority w:val="99"/>
    <w:rsid w:val="00027ADF"/>
    <w:rPr>
      <w:color w:val="0000FF"/>
      <w:u w:val="single"/>
    </w:rPr>
  </w:style>
  <w:style w:type="paragraph" w:customStyle="1" w:styleId="Default">
    <w:name w:val="Default"/>
    <w:uiPriority w:val="99"/>
    <w:rsid w:val="00F45399"/>
    <w:pPr>
      <w:autoSpaceDE w:val="0"/>
      <w:autoSpaceDN w:val="0"/>
      <w:adjustRightInd w:val="0"/>
    </w:pPr>
    <w:rPr>
      <w:rFonts w:ascii="Calibri" w:hAnsi="Calibri"/>
      <w:color w:val="000000"/>
      <w:sz w:val="24"/>
      <w:szCs w:val="24"/>
    </w:rPr>
  </w:style>
  <w:style w:type="paragraph" w:styleId="FootnoteText">
    <w:name w:val="footnote text"/>
    <w:aliases w:val="Знак6,F1"/>
    <w:basedOn w:val="Normal"/>
    <w:link w:val="FootnoteTextChar"/>
    <w:uiPriority w:val="99"/>
    <w:semiHidden/>
    <w:rsid w:val="00F45399"/>
    <w:pPr>
      <w:spacing w:after="0" w:line="240" w:lineRule="auto"/>
    </w:pPr>
    <w:rPr>
      <w:rFonts w:cs="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F45399"/>
  </w:style>
  <w:style w:type="character" w:styleId="FootnoteReference">
    <w:name w:val="footnote reference"/>
    <w:basedOn w:val="DefaultParagraphFont"/>
    <w:uiPriority w:val="99"/>
    <w:semiHidden/>
    <w:rsid w:val="00F45399"/>
    <w:rPr>
      <w:vertAlign w:val="superscript"/>
    </w:rPr>
  </w:style>
  <w:style w:type="paragraph" w:customStyle="1" w:styleId="a">
    <w:name w:val="Содержимое таблицы"/>
    <w:basedOn w:val="Normal"/>
    <w:uiPriority w:val="99"/>
    <w:rsid w:val="005E6169"/>
    <w:pPr>
      <w:widowControl w:val="0"/>
      <w:suppressLineNumbers/>
      <w:suppressAutoHyphens/>
      <w:spacing w:after="0" w:line="240" w:lineRule="auto"/>
    </w:pPr>
    <w:rPr>
      <w:rFonts w:cs="Times New Roman"/>
      <w:kern w:val="1"/>
      <w:sz w:val="24"/>
      <w:szCs w:val="24"/>
      <w:lang w:val="en-US" w:eastAsia="zh-CN"/>
    </w:rPr>
  </w:style>
  <w:style w:type="character" w:styleId="Strong">
    <w:name w:val="Strong"/>
    <w:basedOn w:val="DefaultParagraphFont"/>
    <w:uiPriority w:val="99"/>
    <w:qFormat/>
    <w:rsid w:val="005E6169"/>
    <w:rPr>
      <w:b/>
      <w:bCs/>
    </w:rPr>
  </w:style>
  <w:style w:type="paragraph" w:customStyle="1" w:styleId="a0">
    <w:name w:val="Стиль"/>
    <w:uiPriority w:val="99"/>
    <w:rsid w:val="0035089B"/>
    <w:pPr>
      <w:widowControl w:val="0"/>
      <w:autoSpaceDE w:val="0"/>
      <w:autoSpaceDN w:val="0"/>
      <w:adjustRightInd w:val="0"/>
    </w:pPr>
    <w:rPr>
      <w:rFonts w:eastAsia="MS Mincho"/>
      <w:sz w:val="24"/>
      <w:szCs w:val="24"/>
      <w:lang w:eastAsia="zh-CN"/>
    </w:rPr>
  </w:style>
  <w:style w:type="paragraph" w:styleId="Header">
    <w:name w:val="header"/>
    <w:basedOn w:val="Normal"/>
    <w:link w:val="HeaderChar"/>
    <w:uiPriority w:val="99"/>
    <w:rsid w:val="003046E2"/>
    <w:pPr>
      <w:tabs>
        <w:tab w:val="center" w:pos="4677"/>
        <w:tab w:val="right" w:pos="9355"/>
      </w:tabs>
    </w:pPr>
  </w:style>
  <w:style w:type="character" w:customStyle="1" w:styleId="HeaderChar">
    <w:name w:val="Header Char"/>
    <w:basedOn w:val="DefaultParagraphFont"/>
    <w:link w:val="Header"/>
    <w:uiPriority w:val="99"/>
    <w:locked/>
    <w:rsid w:val="003046E2"/>
    <w:rPr>
      <w:rFonts w:ascii="Calibri" w:eastAsia="Times New Roman" w:hAnsi="Calibri" w:cs="Calibri"/>
      <w:sz w:val="22"/>
      <w:szCs w:val="22"/>
      <w:lang w:eastAsia="en-US"/>
    </w:rPr>
  </w:style>
  <w:style w:type="paragraph" w:styleId="Footer">
    <w:name w:val="footer"/>
    <w:basedOn w:val="Normal"/>
    <w:link w:val="FooterChar"/>
    <w:uiPriority w:val="99"/>
    <w:rsid w:val="003046E2"/>
    <w:pPr>
      <w:tabs>
        <w:tab w:val="center" w:pos="4677"/>
        <w:tab w:val="right" w:pos="9355"/>
      </w:tabs>
    </w:pPr>
  </w:style>
  <w:style w:type="character" w:customStyle="1" w:styleId="FooterChar">
    <w:name w:val="Footer Char"/>
    <w:basedOn w:val="DefaultParagraphFont"/>
    <w:link w:val="Footer"/>
    <w:uiPriority w:val="99"/>
    <w:locked/>
    <w:rsid w:val="003046E2"/>
    <w:rPr>
      <w:rFonts w:ascii="Calibri" w:eastAsia="Times New Roman" w:hAnsi="Calibri" w:cs="Calibri"/>
      <w:sz w:val="22"/>
      <w:szCs w:val="22"/>
      <w:lang w:eastAsia="en-US"/>
    </w:rPr>
  </w:style>
  <w:style w:type="character" w:customStyle="1" w:styleId="dash041e0431044b0447043d044b0439char1">
    <w:name w:val="dash041e_0431_044b_0447_043d_044b_0439__char1"/>
    <w:basedOn w:val="DefaultParagraphFont"/>
    <w:uiPriority w:val="99"/>
    <w:rsid w:val="002B055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2B0559"/>
    <w:pPr>
      <w:spacing w:after="0" w:line="240" w:lineRule="auto"/>
    </w:pPr>
    <w:rPr>
      <w:rFonts w:cs="Times New Roman"/>
      <w:sz w:val="24"/>
      <w:szCs w:val="24"/>
      <w:lang w:eastAsia="ru-RU"/>
    </w:rPr>
  </w:style>
  <w:style w:type="paragraph" w:styleId="BodyTextIndent2">
    <w:name w:val="Body Text Indent 2"/>
    <w:basedOn w:val="Normal"/>
    <w:link w:val="BodyTextIndent2Char"/>
    <w:uiPriority w:val="99"/>
    <w:rsid w:val="00FA15E1"/>
    <w:pPr>
      <w:spacing w:after="120" w:line="480" w:lineRule="auto"/>
      <w:ind w:left="283"/>
    </w:pPr>
    <w:rPr>
      <w:rFonts w:cs="Times New Roman"/>
      <w:sz w:val="24"/>
      <w:szCs w:val="24"/>
      <w:lang w:eastAsia="ru-RU"/>
    </w:rPr>
  </w:style>
  <w:style w:type="character" w:customStyle="1" w:styleId="BodyTextIndent2Char">
    <w:name w:val="Body Text Indent 2 Char"/>
    <w:basedOn w:val="DefaultParagraphFont"/>
    <w:link w:val="BodyTextIndent2"/>
    <w:uiPriority w:val="99"/>
    <w:locked/>
    <w:rsid w:val="00FA15E1"/>
    <w:rPr>
      <w:sz w:val="24"/>
      <w:szCs w:val="24"/>
    </w:rPr>
  </w:style>
  <w:style w:type="paragraph" w:customStyle="1" w:styleId="msonormalcxspmiddle">
    <w:name w:val="msonormalcxspmiddle"/>
    <w:basedOn w:val="Normal"/>
    <w:uiPriority w:val="99"/>
    <w:rsid w:val="00FA15E1"/>
    <w:pPr>
      <w:widowControl w:val="0"/>
      <w:suppressAutoHyphens/>
      <w:spacing w:before="280" w:after="280" w:line="240" w:lineRule="auto"/>
    </w:pPr>
    <w:rPr>
      <w:rFonts w:cs="Times New Roman"/>
      <w:color w:val="000000"/>
      <w:sz w:val="24"/>
      <w:szCs w:val="24"/>
      <w:lang w:val="en-US" w:eastAsia="ar-SA"/>
    </w:rPr>
  </w:style>
  <w:style w:type="paragraph" w:customStyle="1" w:styleId="a1">
    <w:name w:val="А_основной"/>
    <w:basedOn w:val="Normal"/>
    <w:link w:val="a2"/>
    <w:uiPriority w:val="99"/>
    <w:rsid w:val="00FA15E1"/>
    <w:pPr>
      <w:spacing w:after="0" w:line="360" w:lineRule="auto"/>
      <w:ind w:firstLine="454"/>
      <w:jc w:val="both"/>
    </w:pPr>
    <w:rPr>
      <w:rFonts w:cs="Times New Roman"/>
      <w:sz w:val="28"/>
      <w:szCs w:val="28"/>
    </w:rPr>
  </w:style>
  <w:style w:type="character" w:customStyle="1" w:styleId="a2">
    <w:name w:val="А_основной Знак"/>
    <w:basedOn w:val="DefaultParagraphFont"/>
    <w:link w:val="a1"/>
    <w:uiPriority w:val="99"/>
    <w:locked/>
    <w:rsid w:val="00FA15E1"/>
    <w:rPr>
      <w:rFonts w:eastAsia="Times New Roman"/>
      <w:sz w:val="28"/>
      <w:szCs w:val="28"/>
      <w:lang w:eastAsia="en-US"/>
    </w:rPr>
  </w:style>
  <w:style w:type="character" w:styleId="FollowedHyperlink">
    <w:name w:val="FollowedHyperlink"/>
    <w:basedOn w:val="DefaultParagraphFont"/>
    <w:uiPriority w:val="99"/>
    <w:rsid w:val="00AD4CA7"/>
    <w:rPr>
      <w:color w:val="800080"/>
      <w:u w:val="single"/>
    </w:rPr>
  </w:style>
  <w:style w:type="character" w:customStyle="1" w:styleId="epubltype">
    <w:name w:val="epubltype"/>
    <w:basedOn w:val="DefaultParagraphFont"/>
    <w:uiPriority w:val="99"/>
    <w:rsid w:val="00AD4CA7"/>
  </w:style>
  <w:style w:type="character" w:customStyle="1" w:styleId="epublisher">
    <w:name w:val="epublisher"/>
    <w:basedOn w:val="DefaultParagraphFont"/>
    <w:uiPriority w:val="99"/>
    <w:rsid w:val="00AD4CA7"/>
  </w:style>
  <w:style w:type="paragraph" w:customStyle="1" w:styleId="1">
    <w:name w:val="Абзац списка1"/>
    <w:basedOn w:val="Normal"/>
    <w:uiPriority w:val="99"/>
    <w:rsid w:val="00E42B0B"/>
    <w:pPr>
      <w:spacing w:after="0" w:line="240" w:lineRule="auto"/>
      <w:ind w:left="720"/>
    </w:pPr>
    <w:rPr>
      <w:rFonts w:cs="Times New Roman"/>
      <w:sz w:val="20"/>
      <w:szCs w:val="20"/>
      <w:lang w:eastAsia="ru-RU"/>
    </w:rPr>
  </w:style>
  <w:style w:type="paragraph" w:styleId="BodyText">
    <w:name w:val="Body Text"/>
    <w:basedOn w:val="Normal"/>
    <w:link w:val="BodyTextChar"/>
    <w:uiPriority w:val="99"/>
    <w:rsid w:val="00453761"/>
    <w:pPr>
      <w:spacing w:after="120"/>
    </w:pPr>
  </w:style>
  <w:style w:type="character" w:customStyle="1" w:styleId="BodyTextChar">
    <w:name w:val="Body Text Char"/>
    <w:basedOn w:val="DefaultParagraphFont"/>
    <w:link w:val="BodyText"/>
    <w:uiPriority w:val="99"/>
    <w:locked/>
    <w:rsid w:val="00453761"/>
    <w:rPr>
      <w:rFonts w:ascii="Calibri" w:eastAsia="Times New Roman" w:hAnsi="Calibri" w:cs="Calibri"/>
      <w:sz w:val="22"/>
      <w:szCs w:val="22"/>
      <w:lang w:eastAsia="en-US"/>
    </w:rPr>
  </w:style>
  <w:style w:type="paragraph" w:customStyle="1" w:styleId="dash041e005f0431005f044b005f0447005f043d005f044b005f0439">
    <w:name w:val="dash041e_005f0431_005f044b_005f0447_005f043d_005f044b_005f0439"/>
    <w:basedOn w:val="Normal"/>
    <w:uiPriority w:val="99"/>
    <w:rsid w:val="00B30D93"/>
    <w:pPr>
      <w:spacing w:after="0" w:line="240" w:lineRule="auto"/>
    </w:pPr>
    <w:rPr>
      <w:rFonts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B30D93"/>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8303B2"/>
    <w:rPr>
      <w:b/>
      <w:bCs/>
    </w:rPr>
  </w:style>
  <w:style w:type="paragraph" w:styleId="BodyTextIndent">
    <w:name w:val="Body Text Indent"/>
    <w:basedOn w:val="Normal"/>
    <w:link w:val="BodyTextIndentChar"/>
    <w:uiPriority w:val="99"/>
    <w:rsid w:val="008303B2"/>
    <w:pPr>
      <w:spacing w:after="120" w:line="240" w:lineRule="auto"/>
      <w:ind w:left="283"/>
    </w:pPr>
    <w:rPr>
      <w:rFonts w:cs="Times New Roman"/>
      <w:sz w:val="24"/>
      <w:szCs w:val="24"/>
      <w:lang w:eastAsia="ru-RU"/>
    </w:rPr>
  </w:style>
  <w:style w:type="character" w:customStyle="1" w:styleId="BodyTextIndentChar">
    <w:name w:val="Body Text Indent Char"/>
    <w:basedOn w:val="DefaultParagraphFont"/>
    <w:link w:val="BodyTextIndent"/>
    <w:uiPriority w:val="99"/>
    <w:locked/>
    <w:rsid w:val="008303B2"/>
    <w:rPr>
      <w:sz w:val="24"/>
      <w:szCs w:val="24"/>
    </w:rPr>
  </w:style>
  <w:style w:type="character" w:customStyle="1" w:styleId="apple-converted-space">
    <w:name w:val="apple-converted-space"/>
    <w:basedOn w:val="DefaultParagraphFont"/>
    <w:uiPriority w:val="99"/>
    <w:rsid w:val="008303B2"/>
  </w:style>
  <w:style w:type="paragraph" w:styleId="NormalWeb">
    <w:name w:val="Normal (Web)"/>
    <w:basedOn w:val="Normal"/>
    <w:uiPriority w:val="99"/>
    <w:rsid w:val="008303B2"/>
    <w:pPr>
      <w:spacing w:before="100" w:beforeAutospacing="1" w:after="100" w:afterAutospacing="1" w:line="240" w:lineRule="auto"/>
    </w:pPr>
    <w:rPr>
      <w:rFonts w:cs="Times New Roman"/>
      <w:sz w:val="24"/>
      <w:szCs w:val="24"/>
      <w:lang w:eastAsia="ru-RU"/>
    </w:rPr>
  </w:style>
  <w:style w:type="character" w:styleId="PageNumber">
    <w:name w:val="page number"/>
    <w:basedOn w:val="DefaultParagraphFont"/>
    <w:uiPriority w:val="99"/>
    <w:rsid w:val="008303B2"/>
  </w:style>
</w:styles>
</file>

<file path=word/webSettings.xml><?xml version="1.0" encoding="utf-8"?>
<w:webSettings xmlns:r="http://schemas.openxmlformats.org/officeDocument/2006/relationships" xmlns:w="http://schemas.openxmlformats.org/wordprocessingml/2006/main">
  <w:divs>
    <w:div w:id="1912037645">
      <w:marLeft w:val="0"/>
      <w:marRight w:val="0"/>
      <w:marTop w:val="0"/>
      <w:marBottom w:val="0"/>
      <w:divBdr>
        <w:top w:val="none" w:sz="0" w:space="0" w:color="auto"/>
        <w:left w:val="none" w:sz="0" w:space="0" w:color="auto"/>
        <w:bottom w:val="none" w:sz="0" w:space="0" w:color="auto"/>
        <w:right w:val="none" w:sz="0" w:space="0" w:color="auto"/>
      </w:divBdr>
    </w:div>
    <w:div w:id="1912037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57</Pages>
  <Words>20502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
  <dc:creator>ирина</dc:creator>
  <cp:keywords/>
  <dc:description/>
  <cp:lastModifiedBy>USER1</cp:lastModifiedBy>
  <cp:revision>2</cp:revision>
  <cp:lastPrinted>2014-09-17T10:27:00Z</cp:lastPrinted>
  <dcterms:created xsi:type="dcterms:W3CDTF">2019-02-25T11:20:00Z</dcterms:created>
  <dcterms:modified xsi:type="dcterms:W3CDTF">2019-02-25T11:20:00Z</dcterms:modified>
</cp:coreProperties>
</file>